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E78B" w14:textId="77777777" w:rsidR="00013D06" w:rsidRDefault="000C6FC3" w:rsidP="00013D06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2C37C2DD" wp14:editId="723B672F">
            <wp:simplePos x="0" y="0"/>
            <wp:positionH relativeFrom="column">
              <wp:posOffset>3749675</wp:posOffset>
            </wp:positionH>
            <wp:positionV relativeFrom="paragraph">
              <wp:posOffset>-113665</wp:posOffset>
            </wp:positionV>
            <wp:extent cx="3373755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1466" y="21091"/>
                <wp:lineTo x="2146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F25A2D" wp14:editId="4B7A63F6">
                <wp:simplePos x="0" y="0"/>
                <wp:positionH relativeFrom="column">
                  <wp:posOffset>-161925</wp:posOffset>
                </wp:positionH>
                <wp:positionV relativeFrom="paragraph">
                  <wp:posOffset>-238125</wp:posOffset>
                </wp:positionV>
                <wp:extent cx="3876675" cy="780415"/>
                <wp:effectExtent l="0" t="0" r="28575" b="196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780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07B3B8" w14:textId="77777777" w:rsidR="00CD31FB" w:rsidRPr="00800EAB" w:rsidRDefault="00CD31FB" w:rsidP="00800EA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0EAB">
                              <w:rPr>
                                <w:b/>
                                <w:sz w:val="24"/>
                              </w:rPr>
                              <w:t xml:space="preserve">Prescrire sur le </w:t>
                            </w:r>
                          </w:p>
                          <w:p w14:paraId="55866A77" w14:textId="77777777" w:rsidR="00CD31FB" w:rsidRPr="00800EAB" w:rsidRDefault="00CD31FB" w:rsidP="00800EA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0EAB">
                              <w:rPr>
                                <w:b/>
                                <w:sz w:val="24"/>
                              </w:rPr>
                              <w:t xml:space="preserve">Programme Régional de Formation </w:t>
                            </w:r>
                          </w:p>
                          <w:p w14:paraId="20AF4228" w14:textId="02D10752" w:rsidR="00CD31FB" w:rsidRPr="00800EAB" w:rsidRDefault="00CD31FB" w:rsidP="00800EA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0EAB">
                              <w:rPr>
                                <w:b/>
                                <w:sz w:val="24"/>
                              </w:rPr>
                              <w:t xml:space="preserve">PRF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2023</w:t>
                            </w:r>
                          </w:p>
                          <w:p w14:paraId="7E89B3B9" w14:textId="77777777" w:rsidR="00CD31FB" w:rsidRDefault="00CD31FB" w:rsidP="00013D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</w:p>
                          <w:p w14:paraId="03C0AD15" w14:textId="77777777" w:rsidR="00CD31FB" w:rsidRDefault="00CD31FB" w:rsidP="00013D06">
                            <w:pPr>
                              <w:pStyle w:val="Titre7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F25A2D" id="AutoShape 3" o:spid="_x0000_s1026" style="position:absolute;left:0;text-align:left;margin-left:-12.75pt;margin-top:-18.75pt;width:305.25pt;height:61.4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OVOAIAAGoEAAAOAAAAZHJzL2Uyb0RvYy54bWysVNtu2zAMfR+wfxD0vjpOc2mNOkXRrsOA&#10;bivW7QNkSba1yaJGKXG6rx8tu1myvQ3Lg0Ca1CHPIZWr631n2U5jMOBKnp/NONNOgjKuKfnXL/dv&#10;LjgLUTglLDhd8mcd+PXm9aur3hd6Di1YpZERiAtF70vexuiLLAuy1Z0IZ+C1o2AN2IlILjaZQtET&#10;emez+Wy2ynpA5RGkDoG+3o1Bvkn4da1l/FTXQUdmS069xXRiOqvhzDZXomhQ+NbIqQ3xD110wjgq&#10;eoC6E1GwLZq/oDojEQLU8UxCl0FdG6kTB2KTz/5g89QKrxMXEif4g0zh/8HKj7tHZEaVfM6ZEx2N&#10;6GYbIVVm54M8vQ8FZT35RxwIBv8A8ntgDm5b4Rp9gwh9q4WipvIhPzu5MDiBrrKq/wCK0AWhJ6X2&#10;NXYDIGnA9mkgz4eB6H1kkj6eX6xXq/WSM0mx9cVskS9TCVG83PYY4jsNHRuMkiNsnfpMU08lxO4h&#10;xDQVNXET6htndWdpxjthWb4i+AlxSs5E8YKZ6II16t5Ym5xhK/WtRUaXS141I2ES5TjLOtaX/HI5&#10;X6YmTmIBm+pwf5Z+U/mTtEQjreag7Funkh2FsaNNTVo3ST2oO04p7qv9NLAK1DOJjjAuPD1QMlrA&#10;n5z1tOwlDz+2AjVn9r2jwV3mi8XwOpKzWK7n5OBxpDqOCCcJquSRs9G8jeOL2no0TUuV8sTcwbBK&#10;tYkvWzF2NfVNC03WyYs59lPW77+IzS8AAAD//wMAUEsDBBQABgAIAAAAIQA9Haqy3wAAAAoBAAAP&#10;AAAAZHJzL2Rvd25yZXYueG1sTI/BTsMwEETvSPyDtUjcWqctLlGIUyEkFCknWkDi6MYmjhqvI9tp&#10;w9+znOhtRvs0O1PuZjewswmx9yhhtcyAGWy97rGT8PH+usiBxaRQq8GjkfBjIuyq25tSFdpfcG/O&#10;h9QxCsFYKAk2pbHgPLbWOBWXfjRIt28fnEpkQ8d1UBcKdwNfZ9mWO9UjfbBqNC/WtKfD5CSMW9eE&#10;r7lu3HRqNrXdf9b4tpLy/m5+fgKWzJz+YfirT9Whok5HP6GObJCwWAtBKInNIwkiRC5o3VFCLh6A&#10;VyW/nlD9AgAA//8DAFBLAQItABQABgAIAAAAIQC2gziS/gAAAOEBAAATAAAAAAAAAAAAAAAAAAAA&#10;AABbQ29udGVudF9UeXBlc10ueG1sUEsBAi0AFAAGAAgAAAAhADj9If/WAAAAlAEAAAsAAAAAAAAA&#10;AAAAAAAALwEAAF9yZWxzLy5yZWxzUEsBAi0AFAAGAAgAAAAhABN6Q5U4AgAAagQAAA4AAAAAAAAA&#10;AAAAAAAALgIAAGRycy9lMm9Eb2MueG1sUEsBAi0AFAAGAAgAAAAhAD0dqrLfAAAACgEAAA8AAAAA&#10;AAAAAAAAAAAAkgQAAGRycy9kb3ducmV2LnhtbFBLBQYAAAAABAAEAPMAAACeBQAAAAA=&#10;" fillcolor="white [3212]">
                <v:textbox>
                  <w:txbxContent>
                    <w:p w14:paraId="2F07B3B8" w14:textId="77777777" w:rsidR="00CD31FB" w:rsidRPr="00800EAB" w:rsidRDefault="00CD31FB" w:rsidP="00800EA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800EAB">
                        <w:rPr>
                          <w:b/>
                          <w:sz w:val="24"/>
                        </w:rPr>
                        <w:t xml:space="preserve">Prescrire sur le </w:t>
                      </w:r>
                    </w:p>
                    <w:p w14:paraId="55866A77" w14:textId="77777777" w:rsidR="00CD31FB" w:rsidRPr="00800EAB" w:rsidRDefault="00CD31FB" w:rsidP="00800EA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800EAB">
                        <w:rPr>
                          <w:b/>
                          <w:sz w:val="24"/>
                        </w:rPr>
                        <w:t xml:space="preserve">Programme Régional de Formation </w:t>
                      </w:r>
                    </w:p>
                    <w:p w14:paraId="20AF4228" w14:textId="02D10752" w:rsidR="00CD31FB" w:rsidRPr="00800EAB" w:rsidRDefault="00CD31FB" w:rsidP="00800EA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800EAB">
                        <w:rPr>
                          <w:b/>
                          <w:sz w:val="24"/>
                        </w:rPr>
                        <w:t xml:space="preserve">PRF </w:t>
                      </w:r>
                      <w:r>
                        <w:rPr>
                          <w:b/>
                          <w:sz w:val="24"/>
                        </w:rPr>
                        <w:t>2023</w:t>
                      </w:r>
                    </w:p>
                    <w:p w14:paraId="7E89B3B9" w14:textId="77777777" w:rsidR="00CD31FB" w:rsidRDefault="00CD31FB" w:rsidP="00013D0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ab/>
                      </w:r>
                    </w:p>
                    <w:p w14:paraId="03C0AD15" w14:textId="77777777" w:rsidR="00CD31FB" w:rsidRDefault="00CD31FB" w:rsidP="00013D06">
                      <w:pPr>
                        <w:pStyle w:val="Titre7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0056B">
        <w:rPr>
          <w:noProof/>
          <w:lang w:eastAsia="fr-FR"/>
        </w:rPr>
        <w:tab/>
      </w:r>
      <w:r w:rsidR="0060056B">
        <w:rPr>
          <w:noProof/>
          <w:lang w:eastAsia="fr-FR"/>
        </w:rPr>
        <w:tab/>
      </w:r>
      <w:r w:rsidR="0060056B">
        <w:rPr>
          <w:noProof/>
          <w:lang w:eastAsia="fr-FR"/>
        </w:rPr>
        <w:tab/>
      </w:r>
      <w:r w:rsidR="0060056B">
        <w:rPr>
          <w:noProof/>
          <w:lang w:eastAsia="fr-FR"/>
        </w:rPr>
        <w:tab/>
      </w:r>
      <w:r w:rsidR="0060056B">
        <w:rPr>
          <w:noProof/>
          <w:lang w:eastAsia="fr-FR"/>
        </w:rPr>
        <w:tab/>
      </w:r>
      <w:r w:rsidR="0060056B">
        <w:rPr>
          <w:noProof/>
          <w:lang w:eastAsia="fr-FR"/>
        </w:rPr>
        <w:tab/>
      </w:r>
      <w:r w:rsidR="0060056B">
        <w:rPr>
          <w:noProof/>
          <w:lang w:eastAsia="fr-FR"/>
        </w:rPr>
        <w:tab/>
      </w:r>
      <w:r w:rsidR="0060056B">
        <w:rPr>
          <w:noProof/>
          <w:lang w:eastAsia="fr-FR"/>
        </w:rPr>
        <w:tab/>
      </w:r>
      <w:r w:rsidR="0060056B">
        <w:rPr>
          <w:noProof/>
          <w:lang w:eastAsia="fr-FR"/>
        </w:rPr>
        <w:tab/>
      </w:r>
      <w:r w:rsidR="0060056B">
        <w:rPr>
          <w:noProof/>
          <w:lang w:eastAsia="fr-FR"/>
        </w:rPr>
        <w:tab/>
      </w:r>
      <w:r w:rsidR="0060056B">
        <w:rPr>
          <w:noProof/>
          <w:lang w:eastAsia="fr-FR"/>
        </w:rPr>
        <w:tab/>
      </w:r>
      <w:r w:rsidR="0060056B">
        <w:rPr>
          <w:noProof/>
          <w:lang w:eastAsia="fr-FR"/>
        </w:rPr>
        <w:tab/>
      </w:r>
      <w:r w:rsidR="0060056B">
        <w:rPr>
          <w:noProof/>
          <w:lang w:eastAsia="fr-FR"/>
        </w:rPr>
        <w:tab/>
      </w:r>
      <w:r w:rsidR="0060056B">
        <w:rPr>
          <w:noProof/>
          <w:lang w:eastAsia="fr-FR"/>
        </w:rPr>
        <w:tab/>
      </w:r>
      <w:r w:rsidR="0060056B">
        <w:rPr>
          <w:noProof/>
          <w:lang w:eastAsia="fr-FR"/>
        </w:rPr>
        <w:tab/>
      </w:r>
      <w:r w:rsidR="00013D06">
        <w:t xml:space="preserve">                                  </w:t>
      </w:r>
    </w:p>
    <w:p w14:paraId="0403C313" w14:textId="77777777" w:rsidR="00013D06" w:rsidRDefault="00013D06" w:rsidP="00013D06">
      <w:pPr>
        <w:spacing w:after="0"/>
      </w:pPr>
    </w:p>
    <w:p w14:paraId="3C0543CB" w14:textId="77777777" w:rsidR="008945C7" w:rsidRDefault="008945C7" w:rsidP="00013D06">
      <w:pPr>
        <w:pStyle w:val="Titre1"/>
      </w:pPr>
    </w:p>
    <w:p w14:paraId="672A8738" w14:textId="48E6E87F" w:rsidR="008945C7" w:rsidRPr="00D15E95" w:rsidRDefault="00000000" w:rsidP="00013D06">
      <w:pPr>
        <w:pStyle w:val="Titre1"/>
        <w:rPr>
          <w:b w:val="0"/>
          <w:bCs w:val="0"/>
          <w:sz w:val="20"/>
          <w:szCs w:val="20"/>
        </w:rPr>
      </w:pPr>
      <w:hyperlink r:id="rId9" w:history="1">
        <w:r w:rsidR="008945C7" w:rsidRPr="00D15E95">
          <w:rPr>
            <w:rStyle w:val="Lienhypertexte"/>
            <w:b w:val="0"/>
            <w:bCs w:val="0"/>
            <w:sz w:val="20"/>
            <w:szCs w:val="20"/>
          </w:rPr>
          <w:t>Accéder à la présentation du PRF 23</w:t>
        </w:r>
      </w:hyperlink>
    </w:p>
    <w:p w14:paraId="293AD480" w14:textId="3106A667" w:rsidR="00013D06" w:rsidRDefault="00013D06" w:rsidP="00013D06">
      <w:pPr>
        <w:pStyle w:val="Titre1"/>
      </w:pPr>
      <w:r>
        <w:t xml:space="preserve">Le réseau des prescripteurs habilités </w:t>
      </w:r>
    </w:p>
    <w:p w14:paraId="50F6EB38" w14:textId="1D1CA7FB" w:rsidR="006838C3" w:rsidRPr="00CA2B17" w:rsidRDefault="006722C9" w:rsidP="006838C3">
      <w:pPr>
        <w:spacing w:after="0"/>
      </w:pPr>
      <w:r>
        <w:t xml:space="preserve">Les prescripteurs suivants </w:t>
      </w:r>
      <w:r w:rsidR="00260ECC">
        <w:t xml:space="preserve">sont habilités </w:t>
      </w:r>
      <w:r>
        <w:t xml:space="preserve">pour orienter les publics vers les formations financées par la </w:t>
      </w:r>
      <w:r w:rsidR="006838C3">
        <w:t xml:space="preserve">Région : </w:t>
      </w:r>
    </w:p>
    <w:p w14:paraId="298C44FD" w14:textId="26EC89E4" w:rsidR="00163671" w:rsidRDefault="00163671" w:rsidP="00163671">
      <w:pPr>
        <w:pStyle w:val="Paragraphedeliste"/>
        <w:spacing w:after="0"/>
        <w:ind w:left="360"/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6838C3" w14:paraId="0887E243" w14:textId="77777777" w:rsidTr="006838C3">
        <w:tc>
          <w:tcPr>
            <w:tcW w:w="1985" w:type="dxa"/>
          </w:tcPr>
          <w:p w14:paraId="1A8CC84C" w14:textId="71F6FE92" w:rsidR="006838C3" w:rsidRDefault="006838C3" w:rsidP="00163671">
            <w:pPr>
              <w:pStyle w:val="Paragraphedeliste"/>
              <w:ind w:left="0"/>
            </w:pPr>
            <w:r>
              <w:t>Occitanie</w:t>
            </w:r>
          </w:p>
        </w:tc>
        <w:tc>
          <w:tcPr>
            <w:tcW w:w="8505" w:type="dxa"/>
          </w:tcPr>
          <w:p w14:paraId="25ECC3CF" w14:textId="0E83F0A6" w:rsidR="006838C3" w:rsidRDefault="006838C3" w:rsidP="00163671">
            <w:pPr>
              <w:pStyle w:val="Paragraphedeliste"/>
              <w:ind w:left="0"/>
            </w:pPr>
            <w:r w:rsidRPr="00CA2B17">
              <w:t>Pôle</w:t>
            </w:r>
            <w:r>
              <w:t xml:space="preserve"> </w:t>
            </w:r>
            <w:r w:rsidRPr="00CA2B17">
              <w:t>Emploi</w:t>
            </w:r>
            <w:r>
              <w:t xml:space="preserve"> - Missions locales - Cap Emploi - Conseil Départemental – CIDFF - APEC</w:t>
            </w:r>
          </w:p>
        </w:tc>
      </w:tr>
      <w:tr w:rsidR="006838C3" w14:paraId="4F05A274" w14:textId="77777777" w:rsidTr="006838C3">
        <w:tc>
          <w:tcPr>
            <w:tcW w:w="1985" w:type="dxa"/>
          </w:tcPr>
          <w:p w14:paraId="5F57D61A" w14:textId="363CE11E" w:rsidR="006838C3" w:rsidRDefault="006838C3" w:rsidP="006838C3">
            <w:pPr>
              <w:pStyle w:val="Paragraphedeliste"/>
              <w:ind w:left="0"/>
            </w:pPr>
            <w:r>
              <w:t>Gard</w:t>
            </w:r>
          </w:p>
        </w:tc>
        <w:tc>
          <w:tcPr>
            <w:tcW w:w="8505" w:type="dxa"/>
          </w:tcPr>
          <w:p w14:paraId="47BD94E3" w14:textId="2D4EFEFB" w:rsidR="006838C3" w:rsidRPr="00501422" w:rsidRDefault="006838C3" w:rsidP="006838C3">
            <w:r>
              <w:t>Relai Emploi de Roquemaure</w:t>
            </w:r>
          </w:p>
        </w:tc>
      </w:tr>
      <w:tr w:rsidR="006838C3" w14:paraId="53BCDB33" w14:textId="77777777" w:rsidTr="006838C3">
        <w:tc>
          <w:tcPr>
            <w:tcW w:w="1985" w:type="dxa"/>
          </w:tcPr>
          <w:p w14:paraId="5FFFE3CD" w14:textId="0E464177" w:rsidR="006838C3" w:rsidRDefault="006838C3" w:rsidP="006838C3">
            <w:pPr>
              <w:pStyle w:val="Paragraphedeliste"/>
              <w:ind w:left="0"/>
            </w:pPr>
            <w:r>
              <w:t>Haute Garonne</w:t>
            </w:r>
          </w:p>
        </w:tc>
        <w:tc>
          <w:tcPr>
            <w:tcW w:w="8505" w:type="dxa"/>
          </w:tcPr>
          <w:p w14:paraId="76D329E7" w14:textId="50E2A35A" w:rsidR="006838C3" w:rsidRDefault="006838C3" w:rsidP="006838C3">
            <w:r w:rsidRPr="00501422">
              <w:t>PLIE de Toulouse Métropole</w:t>
            </w:r>
            <w:r>
              <w:t xml:space="preserve"> - </w:t>
            </w:r>
            <w:r w:rsidRPr="00501422">
              <w:t>Espace Emploi Formation du SICOVAL</w:t>
            </w:r>
            <w:r>
              <w:t xml:space="preserve"> - S</w:t>
            </w:r>
            <w:r w:rsidRPr="00501422">
              <w:t>ervice Emploi de la Mairie de Portet sur Garonne</w:t>
            </w:r>
            <w:r>
              <w:t xml:space="preserve"> - </w:t>
            </w:r>
            <w:r w:rsidRPr="006838C3">
              <w:t xml:space="preserve">Service Emploi-Insertion des Hauts </w:t>
            </w:r>
            <w:proofErr w:type="spellStart"/>
            <w:r w:rsidRPr="006838C3">
              <w:t>Tolosans</w:t>
            </w:r>
            <w:proofErr w:type="spellEnd"/>
            <w:r>
              <w:t xml:space="preserve"> - </w:t>
            </w:r>
            <w:r w:rsidRPr="006838C3">
              <w:t>Espace Economie Emploi Aucamville</w:t>
            </w:r>
          </w:p>
        </w:tc>
      </w:tr>
      <w:tr w:rsidR="006838C3" w14:paraId="62E5DB43" w14:textId="77777777" w:rsidTr="006838C3">
        <w:tc>
          <w:tcPr>
            <w:tcW w:w="1985" w:type="dxa"/>
          </w:tcPr>
          <w:p w14:paraId="79F6C615" w14:textId="44E342FB" w:rsidR="006838C3" w:rsidRDefault="006838C3" w:rsidP="006838C3">
            <w:pPr>
              <w:pStyle w:val="Paragraphedeliste"/>
              <w:ind w:left="0"/>
            </w:pPr>
            <w:r>
              <w:t>Hérault</w:t>
            </w:r>
          </w:p>
        </w:tc>
        <w:tc>
          <w:tcPr>
            <w:tcW w:w="8505" w:type="dxa"/>
          </w:tcPr>
          <w:p w14:paraId="0B19FFAE" w14:textId="5909274A" w:rsidR="006838C3" w:rsidRPr="00CA2B17" w:rsidRDefault="006838C3" w:rsidP="006838C3">
            <w:r w:rsidRPr="00501422">
              <w:t>PLIE Béziers Méditerranée</w:t>
            </w:r>
            <w:r>
              <w:t xml:space="preserve"> -</w:t>
            </w:r>
            <w:r w:rsidRPr="00501422">
              <w:t xml:space="preserve"> PLIE Est Héraultais</w:t>
            </w:r>
            <w:r>
              <w:t xml:space="preserve"> -</w:t>
            </w:r>
            <w:r w:rsidRPr="00501422">
              <w:t xml:space="preserve"> PLIE Haut Languedoc et Vignobles</w:t>
            </w:r>
            <w:r>
              <w:t xml:space="preserve"> -</w:t>
            </w:r>
            <w:r w:rsidRPr="00501422">
              <w:t xml:space="preserve"> Plie Hérault Méditerranée</w:t>
            </w:r>
          </w:p>
        </w:tc>
      </w:tr>
      <w:tr w:rsidR="006838C3" w14:paraId="7F734B9D" w14:textId="77777777" w:rsidTr="006838C3">
        <w:tc>
          <w:tcPr>
            <w:tcW w:w="1985" w:type="dxa"/>
          </w:tcPr>
          <w:p w14:paraId="0F32123D" w14:textId="3085850B" w:rsidR="006838C3" w:rsidRDefault="006838C3" w:rsidP="006838C3">
            <w:pPr>
              <w:pStyle w:val="Paragraphedeliste"/>
              <w:ind w:left="0"/>
            </w:pPr>
            <w:r>
              <w:t>Tarn et Garonne</w:t>
            </w:r>
          </w:p>
        </w:tc>
        <w:tc>
          <w:tcPr>
            <w:tcW w:w="8505" w:type="dxa"/>
          </w:tcPr>
          <w:p w14:paraId="0EF2786B" w14:textId="4A98C065" w:rsidR="006838C3" w:rsidRDefault="006838C3" w:rsidP="006838C3">
            <w:r>
              <w:t>S</w:t>
            </w:r>
            <w:r w:rsidRPr="00501422">
              <w:t>ervice Emploi de la Communauté de Communes Grand Sud Tarn et Garonne</w:t>
            </w:r>
            <w:r>
              <w:t xml:space="preserve"> - </w:t>
            </w:r>
            <w:r w:rsidRPr="00501422">
              <w:t xml:space="preserve">EREF </w:t>
            </w:r>
            <w:r>
              <w:t xml:space="preserve">en </w:t>
            </w:r>
            <w:r w:rsidRPr="00501422">
              <w:t xml:space="preserve">Quercy Rouergue </w:t>
            </w:r>
          </w:p>
        </w:tc>
      </w:tr>
    </w:tbl>
    <w:p w14:paraId="5B72B67C" w14:textId="77777777" w:rsidR="006838C3" w:rsidRPr="00003CF5" w:rsidRDefault="006838C3" w:rsidP="00163671">
      <w:pPr>
        <w:pStyle w:val="Paragraphedeliste"/>
        <w:spacing w:after="0"/>
        <w:ind w:left="360"/>
      </w:pPr>
    </w:p>
    <w:p w14:paraId="311485B7" w14:textId="77777777" w:rsidR="00CA2C87" w:rsidRPr="0087590F" w:rsidRDefault="00CA2C87" w:rsidP="00CA2C87">
      <w:pPr>
        <w:spacing w:after="0"/>
        <w:rPr>
          <w:sz w:val="8"/>
        </w:rPr>
      </w:pPr>
    </w:p>
    <w:p w14:paraId="7B5A7AD8" w14:textId="77777777" w:rsidR="00013D06" w:rsidRPr="00252E70" w:rsidRDefault="00AC480B" w:rsidP="00013D06">
      <w:pPr>
        <w:spacing w:after="0"/>
        <w:rPr>
          <w:b/>
          <w:u w:val="single"/>
        </w:rPr>
      </w:pPr>
      <w:r w:rsidRPr="00252E70">
        <w:rPr>
          <w:b/>
          <w:u w:val="single"/>
        </w:rPr>
        <w:t>Missions d</w:t>
      </w:r>
      <w:r w:rsidR="00013D06" w:rsidRPr="00252E70">
        <w:rPr>
          <w:b/>
          <w:u w:val="single"/>
        </w:rPr>
        <w:t>es prescripteurs habilités :</w:t>
      </w:r>
    </w:p>
    <w:p w14:paraId="5927A79B" w14:textId="77777777" w:rsidR="00013D06" w:rsidRPr="00252E70" w:rsidRDefault="00AC480B" w:rsidP="00013D06">
      <w:pPr>
        <w:pStyle w:val="Paragraphedeliste"/>
        <w:numPr>
          <w:ilvl w:val="0"/>
          <w:numId w:val="19"/>
        </w:numPr>
        <w:spacing w:after="0"/>
      </w:pPr>
      <w:r w:rsidRPr="00252E70">
        <w:t>A</w:t>
      </w:r>
      <w:r w:rsidR="00013D06" w:rsidRPr="00252E70">
        <w:t>ccompagne</w:t>
      </w:r>
      <w:r w:rsidRPr="00252E70">
        <w:t>r</w:t>
      </w:r>
      <w:r w:rsidR="00013D06" w:rsidRPr="00252E70">
        <w:t xml:space="preserve"> les publics dans leur parcours</w:t>
      </w:r>
      <w:r w:rsidR="00CA2C87" w:rsidRPr="00252E70">
        <w:t>, valide</w:t>
      </w:r>
      <w:r w:rsidR="00BD5443" w:rsidRPr="00252E70">
        <w:t>r le projet professionnel et le besoin de formation correspondant</w:t>
      </w:r>
      <w:r w:rsidR="00013D06" w:rsidRPr="00252E70">
        <w:t xml:space="preserve"> ; </w:t>
      </w:r>
    </w:p>
    <w:p w14:paraId="6155B7F4" w14:textId="77777777" w:rsidR="00013D06" w:rsidRPr="00252E70" w:rsidRDefault="00AC480B" w:rsidP="00013D06">
      <w:pPr>
        <w:pStyle w:val="Paragraphedeliste"/>
        <w:numPr>
          <w:ilvl w:val="0"/>
          <w:numId w:val="19"/>
        </w:numPr>
        <w:spacing w:after="0"/>
      </w:pPr>
      <w:r w:rsidRPr="00252E70">
        <w:t>F</w:t>
      </w:r>
      <w:r w:rsidR="00933B5D" w:rsidRPr="00252E70">
        <w:t>ormalise</w:t>
      </w:r>
      <w:r w:rsidRPr="00252E70">
        <w:t>r</w:t>
      </w:r>
      <w:r w:rsidR="00933B5D" w:rsidRPr="00252E70">
        <w:t xml:space="preserve"> la prescription</w:t>
      </w:r>
      <w:r w:rsidR="00013D06" w:rsidRPr="00252E70">
        <w:t xml:space="preserve"> après vérifi</w:t>
      </w:r>
      <w:r w:rsidR="00822AA1" w:rsidRPr="00252E70">
        <w:t>cation de</w:t>
      </w:r>
      <w:r w:rsidR="00013D06" w:rsidRPr="00252E70">
        <w:t xml:space="preserve"> </w:t>
      </w:r>
      <w:r w:rsidR="00933B5D" w:rsidRPr="00252E70">
        <w:t xml:space="preserve">l’éligibilité des </w:t>
      </w:r>
      <w:r w:rsidR="00013D06" w:rsidRPr="00252E70">
        <w:t xml:space="preserve">candidats et </w:t>
      </w:r>
      <w:r w:rsidR="00933B5D" w:rsidRPr="00252E70">
        <w:t xml:space="preserve">le respect des </w:t>
      </w:r>
      <w:r w:rsidR="00013D06" w:rsidRPr="00252E70">
        <w:t>prérequis</w:t>
      </w:r>
    </w:p>
    <w:p w14:paraId="307EF2E5" w14:textId="1979DF0C" w:rsidR="00DD1B58" w:rsidRDefault="00AC480B" w:rsidP="00013D06">
      <w:pPr>
        <w:pStyle w:val="Paragraphedeliste"/>
        <w:numPr>
          <w:ilvl w:val="0"/>
          <w:numId w:val="19"/>
        </w:numPr>
      </w:pPr>
      <w:r w:rsidRPr="00252E70">
        <w:t>E</w:t>
      </w:r>
      <w:r w:rsidR="00013D06" w:rsidRPr="00252E70">
        <w:t>met</w:t>
      </w:r>
      <w:r w:rsidRPr="00252E70">
        <w:t xml:space="preserve">tre </w:t>
      </w:r>
      <w:r w:rsidR="00822AA1" w:rsidRPr="00252E70">
        <w:t xml:space="preserve">des </w:t>
      </w:r>
      <w:r w:rsidR="00013D06" w:rsidRPr="00252E70">
        <w:t xml:space="preserve">avis sur les demandes de poursuite de parcours pour les stagiaires déjà en </w:t>
      </w:r>
      <w:r w:rsidR="00180BDA" w:rsidRPr="00252E70">
        <w:t>formation ;</w:t>
      </w:r>
    </w:p>
    <w:p w14:paraId="1138FA36" w14:textId="7A628912" w:rsidR="00013D06" w:rsidRPr="00D15E95" w:rsidRDefault="00AC480B" w:rsidP="00CA2C87">
      <w:pPr>
        <w:pStyle w:val="Paragraphedeliste"/>
        <w:numPr>
          <w:ilvl w:val="0"/>
          <w:numId w:val="19"/>
        </w:numPr>
      </w:pPr>
      <w:bookmarkStart w:id="0" w:name="_Hlk124166450"/>
      <w:r w:rsidRPr="00D15E95">
        <w:t>P</w:t>
      </w:r>
      <w:r w:rsidR="00013D06" w:rsidRPr="00D15E95">
        <w:t>articipe</w:t>
      </w:r>
      <w:r w:rsidRPr="00D15E95">
        <w:t>r</w:t>
      </w:r>
      <w:r w:rsidR="00013D06" w:rsidRPr="00D15E95">
        <w:t xml:space="preserve"> </w:t>
      </w:r>
      <w:r w:rsidR="00CA2C87" w:rsidRPr="00D15E95">
        <w:t xml:space="preserve">à toutes réunions à l’initiative de la </w:t>
      </w:r>
      <w:r w:rsidR="006722C9" w:rsidRPr="00D15E95">
        <w:t>R</w:t>
      </w:r>
      <w:r w:rsidR="00CA2C87" w:rsidRPr="00D15E95">
        <w:t>égion relative à la mise en œuvre des formations</w:t>
      </w:r>
      <w:r w:rsidR="00D15E95" w:rsidRPr="00D15E95">
        <w:t xml:space="preserve"> (CO’PASS…)</w:t>
      </w:r>
      <w:r w:rsidR="00CA2C87" w:rsidRPr="00D15E95">
        <w:t>.</w:t>
      </w:r>
    </w:p>
    <w:bookmarkEnd w:id="0"/>
    <w:p w14:paraId="51E393E0" w14:textId="77777777" w:rsidR="00013D06" w:rsidRDefault="00013D06" w:rsidP="00013D06">
      <w:pPr>
        <w:pStyle w:val="Titre1"/>
      </w:pPr>
      <w:r w:rsidRPr="00252E70">
        <w:t xml:space="preserve">Les outils de prescription </w:t>
      </w:r>
    </w:p>
    <w:p w14:paraId="5098295A" w14:textId="77777777" w:rsidR="00C44311" w:rsidRDefault="00C44311" w:rsidP="00B97C28">
      <w:r>
        <w:t>Les</w:t>
      </w:r>
      <w:r w:rsidR="00B97C28" w:rsidRPr="00003CF5">
        <w:t xml:space="preserve"> Missions Locales </w:t>
      </w:r>
      <w:r>
        <w:t xml:space="preserve">et certains conseils départementaux </w:t>
      </w:r>
      <w:r w:rsidR="00B97C28" w:rsidRPr="00003CF5">
        <w:t xml:space="preserve">réalisent les prescriptions via l’outil dématérialisé de prescription </w:t>
      </w:r>
      <w:r w:rsidR="00B97C28" w:rsidRPr="00C44311">
        <w:rPr>
          <w:b/>
          <w:bCs/>
        </w:rPr>
        <w:t>OUIFORM Occitanie</w:t>
      </w:r>
      <w:r w:rsidR="00B97C28" w:rsidRPr="00003CF5">
        <w:t>. Les agences Pôle Emploi</w:t>
      </w:r>
      <w:r>
        <w:t xml:space="preserve"> et les Cap Emploi</w:t>
      </w:r>
      <w:r w:rsidR="00B97C28" w:rsidRPr="00003CF5">
        <w:t xml:space="preserve"> utilisent l’outil dématérialisé </w:t>
      </w:r>
      <w:r w:rsidR="00B97C28" w:rsidRPr="00C44311">
        <w:rPr>
          <w:b/>
          <w:bCs/>
        </w:rPr>
        <w:t>AUDE FORMATION</w:t>
      </w:r>
      <w:r w:rsidR="00B97C28" w:rsidRPr="00003CF5">
        <w:t xml:space="preserve">. </w:t>
      </w:r>
    </w:p>
    <w:p w14:paraId="22ACE34D" w14:textId="20A0B6F9" w:rsidR="00B97C28" w:rsidRPr="00252E70" w:rsidRDefault="00B97C28" w:rsidP="00B97C28">
      <w:r w:rsidRPr="00003CF5">
        <w:t>Les organismes de formation ont accès à ces prescriptions via Kairos.</w:t>
      </w:r>
      <w:r>
        <w:t xml:space="preserve"> </w:t>
      </w:r>
    </w:p>
    <w:p w14:paraId="5D98BC2A" w14:textId="6AC2AC5B" w:rsidR="00CA2C87" w:rsidRPr="000C06B3" w:rsidRDefault="00AC480B" w:rsidP="00013D06">
      <w:pPr>
        <w:spacing w:after="0"/>
        <w:rPr>
          <w:i/>
          <w:iCs/>
        </w:rPr>
      </w:pPr>
      <w:r w:rsidRPr="00003CF5">
        <w:rPr>
          <w:b/>
        </w:rPr>
        <w:t xml:space="preserve">La </w:t>
      </w:r>
      <w:r w:rsidR="00013D06" w:rsidRPr="00003CF5">
        <w:rPr>
          <w:b/>
        </w:rPr>
        <w:t>fiche de prescription unique</w:t>
      </w:r>
      <w:r w:rsidRPr="00003CF5">
        <w:rPr>
          <w:b/>
        </w:rPr>
        <w:t> </w:t>
      </w:r>
      <w:r w:rsidRPr="00003CF5">
        <w:t xml:space="preserve">: </w:t>
      </w:r>
      <w:r w:rsidRPr="000C06B3">
        <w:rPr>
          <w:i/>
          <w:iCs/>
        </w:rPr>
        <w:t>(</w:t>
      </w:r>
      <w:r w:rsidR="000C06B3" w:rsidRPr="000C06B3">
        <w:rPr>
          <w:i/>
          <w:iCs/>
        </w:rPr>
        <w:t>tous les prescripteurs n’ont pas accès à l’outil de prescription dématérialisé</w:t>
      </w:r>
      <w:r w:rsidR="00647252" w:rsidRPr="000C06B3">
        <w:rPr>
          <w:i/>
          <w:iCs/>
        </w:rPr>
        <w:t xml:space="preserve"> – OUIFORM Occitanie</w:t>
      </w:r>
      <w:r w:rsidRPr="000C06B3">
        <w:rPr>
          <w:i/>
          <w:iCs/>
        </w:rPr>
        <w:t>)</w:t>
      </w:r>
    </w:p>
    <w:p w14:paraId="47778421" w14:textId="77777777" w:rsidR="00CA2C87" w:rsidRPr="00252E70" w:rsidRDefault="00CA2C87" w:rsidP="00013D06">
      <w:pPr>
        <w:spacing w:after="0"/>
        <w:rPr>
          <w:sz w:val="8"/>
        </w:rPr>
      </w:pPr>
    </w:p>
    <w:p w14:paraId="4F14BCE8" w14:textId="77777777" w:rsidR="00CA2C87" w:rsidRPr="00252E70" w:rsidRDefault="00CA2C87" w:rsidP="00013D06">
      <w:pPr>
        <w:spacing w:after="0"/>
        <w:rPr>
          <w:u w:val="single"/>
        </w:rPr>
      </w:pPr>
      <w:r w:rsidRPr="00252E70">
        <w:rPr>
          <w:u w:val="single"/>
        </w:rPr>
        <w:t xml:space="preserve">Consignes en direction des prescripteurs : </w:t>
      </w:r>
    </w:p>
    <w:p w14:paraId="699FDEBB" w14:textId="305F4FEE" w:rsidR="00CA2C87" w:rsidRPr="00013E7F" w:rsidRDefault="00013D06" w:rsidP="00013D06">
      <w:pPr>
        <w:pStyle w:val="Paragraphedeliste"/>
        <w:numPr>
          <w:ilvl w:val="0"/>
          <w:numId w:val="20"/>
        </w:numPr>
        <w:spacing w:after="0"/>
      </w:pPr>
      <w:r w:rsidRPr="00252E70">
        <w:t xml:space="preserve">L’utilisation de ce document </w:t>
      </w:r>
      <w:r w:rsidR="00933B5D" w:rsidRPr="00252E70">
        <w:t xml:space="preserve">unique </w:t>
      </w:r>
      <w:r w:rsidRPr="00252E70">
        <w:t>n’est pas obligatoire si le prescripteur dispose d</w:t>
      </w:r>
      <w:r w:rsidR="00933B5D" w:rsidRPr="00252E70">
        <w:t xml:space="preserve">’un </w:t>
      </w:r>
      <w:r w:rsidR="00260ECC" w:rsidRPr="00252E70">
        <w:t>support</w:t>
      </w:r>
      <w:r w:rsidR="00143B7F" w:rsidRPr="00252E70">
        <w:t xml:space="preserve"> qu</w:t>
      </w:r>
      <w:r w:rsidR="00DB4EA9" w:rsidRPr="00252E70">
        <w:t>i</w:t>
      </w:r>
      <w:r w:rsidR="00143B7F" w:rsidRPr="00252E70">
        <w:t xml:space="preserve"> lui est propre</w:t>
      </w:r>
      <w:r w:rsidR="00DB4EA9" w:rsidRPr="00252E70">
        <w:t xml:space="preserve">, y compris s’il ne comprend pas </w:t>
      </w:r>
      <w:r w:rsidR="00DB4EA9" w:rsidRPr="00013E7F">
        <w:t>l’ensemble des informations de </w:t>
      </w:r>
      <w:r w:rsidR="00DD1B58">
        <w:t xml:space="preserve">la </w:t>
      </w:r>
      <w:r w:rsidR="00DB4EA9" w:rsidRPr="00013E7F">
        <w:t>fiche de pre</w:t>
      </w:r>
      <w:r w:rsidR="0087590F">
        <w:t>scription Région.</w:t>
      </w:r>
      <w:r w:rsidR="002E433D" w:rsidRPr="00013E7F">
        <w:t xml:space="preserve"> Les coordonnées téléphoniques et mails du stagiaire doivent apparaitre sur le document de prescription</w:t>
      </w:r>
      <w:r w:rsidR="0087590F">
        <w:t>, ainsi que sa dernière date d’inscription à Pôle Emploi</w:t>
      </w:r>
      <w:r w:rsidR="002E433D" w:rsidRPr="00013E7F">
        <w:t xml:space="preserve">. </w:t>
      </w:r>
    </w:p>
    <w:p w14:paraId="35308C98" w14:textId="77777777" w:rsidR="00CA2C87" w:rsidRPr="00013E7F" w:rsidRDefault="00857CC3" w:rsidP="00857CC3">
      <w:pPr>
        <w:pStyle w:val="Paragraphedeliste"/>
        <w:numPr>
          <w:ilvl w:val="0"/>
          <w:numId w:val="20"/>
        </w:numPr>
        <w:spacing w:after="0"/>
      </w:pPr>
      <w:r w:rsidRPr="00013E7F">
        <w:t>Le prescripteur veillera à recommander au bénéficiaire de se munir de son CV lors de la rencontre avec l’organisme de formation</w:t>
      </w:r>
      <w:r w:rsidRPr="00013E7F">
        <w:rPr>
          <w:b/>
        </w:rPr>
        <w:t xml:space="preserve">. </w:t>
      </w:r>
      <w:r w:rsidR="00013D06" w:rsidRPr="00013E7F">
        <w:t xml:space="preserve">Le prescripteur peut joindre tout autre document qu’il juge utile. </w:t>
      </w:r>
    </w:p>
    <w:p w14:paraId="4B726762" w14:textId="77777777" w:rsidR="00013D06" w:rsidRPr="00252E70" w:rsidRDefault="00013D06" w:rsidP="00AC480B">
      <w:pPr>
        <w:pStyle w:val="Paragraphedeliste"/>
        <w:spacing w:after="0"/>
        <w:ind w:left="360"/>
        <w:rPr>
          <w:sz w:val="6"/>
        </w:rPr>
      </w:pPr>
      <w:r w:rsidRPr="00252E70">
        <w:t xml:space="preserve">  </w:t>
      </w:r>
    </w:p>
    <w:p w14:paraId="7EF50AEA" w14:textId="77777777" w:rsidR="00CA2C87" w:rsidRPr="00252E70" w:rsidRDefault="00CA2C87" w:rsidP="00CA2C87">
      <w:pPr>
        <w:pStyle w:val="Paragraphedeliste"/>
        <w:spacing w:after="0"/>
        <w:ind w:left="360"/>
        <w:rPr>
          <w:sz w:val="10"/>
        </w:rPr>
      </w:pPr>
    </w:p>
    <w:p w14:paraId="19B0BDED" w14:textId="77777777" w:rsidR="00CA2C87" w:rsidRPr="00252E70" w:rsidRDefault="00CA2C87" w:rsidP="00CA2C87">
      <w:pPr>
        <w:spacing w:after="0"/>
        <w:rPr>
          <w:u w:val="single"/>
        </w:rPr>
      </w:pPr>
      <w:r w:rsidRPr="00252E70">
        <w:rPr>
          <w:u w:val="single"/>
        </w:rPr>
        <w:t xml:space="preserve">Consignes en direction des organismes de formation : </w:t>
      </w:r>
    </w:p>
    <w:p w14:paraId="2C72FDF2" w14:textId="77777777" w:rsidR="00943C42" w:rsidRPr="000C06B3" w:rsidRDefault="00943C42" w:rsidP="00013D06">
      <w:pPr>
        <w:pStyle w:val="Paragraphedeliste"/>
        <w:numPr>
          <w:ilvl w:val="0"/>
          <w:numId w:val="21"/>
        </w:numPr>
        <w:spacing w:after="0"/>
        <w:rPr>
          <w:b/>
          <w:bCs/>
        </w:rPr>
      </w:pPr>
      <w:r w:rsidRPr="000C06B3">
        <w:rPr>
          <w:b/>
          <w:bCs/>
        </w:rPr>
        <w:t xml:space="preserve">L’organisme doit saisir les dates de sessions et les dates d’information collectives dans SIGMA à la réception du bon de commande, afin notamment de favoriser la prescription dématérialisée. </w:t>
      </w:r>
    </w:p>
    <w:p w14:paraId="52850661" w14:textId="30E26957" w:rsidR="00441704" w:rsidRPr="00501422" w:rsidRDefault="00013D06" w:rsidP="00013D06">
      <w:pPr>
        <w:pStyle w:val="Paragraphedeliste"/>
        <w:numPr>
          <w:ilvl w:val="0"/>
          <w:numId w:val="21"/>
        </w:numPr>
        <w:spacing w:after="0"/>
      </w:pPr>
      <w:r w:rsidRPr="00252E70">
        <w:t>L</w:t>
      </w:r>
      <w:r w:rsidR="000C06B3">
        <w:t xml:space="preserve">a prescription par une structure du réseau des prescripteurs n’est obligatoire que sur le dispositif Qualif Pro Compétence +. </w:t>
      </w:r>
    </w:p>
    <w:p w14:paraId="54528C6E" w14:textId="77777777" w:rsidR="00013D06" w:rsidRPr="00003CF5" w:rsidRDefault="00AC480B" w:rsidP="00AC480B">
      <w:pPr>
        <w:pStyle w:val="Paragraphedeliste"/>
        <w:numPr>
          <w:ilvl w:val="0"/>
          <w:numId w:val="21"/>
        </w:numPr>
        <w:spacing w:after="0"/>
      </w:pPr>
      <w:r w:rsidRPr="00003CF5">
        <w:t>L</w:t>
      </w:r>
      <w:r w:rsidR="00013D06" w:rsidRPr="00003CF5">
        <w:t xml:space="preserve">’organisme </w:t>
      </w:r>
      <w:r w:rsidR="00441704" w:rsidRPr="00003CF5">
        <w:t xml:space="preserve">de formation </w:t>
      </w:r>
      <w:r w:rsidR="00013D06" w:rsidRPr="00003CF5">
        <w:t xml:space="preserve">doit recevoir tous les candidats orientés par </w:t>
      </w:r>
      <w:r w:rsidR="00441704" w:rsidRPr="00003CF5">
        <w:t xml:space="preserve">le </w:t>
      </w:r>
      <w:r w:rsidR="00013D06" w:rsidRPr="00003CF5">
        <w:t>prescripteur</w:t>
      </w:r>
      <w:r w:rsidR="00441704" w:rsidRPr="00003CF5">
        <w:t xml:space="preserve">. Il </w:t>
      </w:r>
      <w:r w:rsidR="00013D06" w:rsidRPr="00003CF5">
        <w:rPr>
          <w:b/>
        </w:rPr>
        <w:t xml:space="preserve">doit </w:t>
      </w:r>
      <w:r w:rsidR="00441704" w:rsidRPr="00003CF5">
        <w:rPr>
          <w:b/>
        </w:rPr>
        <w:t>l’</w:t>
      </w:r>
      <w:r w:rsidR="00013D06" w:rsidRPr="00003CF5">
        <w:rPr>
          <w:b/>
        </w:rPr>
        <w:t>informer de la suite donnée à la candidature</w:t>
      </w:r>
      <w:r w:rsidR="00013D06" w:rsidRPr="00003CF5">
        <w:t xml:space="preserve"> </w:t>
      </w:r>
      <w:r w:rsidR="00DD1B58" w:rsidRPr="00003CF5">
        <w:t xml:space="preserve">sur </w:t>
      </w:r>
      <w:r w:rsidR="00A4327C" w:rsidRPr="00003CF5">
        <w:t>Kairos</w:t>
      </w:r>
      <w:r w:rsidR="00DD1B58" w:rsidRPr="00003CF5">
        <w:t xml:space="preserve"> et en </w:t>
      </w:r>
      <w:r w:rsidR="00013D06" w:rsidRPr="00003CF5">
        <w:t xml:space="preserve">retournant le document de prescription </w:t>
      </w:r>
      <w:r w:rsidR="00441704" w:rsidRPr="00003CF5">
        <w:t>complété</w:t>
      </w:r>
      <w:r w:rsidR="00DD1B58" w:rsidRPr="00003CF5">
        <w:t xml:space="preserve"> pour les prescriptions non dématérialisées</w:t>
      </w:r>
      <w:r w:rsidR="00013D06" w:rsidRPr="00003CF5">
        <w:t>.</w:t>
      </w:r>
    </w:p>
    <w:p w14:paraId="6CA2945A" w14:textId="77777777" w:rsidR="00B97C28" w:rsidRPr="00003CF5" w:rsidRDefault="00B97C28" w:rsidP="00AC480B">
      <w:pPr>
        <w:pStyle w:val="Paragraphedeliste"/>
        <w:numPr>
          <w:ilvl w:val="0"/>
          <w:numId w:val="21"/>
        </w:numPr>
        <w:spacing w:after="0"/>
        <w:rPr>
          <w:b/>
        </w:rPr>
      </w:pPr>
      <w:r w:rsidRPr="00003CF5">
        <w:rPr>
          <w:b/>
        </w:rPr>
        <w:lastRenderedPageBreak/>
        <w:t xml:space="preserve">Les prescriptions non dématérialisées doivent être saisies par l’Organisme de formation </w:t>
      </w:r>
      <w:r w:rsidR="000D3DB9" w:rsidRPr="00003CF5">
        <w:rPr>
          <w:b/>
        </w:rPr>
        <w:t>dans</w:t>
      </w:r>
      <w:r w:rsidRPr="00003CF5">
        <w:rPr>
          <w:b/>
        </w:rPr>
        <w:t xml:space="preserve"> Kairos</w:t>
      </w:r>
      <w:r w:rsidR="00DD1B58" w:rsidRPr="00003CF5">
        <w:rPr>
          <w:b/>
        </w:rPr>
        <w:t xml:space="preserve">, puis être </w:t>
      </w:r>
      <w:r w:rsidR="000D3DB9" w:rsidRPr="00003CF5">
        <w:rPr>
          <w:b/>
        </w:rPr>
        <w:t>renseignées</w:t>
      </w:r>
      <w:r w:rsidR="00DD1B58" w:rsidRPr="00003CF5">
        <w:rPr>
          <w:b/>
        </w:rPr>
        <w:t xml:space="preserve"> au fur et à mesure du processus de recrutement</w:t>
      </w:r>
      <w:r w:rsidRPr="00003CF5">
        <w:rPr>
          <w:b/>
        </w:rPr>
        <w:t xml:space="preserve">. </w:t>
      </w:r>
    </w:p>
    <w:p w14:paraId="3422447F" w14:textId="77777777" w:rsidR="0087590F" w:rsidRPr="00003CF5" w:rsidRDefault="0087590F" w:rsidP="00AC480B">
      <w:pPr>
        <w:pStyle w:val="Paragraphedeliste"/>
        <w:numPr>
          <w:ilvl w:val="0"/>
          <w:numId w:val="21"/>
        </w:numPr>
        <w:spacing w:after="0"/>
      </w:pPr>
      <w:r w:rsidRPr="00003CF5">
        <w:rPr>
          <w:b/>
        </w:rPr>
        <w:t xml:space="preserve">Les prescriptions dématérialisées ne font pas l’objet de l’envoi d’une fiche de prescription complémentaire : </w:t>
      </w:r>
      <w:r w:rsidRPr="00003CF5">
        <w:t xml:space="preserve">les informations concernant le positionnement sont accessibles par les organismes de formation dans Kairos. </w:t>
      </w:r>
    </w:p>
    <w:p w14:paraId="21AA8319" w14:textId="77777777" w:rsidR="00013D06" w:rsidRPr="0087590F" w:rsidRDefault="00013D06" w:rsidP="00013D06">
      <w:pPr>
        <w:spacing w:after="0"/>
        <w:rPr>
          <w:sz w:val="14"/>
        </w:rPr>
      </w:pPr>
    </w:p>
    <w:p w14:paraId="25740A16" w14:textId="7D034007" w:rsidR="00443F32" w:rsidRPr="00AA7BEE" w:rsidRDefault="00013D06" w:rsidP="00013D06">
      <w:pPr>
        <w:rPr>
          <w:bCs/>
        </w:rPr>
      </w:pPr>
      <w:r w:rsidRPr="00252E70">
        <w:rPr>
          <w:b/>
        </w:rPr>
        <w:t>La fiche navette</w:t>
      </w:r>
      <w:r w:rsidRPr="00252E70">
        <w:t xml:space="preserve"> </w:t>
      </w:r>
      <w:r w:rsidR="00441704" w:rsidRPr="00252E70">
        <w:t xml:space="preserve">est utilisée pour la poursuite de parcours </w:t>
      </w:r>
      <w:r w:rsidRPr="00252E70">
        <w:t xml:space="preserve">entre le programme préparatoire et le </w:t>
      </w:r>
      <w:r w:rsidRPr="00501422">
        <w:t>programme qualifiant</w:t>
      </w:r>
      <w:r w:rsidR="00163671" w:rsidRPr="00501422">
        <w:t xml:space="preserve">, ou entre deux actions </w:t>
      </w:r>
      <w:proofErr w:type="spellStart"/>
      <w:r w:rsidR="00AA7BEE">
        <w:t>pré</w:t>
      </w:r>
      <w:r w:rsidR="00163671" w:rsidRPr="00501422">
        <w:t>qualifiantes</w:t>
      </w:r>
      <w:proofErr w:type="spellEnd"/>
      <w:r w:rsidRPr="00501422">
        <w:t>. Elle est établie par l’organisme de formation</w:t>
      </w:r>
      <w:r w:rsidR="006E499D" w:rsidRPr="00252E70">
        <w:t xml:space="preserve"> (1)</w:t>
      </w:r>
      <w:r w:rsidRPr="00252E70">
        <w:t xml:space="preserve"> </w:t>
      </w:r>
      <w:r w:rsidR="00441704" w:rsidRPr="00252E70">
        <w:t>qui suit</w:t>
      </w:r>
      <w:r w:rsidRPr="00252E70">
        <w:t xml:space="preserve"> le </w:t>
      </w:r>
      <w:r w:rsidR="00441704" w:rsidRPr="00252E70">
        <w:t>stagiaire. Il la</w:t>
      </w:r>
      <w:r w:rsidR="00441704">
        <w:t xml:space="preserve"> </w:t>
      </w:r>
      <w:r w:rsidR="00441704" w:rsidRPr="00003CF5">
        <w:t xml:space="preserve">transmet à </w:t>
      </w:r>
      <w:r w:rsidRPr="00003CF5">
        <w:t xml:space="preserve">l’organisme de formation (2) </w:t>
      </w:r>
      <w:r w:rsidR="00441704" w:rsidRPr="00003CF5">
        <w:t xml:space="preserve">pour </w:t>
      </w:r>
      <w:r w:rsidRPr="00003CF5">
        <w:t>vérifi</w:t>
      </w:r>
      <w:r w:rsidR="00441704" w:rsidRPr="00003CF5">
        <w:t>cation des</w:t>
      </w:r>
      <w:r w:rsidRPr="00003CF5">
        <w:t xml:space="preserve"> prérequis. L’organisme de formation (2) informe l’organisme de formation d’origine (1) </w:t>
      </w:r>
      <w:r w:rsidRPr="00003CF5">
        <w:rPr>
          <w:b/>
        </w:rPr>
        <w:t>et le prescripteur</w:t>
      </w:r>
      <w:r w:rsidR="00DD1B58" w:rsidRPr="00003CF5">
        <w:t xml:space="preserve"> de la suite donnée. </w:t>
      </w:r>
      <w:r w:rsidR="00DD1B58" w:rsidRPr="00003CF5">
        <w:rPr>
          <w:b/>
        </w:rPr>
        <w:t>La candidature fiche navette est saisie par le prescripteur lorsqu’il a accès à un outil dématérialisé (Pôle Emploi, Cap Emploi et Missions Locales), par l’organisme de formation dans Kairos pour les autres prescripteurs</w:t>
      </w:r>
      <w:r w:rsidR="00AA7BEE">
        <w:rPr>
          <w:b/>
        </w:rPr>
        <w:t xml:space="preserve">, </w:t>
      </w:r>
      <w:r w:rsidR="00AA7BEE" w:rsidRPr="00AA7BEE">
        <w:rPr>
          <w:bCs/>
        </w:rPr>
        <w:t>lorsque le candidat est retenu</w:t>
      </w:r>
      <w:r w:rsidR="00003CF5" w:rsidRPr="00AA7BEE">
        <w:rPr>
          <w:bCs/>
        </w:rPr>
        <w:t>.</w:t>
      </w:r>
    </w:p>
    <w:p w14:paraId="7758B177" w14:textId="77777777" w:rsidR="00E767DD" w:rsidRDefault="00E767DD" w:rsidP="005D0894">
      <w:pPr>
        <w:spacing w:after="0"/>
      </w:pPr>
      <w:r w:rsidRPr="005D0894">
        <w:rPr>
          <w:u w:val="single"/>
        </w:rPr>
        <w:t>Les mails génériques des Unités Territoriales</w:t>
      </w:r>
      <w:r w:rsidR="005D0894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578"/>
      </w:tblGrid>
      <w:tr w:rsidR="0099625B" w14:paraId="5D4119C5" w14:textId="77777777" w:rsidTr="009C5966">
        <w:tc>
          <w:tcPr>
            <w:tcW w:w="3936" w:type="dxa"/>
          </w:tcPr>
          <w:p w14:paraId="209D21D6" w14:textId="77777777" w:rsidR="0099625B" w:rsidRPr="0099625B" w:rsidRDefault="0099625B" w:rsidP="0099625B">
            <w:r>
              <w:t>Ariège</w:t>
            </w:r>
            <w:r w:rsidRPr="0099625B">
              <w:t xml:space="preserve"> </w:t>
            </w:r>
          </w:p>
        </w:tc>
        <w:tc>
          <w:tcPr>
            <w:tcW w:w="6670" w:type="dxa"/>
          </w:tcPr>
          <w:p w14:paraId="4727CF1B" w14:textId="77777777" w:rsidR="0099625B" w:rsidRDefault="00000000" w:rsidP="00013D06">
            <w:hyperlink r:id="rId10" w:history="1">
              <w:r w:rsidR="0099625B" w:rsidRPr="0099625B">
                <w:rPr>
                  <w:rStyle w:val="Lienhypertexte"/>
                </w:rPr>
                <w:t>DEF.UT-09@laregion.fr</w:t>
              </w:r>
            </w:hyperlink>
          </w:p>
        </w:tc>
      </w:tr>
      <w:tr w:rsidR="0099625B" w14:paraId="4DFF19E2" w14:textId="77777777" w:rsidTr="009C5966">
        <w:tc>
          <w:tcPr>
            <w:tcW w:w="3936" w:type="dxa"/>
          </w:tcPr>
          <w:p w14:paraId="2586880A" w14:textId="77777777" w:rsidR="0099625B" w:rsidRPr="0099625B" w:rsidRDefault="0099625B" w:rsidP="0099625B">
            <w:r>
              <w:t>Aude</w:t>
            </w:r>
          </w:p>
        </w:tc>
        <w:tc>
          <w:tcPr>
            <w:tcW w:w="6670" w:type="dxa"/>
          </w:tcPr>
          <w:p w14:paraId="351DA992" w14:textId="77777777" w:rsidR="0099625B" w:rsidRDefault="00000000" w:rsidP="00013D06">
            <w:hyperlink r:id="rId11" w:history="1">
              <w:r w:rsidR="0099625B" w:rsidRPr="0099625B">
                <w:rPr>
                  <w:rStyle w:val="Lienhypertexte"/>
                </w:rPr>
                <w:t>DEF.UT-11@laregion.fr</w:t>
              </w:r>
            </w:hyperlink>
          </w:p>
        </w:tc>
      </w:tr>
      <w:tr w:rsidR="0099625B" w:rsidRPr="0099625B" w14:paraId="77AA92C5" w14:textId="77777777" w:rsidTr="009C5966">
        <w:tc>
          <w:tcPr>
            <w:tcW w:w="3936" w:type="dxa"/>
          </w:tcPr>
          <w:p w14:paraId="4E90D6C1" w14:textId="77777777" w:rsidR="0099625B" w:rsidRPr="0099625B" w:rsidRDefault="0099625B" w:rsidP="0099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Aveyron</w:t>
            </w:r>
            <w:proofErr w:type="spellEnd"/>
          </w:p>
        </w:tc>
        <w:tc>
          <w:tcPr>
            <w:tcW w:w="6670" w:type="dxa"/>
          </w:tcPr>
          <w:p w14:paraId="258B9A48" w14:textId="77777777" w:rsidR="0099625B" w:rsidRPr="0099625B" w:rsidRDefault="00000000" w:rsidP="00013D06">
            <w:pPr>
              <w:rPr>
                <w:lang w:val="en-US"/>
              </w:rPr>
            </w:pPr>
            <w:hyperlink r:id="rId12" w:history="1">
              <w:r w:rsidR="0099625B" w:rsidRPr="0099625B">
                <w:rPr>
                  <w:rStyle w:val="Lienhypertexte"/>
                  <w:lang w:val="en-US"/>
                </w:rPr>
                <w:t>DEF.UT-12@laregion.fr</w:t>
              </w:r>
            </w:hyperlink>
          </w:p>
        </w:tc>
      </w:tr>
      <w:tr w:rsidR="0099625B" w14:paraId="790FC8BB" w14:textId="77777777" w:rsidTr="009C5966">
        <w:tc>
          <w:tcPr>
            <w:tcW w:w="3936" w:type="dxa"/>
          </w:tcPr>
          <w:p w14:paraId="65CD8EDE" w14:textId="77777777" w:rsidR="0099625B" w:rsidRPr="0099625B" w:rsidRDefault="0099625B" w:rsidP="0099625B">
            <w:r>
              <w:t>Gard </w:t>
            </w:r>
          </w:p>
        </w:tc>
        <w:tc>
          <w:tcPr>
            <w:tcW w:w="6670" w:type="dxa"/>
          </w:tcPr>
          <w:p w14:paraId="19EECBDE" w14:textId="77777777" w:rsidR="0099625B" w:rsidRDefault="00000000" w:rsidP="00013D06">
            <w:hyperlink r:id="rId13" w:history="1">
              <w:r w:rsidR="0099625B" w:rsidRPr="0099625B">
                <w:rPr>
                  <w:rStyle w:val="Lienhypertexte"/>
                </w:rPr>
                <w:t>DEF.UT-30@laregion.fr</w:t>
              </w:r>
            </w:hyperlink>
          </w:p>
        </w:tc>
      </w:tr>
      <w:tr w:rsidR="0099625B" w14:paraId="70FD4ED1" w14:textId="77777777" w:rsidTr="009C5966">
        <w:tc>
          <w:tcPr>
            <w:tcW w:w="3936" w:type="dxa"/>
          </w:tcPr>
          <w:p w14:paraId="6D9499E7" w14:textId="55712AF6" w:rsidR="0099625B" w:rsidRPr="0099625B" w:rsidRDefault="0099625B" w:rsidP="0099625B">
            <w:r>
              <w:t>Haute Garonne</w:t>
            </w:r>
            <w:r w:rsidR="00395CDB">
              <w:t xml:space="preserve"> hors Comminges</w:t>
            </w:r>
          </w:p>
        </w:tc>
        <w:tc>
          <w:tcPr>
            <w:tcW w:w="6670" w:type="dxa"/>
          </w:tcPr>
          <w:p w14:paraId="78E12960" w14:textId="77777777" w:rsidR="0099625B" w:rsidRDefault="00000000" w:rsidP="00013D06">
            <w:hyperlink r:id="rId14" w:history="1">
              <w:r w:rsidR="0099625B" w:rsidRPr="0099625B">
                <w:rPr>
                  <w:rStyle w:val="Lienhypertexte"/>
                </w:rPr>
                <w:t>DEF.UT-31@laregion.fr</w:t>
              </w:r>
            </w:hyperlink>
          </w:p>
        </w:tc>
      </w:tr>
      <w:tr w:rsidR="00395CDB" w14:paraId="6A25708D" w14:textId="77777777" w:rsidTr="009C5966">
        <w:tc>
          <w:tcPr>
            <w:tcW w:w="3936" w:type="dxa"/>
          </w:tcPr>
          <w:p w14:paraId="3705732F" w14:textId="672BC6C0" w:rsidR="00395CDB" w:rsidRDefault="00395CDB" w:rsidP="0099625B">
            <w:r>
              <w:t>Haute Garonne - Comminges</w:t>
            </w:r>
          </w:p>
        </w:tc>
        <w:tc>
          <w:tcPr>
            <w:tcW w:w="6670" w:type="dxa"/>
          </w:tcPr>
          <w:p w14:paraId="6720A34B" w14:textId="3145B83C" w:rsidR="00395CDB" w:rsidRDefault="00000000" w:rsidP="00013D06">
            <w:hyperlink r:id="rId15" w:history="1">
              <w:r w:rsidR="00395CDB" w:rsidRPr="00122862">
                <w:rPr>
                  <w:rStyle w:val="Lienhypertexte"/>
                </w:rPr>
                <w:t>def.ut-comminges@laregion.fr</w:t>
              </w:r>
            </w:hyperlink>
            <w:r w:rsidR="00395CDB">
              <w:t xml:space="preserve"> </w:t>
            </w:r>
          </w:p>
        </w:tc>
      </w:tr>
      <w:tr w:rsidR="0099625B" w:rsidRPr="0099625B" w14:paraId="5B08C000" w14:textId="77777777" w:rsidTr="009C5966">
        <w:tc>
          <w:tcPr>
            <w:tcW w:w="3936" w:type="dxa"/>
          </w:tcPr>
          <w:p w14:paraId="40C5AD60" w14:textId="77777777" w:rsidR="0099625B" w:rsidRPr="0099625B" w:rsidRDefault="0099625B" w:rsidP="0099625B">
            <w:pPr>
              <w:rPr>
                <w:lang w:val="en-US"/>
              </w:rPr>
            </w:pPr>
            <w:r>
              <w:rPr>
                <w:lang w:val="en-US"/>
              </w:rPr>
              <w:t>Gers</w:t>
            </w:r>
          </w:p>
        </w:tc>
        <w:tc>
          <w:tcPr>
            <w:tcW w:w="6670" w:type="dxa"/>
          </w:tcPr>
          <w:p w14:paraId="7A9902AE" w14:textId="77777777" w:rsidR="0099625B" w:rsidRPr="0099625B" w:rsidRDefault="00000000" w:rsidP="00013D06">
            <w:pPr>
              <w:rPr>
                <w:lang w:val="en-US"/>
              </w:rPr>
            </w:pPr>
            <w:hyperlink r:id="rId16" w:history="1">
              <w:r w:rsidR="0099625B" w:rsidRPr="0099625B">
                <w:rPr>
                  <w:rStyle w:val="Lienhypertexte"/>
                  <w:lang w:val="en-US"/>
                </w:rPr>
                <w:t>DEF.UT-32@laregion.fr</w:t>
              </w:r>
            </w:hyperlink>
          </w:p>
        </w:tc>
      </w:tr>
      <w:tr w:rsidR="0099625B" w14:paraId="75D5FA86" w14:textId="77777777" w:rsidTr="009C5966">
        <w:tc>
          <w:tcPr>
            <w:tcW w:w="3936" w:type="dxa"/>
          </w:tcPr>
          <w:p w14:paraId="79BAA453" w14:textId="77777777" w:rsidR="0099625B" w:rsidRPr="0099625B" w:rsidRDefault="0099625B" w:rsidP="0099625B">
            <w:r>
              <w:t>Hérault</w:t>
            </w:r>
          </w:p>
        </w:tc>
        <w:tc>
          <w:tcPr>
            <w:tcW w:w="6670" w:type="dxa"/>
          </w:tcPr>
          <w:p w14:paraId="083F0CAD" w14:textId="77777777" w:rsidR="0099625B" w:rsidRDefault="00000000" w:rsidP="00013D06">
            <w:hyperlink r:id="rId17" w:history="1">
              <w:r w:rsidR="0099625B" w:rsidRPr="0099625B">
                <w:rPr>
                  <w:rStyle w:val="Lienhypertexte"/>
                </w:rPr>
                <w:t>DEF.UT-34@laregion.fr</w:t>
              </w:r>
            </w:hyperlink>
          </w:p>
        </w:tc>
      </w:tr>
      <w:tr w:rsidR="0099625B" w:rsidRPr="0099625B" w14:paraId="5DC33C18" w14:textId="77777777" w:rsidTr="009C5966">
        <w:tc>
          <w:tcPr>
            <w:tcW w:w="3936" w:type="dxa"/>
          </w:tcPr>
          <w:p w14:paraId="2CF8D0EE" w14:textId="77777777" w:rsidR="0099625B" w:rsidRPr="0099625B" w:rsidRDefault="0099625B" w:rsidP="0099625B">
            <w:pPr>
              <w:rPr>
                <w:lang w:val="en-US"/>
              </w:rPr>
            </w:pPr>
            <w:r>
              <w:rPr>
                <w:lang w:val="en-US"/>
              </w:rPr>
              <w:t>Lot</w:t>
            </w:r>
          </w:p>
        </w:tc>
        <w:tc>
          <w:tcPr>
            <w:tcW w:w="6670" w:type="dxa"/>
          </w:tcPr>
          <w:p w14:paraId="607403D0" w14:textId="77777777" w:rsidR="0099625B" w:rsidRPr="0099625B" w:rsidRDefault="00000000" w:rsidP="00013D06">
            <w:pPr>
              <w:rPr>
                <w:lang w:val="en-US"/>
              </w:rPr>
            </w:pPr>
            <w:hyperlink r:id="rId18" w:history="1">
              <w:r w:rsidR="0099625B" w:rsidRPr="0099625B">
                <w:rPr>
                  <w:rStyle w:val="Lienhypertexte"/>
                  <w:lang w:val="en-US"/>
                </w:rPr>
                <w:t>DEF.UT-46@laregion.fr</w:t>
              </w:r>
            </w:hyperlink>
          </w:p>
        </w:tc>
      </w:tr>
      <w:tr w:rsidR="009C5966" w14:paraId="492AC762" w14:textId="77777777" w:rsidTr="009C5966">
        <w:tc>
          <w:tcPr>
            <w:tcW w:w="3936" w:type="dxa"/>
          </w:tcPr>
          <w:p w14:paraId="25E55663" w14:textId="77777777" w:rsidR="009C5966" w:rsidRDefault="009C5966" w:rsidP="0099625B">
            <w:r>
              <w:rPr>
                <w:lang w:val="en-US"/>
              </w:rPr>
              <w:t>Lot – arrondissement de Figeac</w:t>
            </w:r>
          </w:p>
        </w:tc>
        <w:tc>
          <w:tcPr>
            <w:tcW w:w="6670" w:type="dxa"/>
          </w:tcPr>
          <w:p w14:paraId="6A2FDC7E" w14:textId="77777777" w:rsidR="009C5966" w:rsidRDefault="00000000" w:rsidP="00013D06">
            <w:hyperlink r:id="rId19" w:history="1">
              <w:r w:rsidR="009C5966" w:rsidRPr="009C5966">
                <w:rPr>
                  <w:rStyle w:val="Lienhypertexte"/>
                </w:rPr>
                <w:t>DEF.UT-46-figeac@laregion.fr</w:t>
              </w:r>
            </w:hyperlink>
          </w:p>
        </w:tc>
      </w:tr>
      <w:tr w:rsidR="0099625B" w14:paraId="0FC0FFA5" w14:textId="77777777" w:rsidTr="009C5966">
        <w:tc>
          <w:tcPr>
            <w:tcW w:w="3936" w:type="dxa"/>
          </w:tcPr>
          <w:p w14:paraId="092FCCE0" w14:textId="77777777" w:rsidR="0099625B" w:rsidRPr="0099625B" w:rsidRDefault="0099625B" w:rsidP="0099625B">
            <w:r>
              <w:t>Lozère</w:t>
            </w:r>
          </w:p>
        </w:tc>
        <w:tc>
          <w:tcPr>
            <w:tcW w:w="6670" w:type="dxa"/>
          </w:tcPr>
          <w:p w14:paraId="09D371CA" w14:textId="77777777" w:rsidR="0099625B" w:rsidRDefault="00000000" w:rsidP="00013D06">
            <w:hyperlink r:id="rId20" w:history="1">
              <w:r w:rsidR="0099625B" w:rsidRPr="0099625B">
                <w:rPr>
                  <w:rStyle w:val="Lienhypertexte"/>
                </w:rPr>
                <w:t>DEF.UT-48@laregion.fr</w:t>
              </w:r>
            </w:hyperlink>
          </w:p>
        </w:tc>
      </w:tr>
      <w:tr w:rsidR="0099625B" w14:paraId="041C3839" w14:textId="77777777" w:rsidTr="009C5966">
        <w:tc>
          <w:tcPr>
            <w:tcW w:w="3936" w:type="dxa"/>
          </w:tcPr>
          <w:p w14:paraId="7A1C0553" w14:textId="77777777" w:rsidR="0099625B" w:rsidRPr="0099625B" w:rsidRDefault="0099625B" w:rsidP="0099625B">
            <w:r>
              <w:t>Hautes Pyrénées </w:t>
            </w:r>
          </w:p>
        </w:tc>
        <w:tc>
          <w:tcPr>
            <w:tcW w:w="6670" w:type="dxa"/>
          </w:tcPr>
          <w:p w14:paraId="20053DAF" w14:textId="77777777" w:rsidR="0099625B" w:rsidRDefault="00000000" w:rsidP="00013D06">
            <w:hyperlink r:id="rId21" w:history="1">
              <w:r w:rsidR="0099625B" w:rsidRPr="0099625B">
                <w:rPr>
                  <w:rStyle w:val="Lienhypertexte"/>
                </w:rPr>
                <w:t>DEF.UT-65@laregion.fr</w:t>
              </w:r>
            </w:hyperlink>
          </w:p>
        </w:tc>
      </w:tr>
      <w:tr w:rsidR="0099625B" w14:paraId="0499AE52" w14:textId="77777777" w:rsidTr="009C5966">
        <w:tc>
          <w:tcPr>
            <w:tcW w:w="3936" w:type="dxa"/>
          </w:tcPr>
          <w:p w14:paraId="49A5876C" w14:textId="77777777" w:rsidR="0099625B" w:rsidRPr="0099625B" w:rsidRDefault="0099625B" w:rsidP="0099625B">
            <w:r>
              <w:t>Pyrénées Orientales</w:t>
            </w:r>
            <w:r w:rsidRPr="0099625B">
              <w:t xml:space="preserve"> </w:t>
            </w:r>
          </w:p>
        </w:tc>
        <w:tc>
          <w:tcPr>
            <w:tcW w:w="6670" w:type="dxa"/>
          </w:tcPr>
          <w:p w14:paraId="6E491439" w14:textId="77777777" w:rsidR="0099625B" w:rsidRDefault="00000000" w:rsidP="00013D06">
            <w:hyperlink r:id="rId22" w:history="1">
              <w:r w:rsidR="0099625B" w:rsidRPr="0099625B">
                <w:rPr>
                  <w:rStyle w:val="Lienhypertexte"/>
                </w:rPr>
                <w:t>DEF.UT-66@laregion.fr</w:t>
              </w:r>
            </w:hyperlink>
          </w:p>
        </w:tc>
      </w:tr>
      <w:tr w:rsidR="0099625B" w:rsidRPr="0099625B" w14:paraId="723305F2" w14:textId="77777777" w:rsidTr="009C5966">
        <w:tc>
          <w:tcPr>
            <w:tcW w:w="3936" w:type="dxa"/>
          </w:tcPr>
          <w:p w14:paraId="16C12A93" w14:textId="77777777" w:rsidR="0099625B" w:rsidRPr="0099625B" w:rsidRDefault="0099625B" w:rsidP="0099625B">
            <w:pPr>
              <w:rPr>
                <w:lang w:val="en-US"/>
              </w:rPr>
            </w:pPr>
            <w:r>
              <w:rPr>
                <w:lang w:val="en-US"/>
              </w:rPr>
              <w:t>Tarn</w:t>
            </w:r>
          </w:p>
        </w:tc>
        <w:tc>
          <w:tcPr>
            <w:tcW w:w="6670" w:type="dxa"/>
          </w:tcPr>
          <w:p w14:paraId="0B8B1861" w14:textId="77777777" w:rsidR="0099625B" w:rsidRPr="0099625B" w:rsidRDefault="00000000" w:rsidP="00013D06">
            <w:pPr>
              <w:rPr>
                <w:lang w:val="en-US"/>
              </w:rPr>
            </w:pPr>
            <w:hyperlink r:id="rId23" w:history="1">
              <w:r w:rsidR="0099625B" w:rsidRPr="0099625B">
                <w:rPr>
                  <w:rStyle w:val="Lienhypertexte"/>
                  <w:lang w:val="en-US"/>
                </w:rPr>
                <w:t>DEF.UT-81@laregion.fr</w:t>
              </w:r>
            </w:hyperlink>
          </w:p>
        </w:tc>
      </w:tr>
      <w:tr w:rsidR="0099625B" w14:paraId="1DC009D0" w14:textId="77777777" w:rsidTr="009C5966">
        <w:tc>
          <w:tcPr>
            <w:tcW w:w="3936" w:type="dxa"/>
          </w:tcPr>
          <w:p w14:paraId="2A780469" w14:textId="77777777" w:rsidR="0099625B" w:rsidRPr="0099625B" w:rsidRDefault="0099625B" w:rsidP="0099625B">
            <w:r>
              <w:t>Tarn et Garonne </w:t>
            </w:r>
          </w:p>
        </w:tc>
        <w:tc>
          <w:tcPr>
            <w:tcW w:w="6670" w:type="dxa"/>
          </w:tcPr>
          <w:p w14:paraId="594DEE69" w14:textId="77777777" w:rsidR="0099625B" w:rsidRDefault="00000000" w:rsidP="00013D06">
            <w:hyperlink r:id="rId24" w:history="1">
              <w:r w:rsidR="0099625B" w:rsidRPr="0099625B">
                <w:rPr>
                  <w:rStyle w:val="Lienhypertexte"/>
                </w:rPr>
                <w:t>DEF.UT-82@laregion.fr</w:t>
              </w:r>
            </w:hyperlink>
          </w:p>
        </w:tc>
      </w:tr>
    </w:tbl>
    <w:p w14:paraId="6B4537F8" w14:textId="77777777" w:rsidR="00E767DD" w:rsidRDefault="00E767DD" w:rsidP="00013D06"/>
    <w:p w14:paraId="455941A4" w14:textId="03B2D9F0" w:rsidR="00180BDA" w:rsidRPr="00180BDA" w:rsidRDefault="00E25B69" w:rsidP="00C44311">
      <w:pPr>
        <w:sectPr w:rsidR="00180BDA" w:rsidRPr="00180BDA" w:rsidSect="00013D06">
          <w:footerReference w:type="default" r:id="rId25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t xml:space="preserve">NB : Ces outils et procédures s’appliquent également pour les prescriptions émanant d’autres régions. </w:t>
      </w:r>
      <w:r w:rsidR="00206740" w:rsidRPr="00003CF5">
        <w:t xml:space="preserve">Les autres régions peuvent utiliser </w:t>
      </w:r>
      <w:r w:rsidR="00180BDA" w:rsidRPr="00003CF5">
        <w:t>leurs propres outils</w:t>
      </w:r>
      <w:r w:rsidR="00206740" w:rsidRPr="00003CF5">
        <w:t xml:space="preserve"> pour prescrire</w:t>
      </w:r>
      <w:r w:rsidR="0087590F" w:rsidRPr="00003CF5">
        <w:t xml:space="preserve"> ou utiliser OUIFORM</w:t>
      </w:r>
      <w:r w:rsidR="00206740">
        <w:t xml:space="preserve">. </w:t>
      </w:r>
      <w:r w:rsidR="00180BDA">
        <w:tab/>
      </w:r>
    </w:p>
    <w:p w14:paraId="0C3815BC" w14:textId="77777777" w:rsidR="00D047E0" w:rsidRDefault="000C6FC3" w:rsidP="00D047E0">
      <w:pPr>
        <w:spacing w:after="0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2576" behindDoc="1" locked="0" layoutInCell="1" allowOverlap="1" wp14:anchorId="3159B8B3" wp14:editId="5A0F66D2">
            <wp:simplePos x="0" y="0"/>
            <wp:positionH relativeFrom="column">
              <wp:posOffset>3630295</wp:posOffset>
            </wp:positionH>
            <wp:positionV relativeFrom="paragraph">
              <wp:posOffset>-200660</wp:posOffset>
            </wp:positionV>
            <wp:extent cx="3373755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1466" y="21091"/>
                <wp:lineTo x="2146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7E0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E85E2F" wp14:editId="3C71E706">
                <wp:simplePos x="0" y="0"/>
                <wp:positionH relativeFrom="column">
                  <wp:posOffset>-57150</wp:posOffset>
                </wp:positionH>
                <wp:positionV relativeFrom="paragraph">
                  <wp:posOffset>-247650</wp:posOffset>
                </wp:positionV>
                <wp:extent cx="3419475" cy="657225"/>
                <wp:effectExtent l="0" t="0" r="28575" b="2857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9C4C66" w14:textId="77777777" w:rsidR="00CD31FB" w:rsidRPr="004C5E11" w:rsidRDefault="00CD31FB">
                            <w:pPr>
                              <w:pStyle w:val="Titre5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14:paraId="1D2B9B3B" w14:textId="77777777" w:rsidR="00CD31FB" w:rsidRDefault="00CD31FB" w:rsidP="00D047E0">
                            <w:pPr>
                              <w:pStyle w:val="Titre5"/>
                              <w:rPr>
                                <w:rFonts w:ascii="Verdana" w:hAnsi="Verdana"/>
                              </w:rPr>
                            </w:pPr>
                            <w:r w:rsidRPr="001424FD">
                              <w:rPr>
                                <w:rFonts w:ascii="Verdana" w:hAnsi="Verdana"/>
                              </w:rPr>
                              <w:t>FICHE DE PRESCRIPTION</w:t>
                            </w:r>
                          </w:p>
                          <w:p w14:paraId="2CEEE66D" w14:textId="77777777" w:rsidR="00CD31FB" w:rsidRPr="00D047E0" w:rsidRDefault="00CD31FB" w:rsidP="00D047E0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640A9BB8" w14:textId="77777777" w:rsidR="00CD31FB" w:rsidRPr="001424FD" w:rsidRDefault="00CD31FB" w:rsidP="001424FD">
                            <w:pPr>
                              <w:rPr>
                                <w:b/>
                                <w:lang w:eastAsia="fr-FR"/>
                              </w:rPr>
                            </w:pPr>
                            <w:r w:rsidRPr="001424FD">
                              <w:rPr>
                                <w:lang w:eastAsia="fr-FR"/>
                              </w:rPr>
                              <w:tab/>
                            </w:r>
                            <w:r w:rsidRPr="001424FD">
                              <w:rPr>
                                <w:lang w:eastAsia="fr-FR"/>
                              </w:rPr>
                              <w:tab/>
                            </w:r>
                            <w:r w:rsidRPr="001424FD">
                              <w:rPr>
                                <w:lang w:eastAsia="fr-FR"/>
                              </w:rPr>
                              <w:tab/>
                            </w:r>
                            <w:r w:rsidRPr="001424FD">
                              <w:rPr>
                                <w:lang w:eastAsia="fr-FR"/>
                              </w:rPr>
                              <w:tab/>
                              <w:t xml:space="preserve">   </w:t>
                            </w:r>
                            <w:r w:rsidRPr="001424FD">
                              <w:rPr>
                                <w:b/>
                                <w:sz w:val="24"/>
                                <w:lang w:eastAsia="fr-FR"/>
                              </w:rPr>
                              <w:t xml:space="preserve">Action de formation </w:t>
                            </w:r>
                          </w:p>
                          <w:p w14:paraId="0604BD8F" w14:textId="77777777" w:rsidR="00CD31FB" w:rsidRDefault="00CD31F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7EE8D702" w14:textId="77777777" w:rsidR="00CD31FB" w:rsidRDefault="00CD31FB">
                            <w:pPr>
                              <w:pStyle w:val="Titre7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85E2F" id="_x0000_s1027" style="position:absolute;left:0;text-align:left;margin-left:-4.5pt;margin-top:-19.5pt;width:269.25pt;height:5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MPOQIAAHEEAAAOAAAAZHJzL2Uyb0RvYy54bWysVNuO0zAQfUfiHyy/s2m6vdCo6WrVZRHS&#10;AisWPsCxncTgeIztNi1fz9jJlpZ9Q/TBmsl4zsycM+765tBpspfOKzAlza8mlEjDQSjTlPTb1/s3&#10;bynxgRnBNBhZ0qP09Gbz+tW6t4WcQgtaSEcQxPiityVtQ7BFlnneyo75K7DSYLAG17GArmsy4ViP&#10;6J3OppPJIuvBCeuAS+/x690QpJuEX9eSh8917WUguqTYW0inS2cVz2yzZkXjmG0VH9tg/9BFx5TB&#10;oieoOxYY2Tn1AqpT3IGHOlxx6DKoa8VlmgGnySd/TfPUMivTLEiOtyea/P+D5Z/2j44oUVIUyrAO&#10;JbrdBUiVyXWkp7e+wFtP9tHFAb19AP7DEwPblplG3joHfSuZwKbyeD+7SIiOx1RS9R9BIDpD9MTU&#10;oXZdBEQOyCEJcjwJIg+BcPx4PctXs+WcEo6xxXw5nc5TCVY8Z1vnw3sJHYlGSR3sjPiCqqcSbP/g&#10;Q1JFjLMx8Z2SutOo8Z5pki8Wi+WIOF7OWPGMmcYFrcS90jo5cSvlVjuCySWtmmFgJOX8ljakL+lq&#10;jr2+RHBNdcqfpN9Y/gIijZFWMzL7zohkB6b0YGOT2oxUR3YHlcKhOiQpU1uR+QrEEbl3MOw9vlM0&#10;WnC/KOlx50vqf+6Yk5ToDwb1W+WzWXwkyZkh3ei480h1HmGGI1RJAyWDuQ3Dw9pZp5oWK+WJAANx&#10;o2oVnpdj6GpsH/carYuHc+6nW3/+KTa/AQAA//8DAFBLAwQUAAYACAAAACEAl7kKIN8AAAAJAQAA&#10;DwAAAGRycy9kb3ducmV2LnhtbEyPQUvDQBCF74L/YRnBW7tpa4KN2RQRJJCTrQoet9kxG5qdDdlN&#10;G/+905OeZob3ePO9Yje7XpxxDJ0nBatlAgKp8aajVsHH++viEUSImozuPaGCHwywK29vCp0bf6E9&#10;ng+xFRxCIdcKbIxDLmVoLDodln5AYu3bj05HPsdWmlFfONz1cp0kmXS6I/5g9YAvFpvTYXIKhszV&#10;49dc1W461ZvK7j8relspdX83Pz+BiDjHPzNc8RkdSmY6+olMEL2CxZarRJ6b68KGdL1NQRwVZA8p&#10;yLKQ/xuUvwAAAP//AwBQSwECLQAUAAYACAAAACEAtoM4kv4AAADhAQAAEwAAAAAAAAAAAAAAAAAA&#10;AAAAW0NvbnRlbnRfVHlwZXNdLnhtbFBLAQItABQABgAIAAAAIQA4/SH/1gAAAJQBAAALAAAAAAAA&#10;AAAAAAAAAC8BAABfcmVscy8ucmVsc1BLAQItABQABgAIAAAAIQAKulMPOQIAAHEEAAAOAAAAAAAA&#10;AAAAAAAAAC4CAABkcnMvZTJvRG9jLnhtbFBLAQItABQABgAIAAAAIQCXuQog3wAAAAkBAAAPAAAA&#10;AAAAAAAAAAAAAJMEAABkcnMvZG93bnJldi54bWxQSwUGAAAAAAQABADzAAAAnwUAAAAA&#10;" fillcolor="white [3212]">
                <v:textbox>
                  <w:txbxContent>
                    <w:p w14:paraId="0E9C4C66" w14:textId="77777777" w:rsidR="00CD31FB" w:rsidRPr="004C5E11" w:rsidRDefault="00CD31FB">
                      <w:pPr>
                        <w:pStyle w:val="Titre5"/>
                        <w:rPr>
                          <w:b w:val="0"/>
                          <w:sz w:val="16"/>
                        </w:rPr>
                      </w:pPr>
                    </w:p>
                    <w:p w14:paraId="1D2B9B3B" w14:textId="77777777" w:rsidR="00CD31FB" w:rsidRDefault="00CD31FB" w:rsidP="00D047E0">
                      <w:pPr>
                        <w:pStyle w:val="Titre5"/>
                        <w:rPr>
                          <w:rFonts w:ascii="Verdana" w:hAnsi="Verdana"/>
                        </w:rPr>
                      </w:pPr>
                      <w:r w:rsidRPr="001424FD">
                        <w:rPr>
                          <w:rFonts w:ascii="Verdana" w:hAnsi="Verdana"/>
                        </w:rPr>
                        <w:t>FICHE DE PRESCRIPTION</w:t>
                      </w:r>
                    </w:p>
                    <w:p w14:paraId="2CEEE66D" w14:textId="77777777" w:rsidR="00CD31FB" w:rsidRPr="00D047E0" w:rsidRDefault="00CD31FB" w:rsidP="00D047E0">
                      <w:pPr>
                        <w:rPr>
                          <w:lang w:eastAsia="fr-FR"/>
                        </w:rPr>
                      </w:pPr>
                    </w:p>
                    <w:p w14:paraId="640A9BB8" w14:textId="77777777" w:rsidR="00CD31FB" w:rsidRPr="001424FD" w:rsidRDefault="00CD31FB" w:rsidP="001424FD">
                      <w:pPr>
                        <w:rPr>
                          <w:b/>
                          <w:lang w:eastAsia="fr-FR"/>
                        </w:rPr>
                      </w:pPr>
                      <w:r w:rsidRPr="001424FD">
                        <w:rPr>
                          <w:lang w:eastAsia="fr-FR"/>
                        </w:rPr>
                        <w:tab/>
                      </w:r>
                      <w:r w:rsidRPr="001424FD">
                        <w:rPr>
                          <w:lang w:eastAsia="fr-FR"/>
                        </w:rPr>
                        <w:tab/>
                      </w:r>
                      <w:r w:rsidRPr="001424FD">
                        <w:rPr>
                          <w:lang w:eastAsia="fr-FR"/>
                        </w:rPr>
                        <w:tab/>
                      </w:r>
                      <w:r w:rsidRPr="001424FD">
                        <w:rPr>
                          <w:lang w:eastAsia="fr-FR"/>
                        </w:rPr>
                        <w:tab/>
                        <w:t xml:space="preserve">   </w:t>
                      </w:r>
                      <w:r w:rsidRPr="001424FD">
                        <w:rPr>
                          <w:b/>
                          <w:sz w:val="24"/>
                          <w:lang w:eastAsia="fr-FR"/>
                        </w:rPr>
                        <w:t xml:space="preserve">Action de formation </w:t>
                      </w:r>
                    </w:p>
                    <w:p w14:paraId="0604BD8F" w14:textId="77777777" w:rsidR="00CD31FB" w:rsidRDefault="00CD31FB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</w:p>
                    <w:p w14:paraId="7EE8D702" w14:textId="77777777" w:rsidR="00CD31FB" w:rsidRDefault="00CD31FB">
                      <w:pPr>
                        <w:pStyle w:val="Titre7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A68903" w14:textId="77777777" w:rsidR="00D047E0" w:rsidRDefault="00D047E0" w:rsidP="00D047E0">
      <w:pPr>
        <w:spacing w:after="0"/>
        <w:rPr>
          <w:b/>
        </w:rPr>
      </w:pPr>
    </w:p>
    <w:p w14:paraId="35E32F60" w14:textId="77777777" w:rsidR="001424FD" w:rsidRDefault="001424FD" w:rsidP="00D047E0">
      <w:pPr>
        <w:spacing w:after="0"/>
        <w:rPr>
          <w:b/>
        </w:rPr>
      </w:pPr>
    </w:p>
    <w:p w14:paraId="679D564E" w14:textId="77777777" w:rsidR="00013D06" w:rsidRDefault="00013D06" w:rsidP="00D047E0">
      <w:pPr>
        <w:spacing w:after="0"/>
        <w:rPr>
          <w:b/>
        </w:rPr>
      </w:pPr>
    </w:p>
    <w:p w14:paraId="1A04E5C6" w14:textId="77777777" w:rsidR="00A633A8" w:rsidRDefault="00A633A8" w:rsidP="00D047E0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9"/>
        <w:gridCol w:w="6007"/>
      </w:tblGrid>
      <w:tr w:rsidR="00E96F36" w14:paraId="5D54A1A6" w14:textId="77777777" w:rsidTr="009B446D">
        <w:trPr>
          <w:trHeight w:val="704"/>
        </w:trPr>
        <w:tc>
          <w:tcPr>
            <w:tcW w:w="4503" w:type="dxa"/>
          </w:tcPr>
          <w:p w14:paraId="48EFA4F0" w14:textId="77777777" w:rsidR="00E96F36" w:rsidRPr="00D57812" w:rsidRDefault="00E96F36" w:rsidP="00E96F36">
            <w:pPr>
              <w:rPr>
                <w:b/>
                <w:sz w:val="18"/>
                <w:szCs w:val="18"/>
              </w:rPr>
            </w:pPr>
            <w:r w:rsidRPr="00EC17F8">
              <w:rPr>
                <w:b/>
                <w:color w:val="C00000"/>
                <w:sz w:val="18"/>
                <w:szCs w:val="18"/>
              </w:rPr>
              <w:t xml:space="preserve">Date de </w:t>
            </w:r>
            <w:r w:rsidR="00AC480B">
              <w:rPr>
                <w:b/>
                <w:color w:val="C00000"/>
                <w:sz w:val="18"/>
                <w:szCs w:val="18"/>
              </w:rPr>
              <w:t xml:space="preserve">la </w:t>
            </w:r>
            <w:r w:rsidRPr="00EC17F8">
              <w:rPr>
                <w:b/>
                <w:color w:val="C00000"/>
                <w:sz w:val="18"/>
                <w:szCs w:val="18"/>
              </w:rPr>
              <w:t>prescription* :</w:t>
            </w:r>
            <w:r w:rsidRPr="00D57812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243377949"/>
                <w:placeholder>
                  <w:docPart w:val="D86C72C3836D4F77ACB90506F0B90C3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>Entrer une date.</w:t>
                </w:r>
              </w:sdtContent>
            </w:sdt>
          </w:p>
          <w:p w14:paraId="2C975405" w14:textId="77777777" w:rsidR="00E96F36" w:rsidRDefault="00E96F36" w:rsidP="006201A7">
            <w:pPr>
              <w:rPr>
                <w:b/>
              </w:rPr>
            </w:pPr>
          </w:p>
        </w:tc>
        <w:tc>
          <w:tcPr>
            <w:tcW w:w="6095" w:type="dxa"/>
          </w:tcPr>
          <w:p w14:paraId="447F0C92" w14:textId="77777777" w:rsidR="00E96F36" w:rsidRPr="00EC17F8" w:rsidRDefault="00E96F36" w:rsidP="00E96F36">
            <w:pPr>
              <w:rPr>
                <w:b/>
                <w:color w:val="C00000"/>
                <w:sz w:val="18"/>
                <w:szCs w:val="18"/>
              </w:rPr>
            </w:pPr>
            <w:r w:rsidRPr="00EC17F8">
              <w:rPr>
                <w:b/>
                <w:color w:val="C00000"/>
                <w:sz w:val="18"/>
                <w:szCs w:val="18"/>
              </w:rPr>
              <w:t xml:space="preserve">Dispositif de formation prescrit* : </w:t>
            </w:r>
          </w:p>
          <w:p w14:paraId="59122530" w14:textId="502914BF" w:rsidR="00E96F36" w:rsidRDefault="00FF1D85" w:rsidP="00E9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Actions</w:t>
            </w:r>
            <w:r w:rsidR="00E96F36" w:rsidRPr="00D57812">
              <w:rPr>
                <w:sz w:val="18"/>
                <w:szCs w:val="18"/>
              </w:rPr>
              <w:t xml:space="preserve"> préparatoires</w:t>
            </w:r>
            <w:r w:rsidR="00814F4C">
              <w:rPr>
                <w:sz w:val="18"/>
                <w:szCs w:val="18"/>
              </w:rPr>
              <w:t> </w:t>
            </w:r>
            <w:r w:rsidR="00B85807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2116515270"/>
                <w:placeholder>
                  <w:docPart w:val="790659935E6C48B4A50D1BB9FF149ACB"/>
                </w:placeholder>
                <w:showingPlcHdr/>
                <w:comboBox>
                  <w:listItem w:value="Choisissez"/>
                  <w:listItem w:displayText="Lectio" w:value="Lectio"/>
                  <w:listItem w:displayText="E2C" w:value="E2C"/>
                  <w:listItem w:displayText="Projet Pro" w:value="Projet Pro"/>
                  <w:listItem w:displayText="Avenir (Détenus)" w:value="Avenir (Détenus)"/>
                </w:comboBox>
              </w:sdtPr>
              <w:sdtContent>
                <w:r w:rsidR="0084498F">
                  <w:rPr>
                    <w:rStyle w:val="Textedelespacerserv"/>
                  </w:rPr>
                  <w:t>Choisissez</w:t>
                </w:r>
              </w:sdtContent>
            </w:sdt>
            <w:r w:rsidR="00E96F36" w:rsidRPr="00D57812">
              <w:rPr>
                <w:sz w:val="18"/>
                <w:szCs w:val="18"/>
              </w:rPr>
              <w:tab/>
            </w:r>
          </w:p>
          <w:p w14:paraId="28298EB6" w14:textId="1BE21A62" w:rsidR="00E96F36" w:rsidRPr="00E96F36" w:rsidRDefault="008945C7" w:rsidP="006201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Qualif’PRO</w:t>
            </w:r>
            <w:proofErr w:type="spellEnd"/>
            <w:r w:rsidR="00814F4C">
              <w:rPr>
                <w:sz w:val="18"/>
                <w:szCs w:val="18"/>
              </w:rPr>
              <w:t xml:space="preserve"> : </w:t>
            </w:r>
            <w:r w:rsidR="00013D06">
              <w:rPr>
                <w:sz w:val="18"/>
                <w:szCs w:val="18"/>
              </w:rPr>
              <w:t xml:space="preserve">    </w:t>
            </w:r>
            <w:r w:rsidR="00E96F36" w:rsidRPr="00D5781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02034363"/>
                <w:placeholder>
                  <w:docPart w:val="777572DC7A81470C8102C4A0E67B00C1"/>
                </w:placeholder>
                <w:showingPlcHdr/>
                <w:comboBox>
                  <w:listItem w:displayText="Qualif'Pro Parcours Qualifiant" w:value="Qualif'Pro Parcours Qualifiant"/>
                  <w:listItem w:displayText="Innov'Emploi" w:value="Innov'Emploi"/>
                  <w:listItem w:displayText="Forpro sup" w:value="Forpro sup"/>
                  <w:listItem w:displayText="Qualif'Pro Compétences Plus" w:value="Qualif'Pro Compétences Plus"/>
                </w:comboBox>
              </w:sdtPr>
              <w:sdtContent>
                <w:r w:rsidR="00E96F36" w:rsidRPr="00D57812">
                  <w:rPr>
                    <w:rStyle w:val="Textedelespacerserv"/>
                    <w:sz w:val="18"/>
                    <w:szCs w:val="18"/>
                  </w:rPr>
                  <w:t xml:space="preserve">Choisissez </w:t>
                </w:r>
              </w:sdtContent>
            </w:sdt>
          </w:p>
        </w:tc>
      </w:tr>
    </w:tbl>
    <w:p w14:paraId="12CA4CBA" w14:textId="77777777" w:rsidR="009B446D" w:rsidRDefault="009B446D" w:rsidP="006201A7">
      <w:pPr>
        <w:spacing w:after="0"/>
        <w:rPr>
          <w:b/>
          <w:color w:val="C00000"/>
          <w:sz w:val="18"/>
          <w:szCs w:val="18"/>
        </w:rPr>
      </w:pPr>
    </w:p>
    <w:p w14:paraId="75EE32DD" w14:textId="77777777" w:rsidR="006201A7" w:rsidRPr="00EC17F8" w:rsidRDefault="006201A7" w:rsidP="006201A7">
      <w:pPr>
        <w:spacing w:after="0"/>
        <w:rPr>
          <w:b/>
          <w:color w:val="C00000"/>
          <w:sz w:val="18"/>
          <w:szCs w:val="18"/>
        </w:rPr>
      </w:pPr>
      <w:r w:rsidRPr="00EC17F8">
        <w:rPr>
          <w:b/>
          <w:color w:val="C00000"/>
          <w:sz w:val="18"/>
          <w:szCs w:val="18"/>
        </w:rPr>
        <w:t xml:space="preserve">Prescripteur :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479"/>
        <w:gridCol w:w="6011"/>
      </w:tblGrid>
      <w:tr w:rsidR="00D57812" w:rsidRPr="00D57812" w14:paraId="35847373" w14:textId="77777777" w:rsidTr="00814F4C">
        <w:trPr>
          <w:trHeight w:val="750"/>
        </w:trPr>
        <w:tc>
          <w:tcPr>
            <w:tcW w:w="4537" w:type="dxa"/>
          </w:tcPr>
          <w:p w14:paraId="4E224A6F" w14:textId="77777777"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Prescripteur* : </w:t>
            </w:r>
            <w:sdt>
              <w:sdtPr>
                <w:rPr>
                  <w:rStyle w:val="Style1"/>
                  <w:sz w:val="18"/>
                  <w:szCs w:val="18"/>
                </w:rPr>
                <w:id w:val="-1459408622"/>
                <w:placeholder>
                  <w:docPart w:val="FF0E69C4A7BB40C19C8ED0430FA31376"/>
                </w:placeholder>
                <w:showingPlcHdr/>
                <w:comboBox>
                  <w:listItem w:value="Choisissez un élément."/>
                  <w:listItem w:displayText="Pôle Emploi" w:value="Pôle Emploi"/>
                  <w:listItem w:displayText="Mission Locale" w:value="Mission Locale"/>
                  <w:listItem w:displayText="Cap Emploi" w:value="Cap Emploi"/>
                  <w:listItem w:displayText="Conseil départemental" w:value="Conseil départemental"/>
                  <w:listItem w:displayText="CIDFF" w:value="CIDFF"/>
                  <w:listItem w:displayText="APEC" w:value="APEC"/>
                  <w:listItem w:displayText="PLIE Toulouse Metropole" w:value="PLIE Toulouse Metropole"/>
                  <w:listItem w:displayText="PLIE 34" w:value="PLIE 34"/>
                  <w:listItem w:displayText="EREF QRGA" w:value="EREF QRGA"/>
                  <w:listItem w:displayText="Espace Emploi Formation SICOVAL" w:value="Espace Emploi Formation SICOVAL"/>
                  <w:listItem w:displayText="Service Emploi Portet sur Garonne" w:value="Service Emploi Portet sur Garonne"/>
                  <w:listItem w:displayText="Service Emploi Grand Sud Tarn et Garonne" w:value="Service Emploi Grand Sud Tarn et Garonne"/>
                  <w:listItem w:displayText="Relais Emploi de Roquemaure" w:value="Relais Emploi de Roquemaure"/>
                </w:comboBox>
              </w:sdtPr>
              <w:sdtEndPr>
                <w:rPr>
                  <w:rStyle w:val="Policepardfaut"/>
                  <w:rFonts w:cs="Arial"/>
                </w:rPr>
              </w:sdtEnd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>Choisissez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</w:p>
          <w:p w14:paraId="148E71CC" w14:textId="77777777"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Nom de la structure* : </w:t>
            </w:r>
            <w:sdt>
              <w:sdtPr>
                <w:rPr>
                  <w:sz w:val="18"/>
                  <w:szCs w:val="18"/>
                </w:rPr>
                <w:id w:val="1264495115"/>
                <w:placeholder>
                  <w:docPart w:val="AB1ED3547A9E4F6C9D852FE8A9A12EED"/>
                </w:placeholder>
                <w:showingPlcHdr/>
              </w:sdtPr>
              <w:sdtContent>
                <w:r w:rsidR="00013D06">
                  <w:rPr>
                    <w:rStyle w:val="Textedelespacerserv"/>
                    <w:sz w:val="18"/>
                    <w:szCs w:val="18"/>
                  </w:rPr>
                  <w:t>D</w:t>
                </w:r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énomination </w:t>
                </w:r>
              </w:sdtContent>
            </w:sdt>
          </w:p>
          <w:p w14:paraId="37B0610C" w14:textId="77777777" w:rsidR="009B446D" w:rsidRPr="00D57812" w:rsidRDefault="00D57812" w:rsidP="009B446D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Nom </w:t>
            </w:r>
            <w:r w:rsidR="009B446D">
              <w:rPr>
                <w:sz w:val="18"/>
                <w:szCs w:val="18"/>
              </w:rPr>
              <w:t xml:space="preserve">et prénom </w:t>
            </w:r>
            <w:r w:rsidRPr="00D57812">
              <w:rPr>
                <w:sz w:val="18"/>
                <w:szCs w:val="18"/>
              </w:rPr>
              <w:t xml:space="preserve">du prescripteur* : </w:t>
            </w:r>
            <w:sdt>
              <w:sdtPr>
                <w:rPr>
                  <w:sz w:val="18"/>
                  <w:szCs w:val="18"/>
                </w:rPr>
                <w:id w:val="1241829386"/>
                <w:placeholder>
                  <w:docPart w:val="ED625FCFEAE84D45B6E8A0B40409636C"/>
                </w:placeholder>
                <w:showingPlcHdr/>
              </w:sdtPr>
              <w:sdtContent>
                <w:r w:rsidR="00013D06">
                  <w:rPr>
                    <w:rStyle w:val="Textedelespacerserv"/>
                    <w:sz w:val="18"/>
                    <w:szCs w:val="18"/>
                  </w:rPr>
                  <w:t>N</w:t>
                </w:r>
                <w:r w:rsidRPr="00D57812">
                  <w:rPr>
                    <w:rStyle w:val="Textedelespacerserv"/>
                    <w:sz w:val="18"/>
                    <w:szCs w:val="18"/>
                  </w:rPr>
                  <w:t>om</w:t>
                </w:r>
                <w:r w:rsidR="00013D06">
                  <w:rPr>
                    <w:rStyle w:val="Textedelespacerserv"/>
                    <w:sz w:val="18"/>
                    <w:szCs w:val="18"/>
                  </w:rPr>
                  <w:t>-Prénom</w:t>
                </w:r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6095" w:type="dxa"/>
          </w:tcPr>
          <w:p w14:paraId="0487DD35" w14:textId="77777777"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Téléphone* : </w:t>
            </w:r>
            <w:sdt>
              <w:sdtPr>
                <w:rPr>
                  <w:sz w:val="18"/>
                  <w:szCs w:val="18"/>
                </w:rPr>
                <w:id w:val="1447043734"/>
                <w:placeholder>
                  <w:docPart w:val="0C27F99991E84FF0B5128F6C5B807310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Numéro de tél.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</w:p>
          <w:p w14:paraId="6B3DF78B" w14:textId="77777777"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Courriel* : </w:t>
            </w:r>
            <w:sdt>
              <w:sdtPr>
                <w:rPr>
                  <w:sz w:val="18"/>
                  <w:szCs w:val="18"/>
                </w:rPr>
                <w:id w:val="781383871"/>
                <w:placeholder>
                  <w:docPart w:val="AFC8A26BA09443DDBDAD09287E863750"/>
                </w:placeholder>
                <w:showingPlcHdr/>
              </w:sdtPr>
              <w:sdtContent>
                <w:r w:rsidR="00013D06">
                  <w:rPr>
                    <w:rStyle w:val="Textedelespacerserv"/>
                    <w:sz w:val="18"/>
                    <w:szCs w:val="18"/>
                  </w:rPr>
                  <w:t>A</w:t>
                </w:r>
                <w:r w:rsidR="00D047E0" w:rsidRPr="00D57812">
                  <w:rPr>
                    <w:rStyle w:val="Textedelespacerserv"/>
                    <w:sz w:val="18"/>
                    <w:szCs w:val="18"/>
                  </w:rPr>
                  <w:t xml:space="preserve">dresse </w:t>
                </w:r>
                <w:proofErr w:type="gramStart"/>
                <w:r w:rsidR="00D047E0" w:rsidRPr="00D57812">
                  <w:rPr>
                    <w:rStyle w:val="Textedelespacerserv"/>
                    <w:sz w:val="18"/>
                    <w:szCs w:val="18"/>
                  </w:rPr>
                  <w:t>mail</w:t>
                </w:r>
                <w:proofErr w:type="gramEnd"/>
              </w:sdtContent>
            </w:sdt>
          </w:p>
          <w:p w14:paraId="434E7FAA" w14:textId="77777777" w:rsidR="00D57812" w:rsidRPr="00D57812" w:rsidRDefault="00443F32" w:rsidP="00E9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  <w:r w:rsidR="00D57812" w:rsidRPr="00D57812">
              <w:rPr>
                <w:sz w:val="18"/>
                <w:szCs w:val="18"/>
              </w:rPr>
              <w:t> : </w:t>
            </w:r>
            <w:sdt>
              <w:sdtPr>
                <w:rPr>
                  <w:sz w:val="18"/>
                  <w:szCs w:val="18"/>
                </w:rPr>
                <w:id w:val="878050672"/>
                <w:placeholder>
                  <w:docPart w:val="31699E5394484700A41AD2DEE12FBC17"/>
                </w:placeholder>
                <w:showingPlcHdr/>
              </w:sdtPr>
              <w:sdtContent>
                <w:r w:rsidR="00013D06">
                  <w:rPr>
                    <w:rStyle w:val="Textedelespacerserv"/>
                    <w:sz w:val="18"/>
                    <w:szCs w:val="18"/>
                  </w:rPr>
                  <w:t>A</w:t>
                </w:r>
                <w:r w:rsidR="00D57812" w:rsidRPr="00D57812">
                  <w:rPr>
                    <w:rStyle w:val="Textedelespacerserv"/>
                    <w:sz w:val="18"/>
                    <w:szCs w:val="18"/>
                  </w:rPr>
                  <w:t xml:space="preserve">dresse – CP - Ville </w:t>
                </w:r>
              </w:sdtContent>
            </w:sdt>
          </w:p>
        </w:tc>
      </w:tr>
    </w:tbl>
    <w:p w14:paraId="354DE2B0" w14:textId="77777777" w:rsidR="009B446D" w:rsidRDefault="009B446D" w:rsidP="006201A7">
      <w:pPr>
        <w:spacing w:after="0"/>
        <w:rPr>
          <w:b/>
          <w:color w:val="C00000"/>
          <w:sz w:val="18"/>
          <w:szCs w:val="18"/>
        </w:rPr>
      </w:pPr>
    </w:p>
    <w:p w14:paraId="07FE4099" w14:textId="77777777" w:rsidR="006201A7" w:rsidRPr="00EC17F8" w:rsidRDefault="006201A7" w:rsidP="006201A7">
      <w:pPr>
        <w:spacing w:after="0"/>
        <w:rPr>
          <w:b/>
          <w:color w:val="C00000"/>
          <w:sz w:val="18"/>
          <w:szCs w:val="18"/>
        </w:rPr>
      </w:pPr>
      <w:r w:rsidRPr="00EC17F8">
        <w:rPr>
          <w:b/>
          <w:color w:val="C00000"/>
          <w:sz w:val="18"/>
          <w:szCs w:val="18"/>
        </w:rPr>
        <w:t>Action de formation</w:t>
      </w:r>
      <w:r w:rsidR="00AA7547">
        <w:rPr>
          <w:b/>
          <w:color w:val="C00000"/>
          <w:sz w:val="18"/>
          <w:szCs w:val="18"/>
        </w:rPr>
        <w:t xml:space="preserve"> prescrite</w:t>
      </w:r>
      <w:r w:rsidRPr="00EC17F8">
        <w:rPr>
          <w:b/>
          <w:color w:val="C00000"/>
          <w:sz w:val="18"/>
          <w:szCs w:val="18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4"/>
        <w:gridCol w:w="6012"/>
      </w:tblGrid>
      <w:tr w:rsidR="00D57812" w14:paraId="59488AE2" w14:textId="77777777" w:rsidTr="00D57812">
        <w:tc>
          <w:tcPr>
            <w:tcW w:w="4503" w:type="dxa"/>
          </w:tcPr>
          <w:p w14:paraId="4000EC13" w14:textId="77777777" w:rsid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Organisme de formation* : </w:t>
            </w:r>
            <w:sdt>
              <w:sdtPr>
                <w:rPr>
                  <w:sz w:val="18"/>
                  <w:szCs w:val="18"/>
                </w:rPr>
                <w:id w:val="1248452883"/>
                <w:placeholder>
                  <w:docPart w:val="5AB28390ED944E65BB1B9B7C45AF1C1D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Dénomination </w:t>
                </w:r>
              </w:sdtContent>
            </w:sdt>
          </w:p>
          <w:p w14:paraId="7E6D5B1B" w14:textId="77777777" w:rsid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Téléphone* : </w:t>
            </w:r>
            <w:sdt>
              <w:sdtPr>
                <w:rPr>
                  <w:sz w:val="18"/>
                  <w:szCs w:val="18"/>
                </w:rPr>
                <w:id w:val="-869991583"/>
                <w:placeholder>
                  <w:docPart w:val="48982BBB963F4A24B1DE21E31D520DBB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Numéro de tél.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</w:p>
          <w:p w14:paraId="444D2294" w14:textId="77777777"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Courriel* : </w:t>
            </w:r>
            <w:sdt>
              <w:sdtPr>
                <w:rPr>
                  <w:sz w:val="18"/>
                  <w:szCs w:val="18"/>
                </w:rPr>
                <w:id w:val="1124353034"/>
                <w:placeholder>
                  <w:docPart w:val="7593B3DCE467480A9E48E7FC472F2F87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Adresse </w:t>
                </w:r>
                <w:proofErr w:type="gramStart"/>
                <w:r w:rsidRPr="00D57812">
                  <w:rPr>
                    <w:rStyle w:val="Textedelespacerserv"/>
                    <w:sz w:val="18"/>
                    <w:szCs w:val="18"/>
                  </w:rPr>
                  <w:t>mail</w:t>
                </w:r>
                <w:proofErr w:type="gramEnd"/>
              </w:sdtContent>
            </w:sdt>
          </w:p>
          <w:p w14:paraId="5E3466B3" w14:textId="77777777" w:rsidR="00D57812" w:rsidRDefault="00D57812" w:rsidP="00D57812">
            <w:pPr>
              <w:rPr>
                <w:b/>
                <w:sz w:val="18"/>
                <w:szCs w:val="18"/>
              </w:rPr>
            </w:pPr>
          </w:p>
        </w:tc>
        <w:tc>
          <w:tcPr>
            <w:tcW w:w="6103" w:type="dxa"/>
          </w:tcPr>
          <w:p w14:paraId="1B54C030" w14:textId="77777777" w:rsidR="00AA7547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Action de formation * : </w:t>
            </w:r>
            <w:sdt>
              <w:sdtPr>
                <w:rPr>
                  <w:sz w:val="18"/>
                  <w:szCs w:val="18"/>
                </w:rPr>
                <w:id w:val="-874004329"/>
                <w:placeholder>
                  <w:docPart w:val="05452821130D4A9CAB656DE10DCE0544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Intitulé de la formation </w:t>
                </w:r>
              </w:sdtContent>
            </w:sdt>
          </w:p>
          <w:p w14:paraId="1D5DBF24" w14:textId="77777777"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N° </w:t>
            </w:r>
            <w:r w:rsidR="00C13F20">
              <w:rPr>
                <w:sz w:val="18"/>
                <w:szCs w:val="18"/>
              </w:rPr>
              <w:t xml:space="preserve">du bon de </w:t>
            </w:r>
            <w:r w:rsidR="004C5E11">
              <w:rPr>
                <w:sz w:val="18"/>
                <w:szCs w:val="18"/>
              </w:rPr>
              <w:t>commande</w:t>
            </w:r>
            <w:r w:rsidRPr="00D57812">
              <w:rPr>
                <w:sz w:val="18"/>
                <w:szCs w:val="18"/>
              </w:rPr>
              <w:t xml:space="preserve">* : </w:t>
            </w:r>
            <w:sdt>
              <w:sdtPr>
                <w:rPr>
                  <w:color w:val="FF0000"/>
                  <w:sz w:val="18"/>
                  <w:szCs w:val="18"/>
                </w:rPr>
                <w:id w:val="-655144432"/>
                <w:placeholder>
                  <w:docPart w:val="7A88423B392F4110A58251854B63ACC8"/>
                </w:placeholder>
                <w:showingPlcHdr/>
              </w:sdtPr>
              <w:sdtContent>
                <w:r w:rsidR="00E71726" w:rsidRPr="00E71726">
                  <w:rPr>
                    <w:color w:val="808080" w:themeColor="background1" w:themeShade="80"/>
                    <w:sz w:val="18"/>
                    <w:szCs w:val="18"/>
                  </w:rPr>
                  <w:t>xxxxxxxxxxxx</w:t>
                </w:r>
              </w:sdtContent>
            </w:sdt>
          </w:p>
          <w:p w14:paraId="307A896B" w14:textId="77777777"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Adresse de la formation :</w:t>
            </w:r>
            <w:r w:rsidRPr="00D57812">
              <w:rPr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83358446"/>
                <w:placeholder>
                  <w:docPart w:val="6029B1D1460E45188105B7A3A6BDF6ED"/>
                </w:placeholder>
                <w:showingPlcHdr/>
              </w:sdtPr>
              <w:sdtContent>
                <w:r w:rsidR="00013D06">
                  <w:rPr>
                    <w:rStyle w:val="Textedelespacerserv"/>
                    <w:sz w:val="18"/>
                    <w:szCs w:val="18"/>
                  </w:rPr>
                  <w:t>A</w:t>
                </w:r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dresse – CP - Ville </w:t>
                </w:r>
              </w:sdtContent>
            </w:sdt>
          </w:p>
          <w:p w14:paraId="67F69055" w14:textId="77777777"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Métier visé (s’il y a lieu) : </w:t>
            </w:r>
            <w:sdt>
              <w:sdtPr>
                <w:rPr>
                  <w:sz w:val="18"/>
                  <w:szCs w:val="18"/>
                </w:rPr>
                <w:id w:val="-53245800"/>
                <w:placeholder>
                  <w:docPart w:val="AF9C5397D8F9423F8DE0FA7A7C9865B3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Texte libre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</w:p>
          <w:p w14:paraId="790BEB23" w14:textId="5ED50923" w:rsidR="00D57812" w:rsidRPr="00E96F36" w:rsidRDefault="00D57812" w:rsidP="006201A7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Session (s’il y a lieu</w:t>
            </w:r>
            <w:r w:rsidR="00180BDA" w:rsidRPr="00D57812">
              <w:rPr>
                <w:sz w:val="18"/>
                <w:szCs w:val="18"/>
              </w:rPr>
              <w:t>) :</w:t>
            </w:r>
            <w:r w:rsidRPr="00D5781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15769598"/>
                <w:placeholder>
                  <w:docPart w:val="CD243B188AA545D6B3BE057D7185B495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Texte libre </w:t>
                </w:r>
              </w:sdtContent>
            </w:sdt>
          </w:p>
        </w:tc>
      </w:tr>
    </w:tbl>
    <w:p w14:paraId="4F04F2F7" w14:textId="77777777" w:rsidR="009B446D" w:rsidRDefault="009B446D" w:rsidP="006201A7">
      <w:pPr>
        <w:spacing w:after="0"/>
        <w:rPr>
          <w:b/>
          <w:color w:val="C00000"/>
          <w:sz w:val="18"/>
          <w:szCs w:val="18"/>
        </w:rPr>
      </w:pPr>
    </w:p>
    <w:p w14:paraId="0BE9D908" w14:textId="77777777" w:rsidR="003959B5" w:rsidRPr="009B446D" w:rsidRDefault="003959B5" w:rsidP="006201A7">
      <w:pPr>
        <w:spacing w:after="0"/>
        <w:rPr>
          <w:b/>
          <w:color w:val="C00000"/>
          <w:sz w:val="18"/>
          <w:szCs w:val="18"/>
        </w:rPr>
      </w:pPr>
      <w:r w:rsidRPr="00EC17F8">
        <w:rPr>
          <w:b/>
          <w:color w:val="C00000"/>
          <w:sz w:val="18"/>
          <w:szCs w:val="18"/>
        </w:rPr>
        <w:t>Candidat</w:t>
      </w:r>
      <w:r w:rsidR="006201A7" w:rsidRPr="00EC17F8">
        <w:rPr>
          <w:b/>
          <w:color w:val="C00000"/>
          <w:sz w:val="18"/>
          <w:szCs w:val="18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0"/>
        <w:gridCol w:w="6016"/>
      </w:tblGrid>
      <w:tr w:rsidR="00D57812" w14:paraId="0E24E9B8" w14:textId="77777777" w:rsidTr="009B446D">
        <w:trPr>
          <w:trHeight w:val="1128"/>
        </w:trPr>
        <w:tc>
          <w:tcPr>
            <w:tcW w:w="4503" w:type="dxa"/>
          </w:tcPr>
          <w:p w14:paraId="2537BF94" w14:textId="77777777" w:rsidR="009B446D" w:rsidRPr="009B446D" w:rsidRDefault="009B446D" w:rsidP="00D57812">
            <w:pPr>
              <w:rPr>
                <w:color w:val="1F497D" w:themeColor="text2"/>
                <w:sz w:val="18"/>
                <w:szCs w:val="18"/>
              </w:rPr>
            </w:pPr>
            <w:r w:rsidRPr="009B446D">
              <w:rPr>
                <w:b/>
                <w:i/>
                <w:color w:val="1F497D" w:themeColor="text2"/>
                <w:sz w:val="18"/>
                <w:szCs w:val="18"/>
              </w:rPr>
              <w:t>Informations administratives :</w:t>
            </w:r>
          </w:p>
          <w:p w14:paraId="66BD6907" w14:textId="77777777" w:rsid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Nom* : </w:t>
            </w:r>
            <w:sdt>
              <w:sdtPr>
                <w:rPr>
                  <w:sz w:val="18"/>
                  <w:szCs w:val="18"/>
                </w:rPr>
                <w:id w:val="-451947975"/>
                <w:placeholder>
                  <w:docPart w:val="1A2A24FE767D49C596277B56DC6FE29F"/>
                </w:placeholder>
                <w:showingPlcHdr/>
              </w:sdtPr>
              <w:sdtContent>
                <w:r w:rsidR="00013D06">
                  <w:rPr>
                    <w:rStyle w:val="Textedelespacerserv"/>
                    <w:sz w:val="18"/>
                    <w:szCs w:val="18"/>
                  </w:rPr>
                  <w:t>N</w:t>
                </w:r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om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0B7330B3" w14:textId="77777777"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Prénom* : </w:t>
            </w:r>
            <w:sdt>
              <w:sdtPr>
                <w:rPr>
                  <w:sz w:val="18"/>
                  <w:szCs w:val="18"/>
                </w:rPr>
                <w:id w:val="1357228582"/>
                <w:placeholder>
                  <w:docPart w:val="8A087E75A1E945639036A813E732FF2F"/>
                </w:placeholder>
                <w:showingPlcHdr/>
              </w:sdtPr>
              <w:sdtContent>
                <w:r w:rsidR="00013D06">
                  <w:rPr>
                    <w:rStyle w:val="Textedelespacerserv"/>
                    <w:sz w:val="18"/>
                    <w:szCs w:val="18"/>
                  </w:rPr>
                  <w:t>P</w:t>
                </w:r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rénom </w:t>
                </w:r>
              </w:sdtContent>
            </w:sdt>
          </w:p>
          <w:p w14:paraId="5D1FFFDE" w14:textId="77777777" w:rsidR="00D57812" w:rsidRDefault="00443F32" w:rsidP="00D57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Sexe</w:t>
            </w:r>
            <w:r w:rsidR="00D57812" w:rsidRPr="00D57812">
              <w:rPr>
                <w:sz w:val="18"/>
                <w:szCs w:val="18"/>
              </w:rPr>
              <w:t xml:space="preserve"> : Homme </w:t>
            </w:r>
            <w:sdt>
              <w:sdtPr>
                <w:rPr>
                  <w:sz w:val="18"/>
                  <w:szCs w:val="18"/>
                </w:rPr>
                <w:id w:val="24862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812"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7812" w:rsidRPr="00D57812">
              <w:rPr>
                <w:sz w:val="18"/>
                <w:szCs w:val="18"/>
              </w:rPr>
              <w:t xml:space="preserve"> Femme </w:t>
            </w:r>
            <w:sdt>
              <w:sdtPr>
                <w:rPr>
                  <w:sz w:val="18"/>
                  <w:szCs w:val="18"/>
                </w:rPr>
                <w:id w:val="-15541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812"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7812" w:rsidRPr="00D57812">
              <w:rPr>
                <w:sz w:val="18"/>
                <w:szCs w:val="18"/>
              </w:rPr>
              <w:tab/>
            </w:r>
            <w:r w:rsidR="00D57812" w:rsidRPr="00D57812">
              <w:rPr>
                <w:sz w:val="18"/>
                <w:szCs w:val="18"/>
              </w:rPr>
              <w:tab/>
            </w:r>
          </w:p>
          <w:p w14:paraId="2FA7D45F" w14:textId="77777777" w:rsidR="00D57812" w:rsidRPr="00D57812" w:rsidRDefault="00E96F36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Né</w:t>
            </w:r>
            <w:r>
              <w:rPr>
                <w:sz w:val="18"/>
                <w:szCs w:val="18"/>
              </w:rPr>
              <w:t>(</w:t>
            </w:r>
            <w:r w:rsidRPr="00D5781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  <w:r w:rsidR="00443F32">
              <w:rPr>
                <w:sz w:val="18"/>
                <w:szCs w:val="18"/>
              </w:rPr>
              <w:t xml:space="preserve"> le</w:t>
            </w:r>
            <w:r w:rsidR="00D57812" w:rsidRPr="00D57812">
              <w:rPr>
                <w:sz w:val="18"/>
                <w:szCs w:val="18"/>
              </w:rPr>
              <w:t xml:space="preserve"> : </w:t>
            </w:r>
            <w:sdt>
              <w:sdtPr>
                <w:rPr>
                  <w:sz w:val="18"/>
                  <w:szCs w:val="18"/>
                </w:rPr>
                <w:id w:val="1182244710"/>
                <w:placeholder>
                  <w:docPart w:val="FAEB7A71B30F48FB84F2106FA06E6F8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D57812" w:rsidRPr="00D57812">
                  <w:rPr>
                    <w:rStyle w:val="Textedelespacerserv"/>
                    <w:sz w:val="18"/>
                    <w:szCs w:val="18"/>
                  </w:rPr>
                  <w:t>Entrer une date.</w:t>
                </w:r>
              </w:sdtContent>
            </w:sdt>
            <w:r w:rsidR="00D57812" w:rsidRPr="00D57812">
              <w:rPr>
                <w:sz w:val="18"/>
                <w:szCs w:val="18"/>
              </w:rPr>
              <w:t xml:space="preserve"> </w:t>
            </w:r>
            <w:r w:rsidR="00D57812" w:rsidRPr="00D57812">
              <w:rPr>
                <w:sz w:val="18"/>
                <w:szCs w:val="18"/>
              </w:rPr>
              <w:tab/>
            </w:r>
          </w:p>
          <w:p w14:paraId="548B097E" w14:textId="77777777" w:rsidR="00D57812" w:rsidRDefault="00443F32" w:rsidP="00D57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  <w:r w:rsidR="00D57812" w:rsidRPr="00D57812">
              <w:rPr>
                <w:sz w:val="18"/>
                <w:szCs w:val="18"/>
              </w:rPr>
              <w:t> :</w:t>
            </w:r>
            <w:r w:rsidR="00D57812" w:rsidRPr="00D57812">
              <w:rPr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73912918"/>
                <w:placeholder>
                  <w:docPart w:val="2D3E3C1F2877452B8A6932A73B8BF5F7"/>
                </w:placeholder>
                <w:showingPlcHdr/>
              </w:sdtPr>
              <w:sdtContent>
                <w:r w:rsidR="00013D06">
                  <w:rPr>
                    <w:rStyle w:val="Textedelespacerserv"/>
                    <w:sz w:val="18"/>
                    <w:szCs w:val="18"/>
                  </w:rPr>
                  <w:t>Ad</w:t>
                </w:r>
                <w:r w:rsidR="00D57812" w:rsidRPr="00D57812">
                  <w:rPr>
                    <w:rStyle w:val="Textedelespacerserv"/>
                    <w:sz w:val="18"/>
                    <w:szCs w:val="18"/>
                  </w:rPr>
                  <w:t xml:space="preserve">resse – CP - Ville </w:t>
                </w:r>
              </w:sdtContent>
            </w:sdt>
          </w:p>
          <w:p w14:paraId="74F7FD76" w14:textId="77777777" w:rsidR="00AA7547" w:rsidRDefault="00AA7547" w:rsidP="00AA7547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Téléphone* : </w:t>
            </w:r>
            <w:sdt>
              <w:sdtPr>
                <w:rPr>
                  <w:sz w:val="18"/>
                  <w:szCs w:val="18"/>
                </w:rPr>
                <w:id w:val="976336480"/>
                <w:placeholder>
                  <w:docPart w:val="1AC7914C00C041E2B6C1BB7F14BB98E6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Numéro de tél. </w:t>
                </w:r>
              </w:sdtContent>
            </w:sdt>
            <w:r w:rsidRPr="00D57812">
              <w:rPr>
                <w:sz w:val="18"/>
                <w:szCs w:val="18"/>
              </w:rPr>
              <w:tab/>
              <w:t xml:space="preserve"> </w:t>
            </w:r>
            <w:r w:rsidRPr="00D57812">
              <w:rPr>
                <w:sz w:val="18"/>
                <w:szCs w:val="18"/>
              </w:rPr>
              <w:tab/>
            </w:r>
          </w:p>
          <w:p w14:paraId="68C39E23" w14:textId="77777777" w:rsidR="00AA7547" w:rsidRDefault="00AA7547" w:rsidP="00AA7547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Courriel* : </w:t>
            </w:r>
            <w:sdt>
              <w:sdtPr>
                <w:rPr>
                  <w:sz w:val="18"/>
                  <w:szCs w:val="18"/>
                </w:rPr>
                <w:id w:val="-382415146"/>
                <w:placeholder>
                  <w:docPart w:val="1F9C69D468474536B89943FD992339D5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Adresse </w:t>
                </w:r>
                <w:proofErr w:type="gramStart"/>
                <w:r w:rsidRPr="00D57812">
                  <w:rPr>
                    <w:rStyle w:val="Textedelespacerserv"/>
                    <w:sz w:val="18"/>
                    <w:szCs w:val="18"/>
                  </w:rPr>
                  <w:t>mail</w:t>
                </w:r>
                <w:proofErr w:type="gramEnd"/>
              </w:sdtContent>
            </w:sdt>
            <w:r w:rsidRPr="00D57812">
              <w:rPr>
                <w:sz w:val="18"/>
                <w:szCs w:val="18"/>
              </w:rPr>
              <w:t xml:space="preserve">   </w:t>
            </w:r>
            <w:r w:rsidRPr="00D57812">
              <w:rPr>
                <w:sz w:val="18"/>
                <w:szCs w:val="18"/>
              </w:rPr>
              <w:tab/>
            </w:r>
          </w:p>
          <w:p w14:paraId="339691BD" w14:textId="77777777" w:rsidR="00AA7547" w:rsidRDefault="00AA7547" w:rsidP="00AA7547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14:paraId="3261BE27" w14:textId="70B1EE40" w:rsidR="00AA7547" w:rsidRPr="001A4B60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Situation </w:t>
            </w:r>
            <w:r w:rsidRPr="001A4B60">
              <w:rPr>
                <w:sz w:val="18"/>
                <w:szCs w:val="18"/>
              </w:rPr>
              <w:t xml:space="preserve">Pôle Emploi* : Inscrit </w:t>
            </w:r>
            <w:sdt>
              <w:sdtPr>
                <w:rPr>
                  <w:sz w:val="18"/>
                  <w:szCs w:val="18"/>
                </w:rPr>
                <w:id w:val="170096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4B60">
              <w:rPr>
                <w:sz w:val="18"/>
                <w:szCs w:val="18"/>
              </w:rPr>
              <w:t xml:space="preserve"> </w:t>
            </w:r>
            <w:r w:rsidR="00180BDA" w:rsidRPr="001A4B60">
              <w:rPr>
                <w:sz w:val="18"/>
                <w:szCs w:val="18"/>
              </w:rPr>
              <w:t>Non-inscrit</w:t>
            </w:r>
            <w:r w:rsidRPr="001A4B6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7437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4B60">
              <w:rPr>
                <w:sz w:val="18"/>
                <w:szCs w:val="18"/>
              </w:rPr>
              <w:t xml:space="preserve">  </w:t>
            </w:r>
          </w:p>
          <w:p w14:paraId="6AC8A460" w14:textId="77777777" w:rsidR="00D57812" w:rsidRPr="001A4B60" w:rsidRDefault="00D57812" w:rsidP="00D57812">
            <w:pPr>
              <w:rPr>
                <w:sz w:val="18"/>
                <w:szCs w:val="18"/>
              </w:rPr>
            </w:pPr>
            <w:r w:rsidRPr="001A4B60">
              <w:rPr>
                <w:sz w:val="18"/>
                <w:szCs w:val="18"/>
              </w:rPr>
              <w:t xml:space="preserve">Date inscription : </w:t>
            </w:r>
            <w:sdt>
              <w:sdtPr>
                <w:rPr>
                  <w:color w:val="A6A6A6" w:themeColor="background1" w:themeShade="A6"/>
                  <w:sz w:val="18"/>
                  <w:szCs w:val="18"/>
                </w:rPr>
                <w:id w:val="-527945502"/>
                <w:placeholder>
                  <w:docPart w:val="2EBEBD476C9F4124B261FF6BFBC211F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Pr="001A4B60">
                  <w:rPr>
                    <w:rStyle w:val="Textedelespacerserv"/>
                    <w:color w:val="A6A6A6" w:themeColor="background1" w:themeShade="A6"/>
                    <w:sz w:val="18"/>
                    <w:szCs w:val="18"/>
                  </w:rPr>
                  <w:t>Entrer une date.</w:t>
                </w:r>
              </w:sdtContent>
            </w:sdt>
          </w:p>
          <w:p w14:paraId="2E56D848" w14:textId="01B07A68" w:rsidR="00D57812" w:rsidRPr="001A4B60" w:rsidRDefault="00D57812" w:rsidP="00D57812">
            <w:pPr>
              <w:rPr>
                <w:sz w:val="18"/>
                <w:szCs w:val="18"/>
              </w:rPr>
            </w:pPr>
            <w:r w:rsidRPr="001A4B60">
              <w:rPr>
                <w:sz w:val="18"/>
                <w:szCs w:val="18"/>
              </w:rPr>
              <w:t xml:space="preserve">N° identifiant* : </w:t>
            </w:r>
            <w:sdt>
              <w:sdtPr>
                <w:rPr>
                  <w:sz w:val="18"/>
                  <w:szCs w:val="18"/>
                </w:rPr>
                <w:id w:val="-1588455022"/>
                <w:placeholder>
                  <w:docPart w:val="1E31DDBF634344AE9A4E862A5177C1C7"/>
                </w:placeholder>
                <w:showingPlcHdr/>
              </w:sdtPr>
              <w:sdtContent>
                <w:r w:rsidRPr="001A4B60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54B42117" w14:textId="77777777" w:rsidR="00AA7547" w:rsidRPr="001A4B60" w:rsidRDefault="00AA7547" w:rsidP="00D57812">
            <w:pPr>
              <w:rPr>
                <w:sz w:val="18"/>
                <w:szCs w:val="18"/>
              </w:rPr>
            </w:pPr>
            <w:r w:rsidRPr="001A4B60">
              <w:rPr>
                <w:sz w:val="18"/>
                <w:szCs w:val="18"/>
              </w:rPr>
              <w:t xml:space="preserve">Indemnisation : </w:t>
            </w:r>
            <w:r w:rsidR="00B67D9A" w:rsidRPr="001A4B60">
              <w:rPr>
                <w:sz w:val="18"/>
                <w:szCs w:val="18"/>
              </w:rPr>
              <w:t xml:space="preserve">      </w:t>
            </w:r>
            <w:r w:rsidR="001A4B60">
              <w:rPr>
                <w:sz w:val="18"/>
                <w:szCs w:val="18"/>
              </w:rPr>
              <w:t xml:space="preserve">    </w:t>
            </w:r>
            <w:r w:rsidRPr="001A4B60">
              <w:rPr>
                <w:sz w:val="18"/>
                <w:szCs w:val="18"/>
              </w:rPr>
              <w:t xml:space="preserve">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21415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4B60">
              <w:rPr>
                <w:sz w:val="18"/>
                <w:szCs w:val="18"/>
              </w:rPr>
              <w:t xml:space="preserve"> </w:t>
            </w:r>
            <w:r w:rsidR="00B67D9A" w:rsidRPr="001A4B60">
              <w:rPr>
                <w:sz w:val="18"/>
                <w:szCs w:val="18"/>
              </w:rPr>
              <w:t xml:space="preserve">   </w:t>
            </w:r>
            <w:r w:rsidRPr="001A4B60">
              <w:rPr>
                <w:sz w:val="18"/>
                <w:szCs w:val="18"/>
              </w:rPr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92765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4B60">
              <w:rPr>
                <w:sz w:val="18"/>
                <w:szCs w:val="18"/>
              </w:rPr>
              <w:t xml:space="preserve">   </w:t>
            </w:r>
          </w:p>
          <w:p w14:paraId="1D664E84" w14:textId="77777777" w:rsidR="00AA7547" w:rsidRPr="001A4B60" w:rsidRDefault="00AA7547" w:rsidP="00D57812">
            <w:pPr>
              <w:rPr>
                <w:sz w:val="18"/>
                <w:szCs w:val="18"/>
              </w:rPr>
            </w:pPr>
            <w:r w:rsidRPr="001A4B60">
              <w:rPr>
                <w:sz w:val="18"/>
                <w:szCs w:val="18"/>
              </w:rPr>
              <w:t xml:space="preserve">Date de fin de droit théorique : </w:t>
            </w:r>
            <w:sdt>
              <w:sdtPr>
                <w:rPr>
                  <w:sz w:val="18"/>
                  <w:szCs w:val="18"/>
                </w:rPr>
                <w:id w:val="177631389"/>
                <w:placeholder>
                  <w:docPart w:val="E579EC6772FA470F8E9FED1314089D0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1A4B60">
                  <w:rPr>
                    <w:rStyle w:val="Textedelespacerserv"/>
                    <w:sz w:val="18"/>
                    <w:szCs w:val="18"/>
                  </w:rPr>
                  <w:t>Entrer une date.</w:t>
                </w:r>
              </w:sdtContent>
            </w:sdt>
          </w:p>
          <w:p w14:paraId="78DEEBA7" w14:textId="77777777" w:rsidR="00B67D9A" w:rsidRPr="001A4B60" w:rsidRDefault="00AA7547" w:rsidP="00B67D9A">
            <w:pPr>
              <w:rPr>
                <w:sz w:val="18"/>
                <w:szCs w:val="18"/>
              </w:rPr>
            </w:pPr>
            <w:r w:rsidRPr="001A4B60">
              <w:rPr>
                <w:sz w:val="18"/>
                <w:szCs w:val="18"/>
              </w:rPr>
              <w:t>Bénéficiaire RSA*</w:t>
            </w:r>
            <w:r w:rsidR="00B67D9A" w:rsidRPr="001A4B60">
              <w:rPr>
                <w:sz w:val="18"/>
                <w:szCs w:val="18"/>
              </w:rPr>
              <w:t> :</w:t>
            </w:r>
            <w:r w:rsidR="00B67D9A" w:rsidRPr="001A4B60">
              <w:rPr>
                <w:sz w:val="18"/>
                <w:szCs w:val="18"/>
              </w:rPr>
              <w:tab/>
              <w:t xml:space="preserve">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98593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D9A"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67D9A" w:rsidRPr="001A4B60">
              <w:rPr>
                <w:sz w:val="18"/>
                <w:szCs w:val="18"/>
              </w:rPr>
              <w:t xml:space="preserve">     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528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D9A"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67D9A" w:rsidRPr="001A4B60">
              <w:rPr>
                <w:sz w:val="18"/>
                <w:szCs w:val="18"/>
              </w:rPr>
              <w:t xml:space="preserve"> </w:t>
            </w:r>
          </w:p>
          <w:p w14:paraId="1B034D5F" w14:textId="77777777" w:rsidR="00B67D9A" w:rsidRPr="001A4B60" w:rsidRDefault="00B67D9A" w:rsidP="00B67D9A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1A4B60">
              <w:rPr>
                <w:sz w:val="18"/>
                <w:szCs w:val="18"/>
              </w:rPr>
              <w:t xml:space="preserve">Garantie Jeunes* : </w:t>
            </w:r>
            <w:r w:rsidRPr="001A4B60">
              <w:rPr>
                <w:sz w:val="18"/>
                <w:szCs w:val="18"/>
              </w:rPr>
              <w:tab/>
              <w:t xml:space="preserve">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6605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4B60">
              <w:rPr>
                <w:sz w:val="18"/>
                <w:szCs w:val="18"/>
              </w:rPr>
              <w:t xml:space="preserve">     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58425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8BBF7F9" w14:textId="77777777" w:rsidR="00D57812" w:rsidRDefault="00E71726" w:rsidP="00B67D9A">
            <w:pPr>
              <w:rPr>
                <w:sz w:val="18"/>
                <w:szCs w:val="18"/>
              </w:rPr>
            </w:pPr>
            <w:r w:rsidRPr="001A4B60">
              <w:rPr>
                <w:sz w:val="18"/>
                <w:szCs w:val="18"/>
              </w:rPr>
              <w:t>RQTH</w:t>
            </w:r>
            <w:r w:rsidR="00AA7547" w:rsidRPr="001A4B60">
              <w:rPr>
                <w:sz w:val="18"/>
                <w:szCs w:val="18"/>
              </w:rPr>
              <w:t xml:space="preserve">* : </w:t>
            </w:r>
            <w:r w:rsidR="001A4B60" w:rsidRPr="001A4B60">
              <w:rPr>
                <w:sz w:val="18"/>
                <w:szCs w:val="18"/>
              </w:rPr>
              <w:t xml:space="preserve">                   </w:t>
            </w:r>
            <w:r w:rsidR="001A4B60">
              <w:rPr>
                <w:sz w:val="18"/>
                <w:szCs w:val="18"/>
              </w:rPr>
              <w:t xml:space="preserve"> </w:t>
            </w:r>
            <w:r w:rsidR="001A4B60" w:rsidRPr="001A4B60">
              <w:rPr>
                <w:sz w:val="18"/>
                <w:szCs w:val="18"/>
              </w:rPr>
              <w:t xml:space="preserve"> </w:t>
            </w:r>
            <w:r w:rsidR="00AA7547" w:rsidRPr="001A4B60">
              <w:rPr>
                <w:sz w:val="18"/>
                <w:szCs w:val="18"/>
              </w:rPr>
              <w:t xml:space="preserve">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1173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547"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7547" w:rsidRPr="001A4B60">
              <w:rPr>
                <w:sz w:val="18"/>
                <w:szCs w:val="18"/>
              </w:rPr>
              <w:t xml:space="preserve"> </w:t>
            </w:r>
            <w:r w:rsidR="001A4B60" w:rsidRPr="001A4B60">
              <w:rPr>
                <w:sz w:val="18"/>
                <w:szCs w:val="18"/>
              </w:rPr>
              <w:t xml:space="preserve">   </w:t>
            </w:r>
            <w:r w:rsidR="00AA7547" w:rsidRPr="001A4B60">
              <w:rPr>
                <w:sz w:val="18"/>
                <w:szCs w:val="18"/>
              </w:rPr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93766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547"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57812" w14:paraId="3802D5E4" w14:textId="77777777" w:rsidTr="009B446D">
        <w:tc>
          <w:tcPr>
            <w:tcW w:w="4503" w:type="dxa"/>
          </w:tcPr>
          <w:p w14:paraId="3926FEA7" w14:textId="77777777" w:rsidR="009B446D" w:rsidRPr="00501422" w:rsidRDefault="009B446D" w:rsidP="00D57812">
            <w:pPr>
              <w:rPr>
                <w:sz w:val="18"/>
                <w:szCs w:val="18"/>
              </w:rPr>
            </w:pPr>
            <w:r w:rsidRPr="00501422">
              <w:rPr>
                <w:b/>
                <w:i/>
                <w:color w:val="1F497D" w:themeColor="text2"/>
                <w:sz w:val="18"/>
                <w:szCs w:val="18"/>
              </w:rPr>
              <w:t>Profil professionnel et de formation :</w:t>
            </w:r>
          </w:p>
          <w:p w14:paraId="28041919" w14:textId="77777777" w:rsidR="00D57812" w:rsidRPr="00501422" w:rsidRDefault="00443F32" w:rsidP="00D57812">
            <w:pPr>
              <w:rPr>
                <w:sz w:val="18"/>
                <w:szCs w:val="18"/>
              </w:rPr>
            </w:pPr>
            <w:r w:rsidRPr="00501422">
              <w:rPr>
                <w:sz w:val="18"/>
                <w:szCs w:val="18"/>
              </w:rPr>
              <w:t>Métier recherché</w:t>
            </w:r>
            <w:r w:rsidR="00D57812" w:rsidRPr="00501422">
              <w:rPr>
                <w:sz w:val="18"/>
                <w:szCs w:val="18"/>
              </w:rPr>
              <w:t xml:space="preserve"> : </w:t>
            </w:r>
            <w:sdt>
              <w:sdtPr>
                <w:rPr>
                  <w:sz w:val="18"/>
                  <w:szCs w:val="18"/>
                </w:rPr>
                <w:id w:val="840735610"/>
                <w:placeholder>
                  <w:docPart w:val="EF9A03049F5142988F7805C26A99ECE7"/>
                </w:placeholder>
                <w:showingPlcHdr/>
              </w:sdtPr>
              <w:sdtContent>
                <w:r w:rsidR="00D57812" w:rsidRPr="00501422">
                  <w:rPr>
                    <w:rStyle w:val="Textedelespacerserv"/>
                    <w:sz w:val="18"/>
                    <w:szCs w:val="18"/>
                  </w:rPr>
                  <w:t xml:space="preserve">Texte libre </w:t>
                </w:r>
              </w:sdtContent>
            </w:sdt>
          </w:p>
          <w:p w14:paraId="4043920C" w14:textId="228DF5F4" w:rsidR="00D57812" w:rsidRPr="00501422" w:rsidRDefault="00443F32" w:rsidP="00D57812">
            <w:pPr>
              <w:rPr>
                <w:sz w:val="18"/>
                <w:szCs w:val="18"/>
              </w:rPr>
            </w:pPr>
            <w:r w:rsidRPr="00501422">
              <w:rPr>
                <w:sz w:val="18"/>
                <w:szCs w:val="18"/>
              </w:rPr>
              <w:t>Niveau de formation validé</w:t>
            </w:r>
            <w:r w:rsidR="004A2AF4" w:rsidRPr="00501422">
              <w:rPr>
                <w:sz w:val="18"/>
                <w:szCs w:val="18"/>
              </w:rPr>
              <w:t xml:space="preserve"> : </w:t>
            </w:r>
            <w:r w:rsidR="00D57812" w:rsidRPr="0050142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356734981"/>
                <w:placeholder>
                  <w:docPart w:val="7EC582DC0D474E6DAB08A09DC4C386FF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Content>
                <w:r w:rsidR="004A2AF4" w:rsidRPr="00501422">
                  <w:rPr>
                    <w:rStyle w:val="Textedelespacerserv"/>
                  </w:rPr>
                  <w:t>Choisissez</w:t>
                </w:r>
              </w:sdtContent>
            </w:sdt>
          </w:p>
          <w:p w14:paraId="7B46B883" w14:textId="77777777" w:rsidR="00013D06" w:rsidRPr="00501422" w:rsidRDefault="009B446D" w:rsidP="001A4B60">
            <w:pPr>
              <w:rPr>
                <w:color w:val="FF0000"/>
                <w:sz w:val="18"/>
                <w:szCs w:val="18"/>
              </w:rPr>
            </w:pPr>
            <w:r w:rsidRPr="00501422">
              <w:rPr>
                <w:sz w:val="18"/>
                <w:szCs w:val="18"/>
              </w:rPr>
              <w:t>S</w:t>
            </w:r>
            <w:r w:rsidR="00443F32" w:rsidRPr="00501422">
              <w:rPr>
                <w:sz w:val="18"/>
                <w:szCs w:val="18"/>
              </w:rPr>
              <w:t>ortie de formation initiale</w:t>
            </w:r>
            <w:r w:rsidR="00D57812" w:rsidRPr="00501422">
              <w:rPr>
                <w:sz w:val="18"/>
                <w:szCs w:val="18"/>
              </w:rPr>
              <w:t xml:space="preserve"> : </w:t>
            </w:r>
            <w:sdt>
              <w:sdtPr>
                <w:rPr>
                  <w:sz w:val="18"/>
                  <w:szCs w:val="18"/>
                </w:rPr>
                <w:id w:val="1230805994"/>
                <w:placeholder>
                  <w:docPart w:val="14F33068623144C99C863DE7D6FB334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D57812" w:rsidRPr="00501422">
                  <w:rPr>
                    <w:rStyle w:val="Textedelespacerserv"/>
                    <w:sz w:val="18"/>
                    <w:szCs w:val="18"/>
                  </w:rPr>
                  <w:t>Entrer une date.</w:t>
                </w:r>
              </w:sdtContent>
            </w:sdt>
            <w:r w:rsidR="00D57812" w:rsidRPr="00501422">
              <w:rPr>
                <w:color w:val="FF0000"/>
                <w:sz w:val="18"/>
                <w:szCs w:val="18"/>
              </w:rPr>
              <w:t xml:space="preserve">  </w:t>
            </w:r>
          </w:p>
          <w:p w14:paraId="632177D8" w14:textId="77777777" w:rsidR="00D57812" w:rsidRPr="00501422" w:rsidRDefault="001A4B60" w:rsidP="001A4B60">
            <w:pPr>
              <w:rPr>
                <w:sz w:val="18"/>
                <w:szCs w:val="18"/>
              </w:rPr>
            </w:pPr>
            <w:r w:rsidRPr="00501422">
              <w:rPr>
                <w:sz w:val="18"/>
                <w:szCs w:val="18"/>
              </w:rPr>
              <w:t>Permis de conduire</w:t>
            </w:r>
            <w:r w:rsidR="009B446D" w:rsidRPr="00501422">
              <w:rPr>
                <w:sz w:val="18"/>
                <w:szCs w:val="18"/>
              </w:rPr>
              <w:t xml:space="preserve"> : 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54784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46D" w:rsidRPr="005014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446D" w:rsidRPr="00501422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0488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46D" w:rsidRPr="005014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7812" w:rsidRPr="00501422">
              <w:rPr>
                <w:sz w:val="18"/>
                <w:szCs w:val="18"/>
              </w:rPr>
              <w:tab/>
            </w:r>
          </w:p>
        </w:tc>
        <w:tc>
          <w:tcPr>
            <w:tcW w:w="6095" w:type="dxa"/>
          </w:tcPr>
          <w:p w14:paraId="15FF75DC" w14:textId="77777777" w:rsidR="00AA7547" w:rsidRPr="00501422" w:rsidRDefault="00AA7547" w:rsidP="00D57812">
            <w:pPr>
              <w:rPr>
                <w:sz w:val="18"/>
                <w:szCs w:val="18"/>
              </w:rPr>
            </w:pPr>
          </w:p>
          <w:p w14:paraId="04592AFA" w14:textId="77777777" w:rsidR="00D57812" w:rsidRPr="00501422" w:rsidRDefault="00D57812" w:rsidP="00D57812">
            <w:pPr>
              <w:rPr>
                <w:sz w:val="18"/>
                <w:szCs w:val="18"/>
              </w:rPr>
            </w:pPr>
            <w:r w:rsidRPr="00501422">
              <w:rPr>
                <w:sz w:val="18"/>
                <w:szCs w:val="18"/>
              </w:rPr>
              <w:t xml:space="preserve">Formation(s)professionnelles déjà suivie(s) dans les 12 derniers mois* : 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174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14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01422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7277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14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01422">
              <w:rPr>
                <w:sz w:val="18"/>
                <w:szCs w:val="18"/>
              </w:rPr>
              <w:tab/>
            </w:r>
          </w:p>
          <w:p w14:paraId="6BD2792E" w14:textId="77777777" w:rsidR="009B446D" w:rsidRPr="00501422" w:rsidRDefault="00D57812" w:rsidP="00E96F36">
            <w:pPr>
              <w:rPr>
                <w:sz w:val="18"/>
                <w:szCs w:val="18"/>
              </w:rPr>
            </w:pPr>
            <w:r w:rsidRPr="00501422">
              <w:rPr>
                <w:sz w:val="18"/>
                <w:szCs w:val="18"/>
              </w:rPr>
              <w:t xml:space="preserve">Lesquelles* : </w:t>
            </w:r>
            <w:sdt>
              <w:sdtPr>
                <w:rPr>
                  <w:sz w:val="18"/>
                  <w:szCs w:val="18"/>
                </w:rPr>
                <w:id w:val="-1101871354"/>
                <w:placeholder>
                  <w:docPart w:val="31270CE241A047439EAEF967C23A1E80"/>
                </w:placeholder>
                <w:showingPlcHdr/>
              </w:sdtPr>
              <w:sdtContent>
                <w:r w:rsidRPr="00501422">
                  <w:rPr>
                    <w:rStyle w:val="Textedelespacerserv"/>
                    <w:sz w:val="18"/>
                    <w:szCs w:val="18"/>
                  </w:rPr>
                  <w:t xml:space="preserve">Texte libre </w:t>
                </w:r>
              </w:sdtContent>
            </w:sdt>
            <w:r w:rsidRPr="00501422">
              <w:rPr>
                <w:sz w:val="18"/>
                <w:szCs w:val="18"/>
              </w:rPr>
              <w:tab/>
            </w:r>
          </w:p>
          <w:p w14:paraId="047FDB0B" w14:textId="77777777" w:rsidR="00D57812" w:rsidRDefault="009B446D" w:rsidP="00E96F36">
            <w:pPr>
              <w:rPr>
                <w:b/>
                <w:i/>
                <w:sz w:val="18"/>
                <w:szCs w:val="18"/>
              </w:rPr>
            </w:pPr>
            <w:r w:rsidRPr="00501422">
              <w:rPr>
                <w:sz w:val="18"/>
                <w:szCs w:val="18"/>
              </w:rPr>
              <w:t xml:space="preserve">Financeurs* : Région </w:t>
            </w:r>
            <w:sdt>
              <w:sdtPr>
                <w:rPr>
                  <w:sz w:val="18"/>
                  <w:szCs w:val="18"/>
                </w:rPr>
                <w:id w:val="-165891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14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01422">
              <w:rPr>
                <w:sz w:val="18"/>
                <w:szCs w:val="18"/>
              </w:rPr>
              <w:t xml:space="preserve">  Autres </w:t>
            </w:r>
            <w:sdt>
              <w:sdtPr>
                <w:rPr>
                  <w:sz w:val="18"/>
                  <w:szCs w:val="18"/>
                </w:rPr>
                <w:id w:val="197062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14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96F36" w14:paraId="7B1A529A" w14:textId="77777777" w:rsidTr="009B446D">
        <w:tc>
          <w:tcPr>
            <w:tcW w:w="4503" w:type="dxa"/>
          </w:tcPr>
          <w:p w14:paraId="5FD45BB3" w14:textId="77777777" w:rsidR="009B446D" w:rsidRPr="009B446D" w:rsidRDefault="009B446D" w:rsidP="00E96F36">
            <w:pPr>
              <w:rPr>
                <w:color w:val="1F497D" w:themeColor="text2"/>
                <w:sz w:val="18"/>
                <w:szCs w:val="18"/>
              </w:rPr>
            </w:pPr>
            <w:r w:rsidRPr="009B446D">
              <w:rPr>
                <w:b/>
                <w:i/>
                <w:color w:val="1F497D" w:themeColor="text2"/>
                <w:sz w:val="18"/>
                <w:szCs w:val="18"/>
              </w:rPr>
              <w:t>Projet de formation</w:t>
            </w:r>
          </w:p>
          <w:p w14:paraId="70CED3FE" w14:textId="77777777" w:rsidR="00E96F36" w:rsidRDefault="00E96F36" w:rsidP="00E96F36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Validation du projet*</w:t>
            </w:r>
            <w:r w:rsidRPr="00D57812">
              <w:rPr>
                <w:sz w:val="18"/>
                <w:szCs w:val="18"/>
              </w:rPr>
              <w:tab/>
              <w:t xml:space="preserve">: 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52115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 xml:space="preserve"> 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6477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</w:p>
          <w:p w14:paraId="49A79BAD" w14:textId="77777777" w:rsidR="00E96F36" w:rsidRPr="00E96F36" w:rsidRDefault="00E96F36" w:rsidP="00E71726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Type de validation du projet : </w:t>
            </w:r>
            <w:sdt>
              <w:sdtPr>
                <w:rPr>
                  <w:sz w:val="18"/>
                  <w:szCs w:val="18"/>
                </w:rPr>
                <w:id w:val="1223872627"/>
                <w:placeholder>
                  <w:docPart w:val="D8DD9A244F814918A94C16F4AE19865C"/>
                </w:placeholder>
                <w:showingPlcHdr/>
                <w:comboBox>
                  <w:listItem w:displayText="Bilan de compétence" w:value="Bilan de compétence"/>
                  <w:listItem w:displayText="Stage en entreprise" w:value="Stage en entreprise"/>
                  <w:listItem w:displayText="Expérience professionnelle " w:value="Expérience professionnelle "/>
                  <w:listItem w:displayText="Autres" w:value="Autres"/>
                </w:comboBox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Choisissez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</w:p>
        </w:tc>
        <w:tc>
          <w:tcPr>
            <w:tcW w:w="6095" w:type="dxa"/>
          </w:tcPr>
          <w:p w14:paraId="3E0C24F9" w14:textId="77777777" w:rsidR="009B446D" w:rsidRDefault="009B446D" w:rsidP="00E96F36">
            <w:pPr>
              <w:rPr>
                <w:sz w:val="18"/>
                <w:szCs w:val="18"/>
              </w:rPr>
            </w:pPr>
          </w:p>
          <w:p w14:paraId="72F33839" w14:textId="77777777" w:rsidR="00E96F36" w:rsidRDefault="00443F32" w:rsidP="00E9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éligible CPF</w:t>
            </w:r>
            <w:r w:rsidR="00E96F36" w:rsidRPr="00D57812">
              <w:rPr>
                <w:sz w:val="18"/>
                <w:szCs w:val="18"/>
              </w:rPr>
              <w:t> </w:t>
            </w:r>
            <w:r w:rsidR="00B67D9A" w:rsidRPr="00D57812">
              <w:rPr>
                <w:sz w:val="18"/>
                <w:szCs w:val="18"/>
              </w:rPr>
              <w:t xml:space="preserve">: </w:t>
            </w:r>
            <w:r w:rsidR="00B67D9A">
              <w:rPr>
                <w:sz w:val="18"/>
                <w:szCs w:val="18"/>
              </w:rPr>
              <w:t>oui</w:t>
            </w:r>
            <w:r w:rsidR="00E96F36" w:rsidRPr="00D57812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78765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F36"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6F36" w:rsidRPr="00D57812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7134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F36"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6F36">
              <w:rPr>
                <w:sz w:val="18"/>
                <w:szCs w:val="18"/>
              </w:rPr>
              <w:tab/>
            </w:r>
          </w:p>
          <w:p w14:paraId="77C0E5C1" w14:textId="750E0E0C" w:rsidR="00E96F36" w:rsidRPr="00D57812" w:rsidRDefault="00443F32" w:rsidP="00E9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Consentement CPF</w:t>
            </w:r>
            <w:r w:rsidR="00180BDA">
              <w:rPr>
                <w:sz w:val="18"/>
                <w:szCs w:val="18"/>
              </w:rPr>
              <w:t xml:space="preserve"> </w:t>
            </w:r>
            <w:r w:rsidR="00E96F36" w:rsidRPr="00D57812">
              <w:rPr>
                <w:sz w:val="18"/>
                <w:szCs w:val="18"/>
              </w:rPr>
              <w:t xml:space="preserve">: 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8408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F36"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6F36" w:rsidRPr="00D57812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96325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F36"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6F36" w:rsidRPr="00D57812">
              <w:rPr>
                <w:sz w:val="18"/>
                <w:szCs w:val="18"/>
              </w:rPr>
              <w:tab/>
            </w:r>
            <w:r w:rsidR="00E96F36" w:rsidRPr="00D57812">
              <w:rPr>
                <w:sz w:val="18"/>
                <w:szCs w:val="18"/>
              </w:rPr>
              <w:tab/>
            </w:r>
          </w:p>
          <w:p w14:paraId="3E3B117A" w14:textId="77777777" w:rsidR="00E96F36" w:rsidRDefault="00E96F36" w:rsidP="00950C42">
            <w:pPr>
              <w:rPr>
                <w:b/>
                <w:sz w:val="18"/>
                <w:szCs w:val="18"/>
              </w:rPr>
            </w:pPr>
          </w:p>
        </w:tc>
      </w:tr>
      <w:tr w:rsidR="00E96F36" w14:paraId="60175FA8" w14:textId="77777777" w:rsidTr="009B446D">
        <w:trPr>
          <w:trHeight w:val="268"/>
        </w:trPr>
        <w:tc>
          <w:tcPr>
            <w:tcW w:w="10598" w:type="dxa"/>
            <w:gridSpan w:val="2"/>
          </w:tcPr>
          <w:p w14:paraId="3BDFE39E" w14:textId="77777777" w:rsidR="00E96F36" w:rsidRDefault="00E96F36" w:rsidP="00950C4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Argumentaire sur le projet de formation* : </w:t>
            </w:r>
            <w:sdt>
              <w:sdtPr>
                <w:rPr>
                  <w:sz w:val="18"/>
                  <w:szCs w:val="18"/>
                </w:rPr>
                <w:id w:val="-317652123"/>
                <w:placeholder>
                  <w:docPart w:val="87AC07E5A0484CA6805269FEBFB159A1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Argumentation </w:t>
                </w:r>
              </w:sdtContent>
            </w:sdt>
          </w:p>
          <w:p w14:paraId="172C000A" w14:textId="77777777" w:rsidR="00814F4C" w:rsidRDefault="00814F4C" w:rsidP="00950C42">
            <w:pPr>
              <w:rPr>
                <w:sz w:val="18"/>
                <w:szCs w:val="18"/>
              </w:rPr>
            </w:pPr>
          </w:p>
          <w:p w14:paraId="0E0A38BB" w14:textId="77777777" w:rsidR="00814F4C" w:rsidRDefault="00814F4C" w:rsidP="00950C42">
            <w:pPr>
              <w:rPr>
                <w:b/>
                <w:sz w:val="18"/>
                <w:szCs w:val="18"/>
              </w:rPr>
            </w:pPr>
          </w:p>
          <w:p w14:paraId="392F2125" w14:textId="77777777" w:rsidR="00814F4C" w:rsidRDefault="00814F4C" w:rsidP="00950C42">
            <w:pPr>
              <w:rPr>
                <w:b/>
                <w:sz w:val="18"/>
                <w:szCs w:val="18"/>
              </w:rPr>
            </w:pPr>
          </w:p>
        </w:tc>
      </w:tr>
    </w:tbl>
    <w:p w14:paraId="2D81CD41" w14:textId="77777777" w:rsidR="00AC480B" w:rsidRDefault="00AC480B" w:rsidP="000C476A">
      <w:pPr>
        <w:spacing w:after="0"/>
        <w:rPr>
          <w:b/>
          <w:color w:val="C00000"/>
          <w:sz w:val="18"/>
          <w:szCs w:val="18"/>
        </w:rPr>
      </w:pPr>
    </w:p>
    <w:p w14:paraId="67ABEF53" w14:textId="77777777" w:rsidR="000C476A" w:rsidRPr="00EC17F8" w:rsidRDefault="000C476A" w:rsidP="000C476A">
      <w:pPr>
        <w:spacing w:after="0"/>
        <w:rPr>
          <w:color w:val="FF0000"/>
          <w:sz w:val="18"/>
          <w:szCs w:val="18"/>
        </w:rPr>
      </w:pPr>
      <w:r w:rsidRPr="00EC17F8">
        <w:rPr>
          <w:b/>
          <w:color w:val="C00000"/>
          <w:sz w:val="18"/>
          <w:szCs w:val="18"/>
        </w:rPr>
        <w:t xml:space="preserve">Retour de l'organisme de formation </w:t>
      </w:r>
      <w:r w:rsidRPr="00D57812">
        <w:rPr>
          <w:b/>
          <w:sz w:val="18"/>
          <w:szCs w:val="18"/>
        </w:rPr>
        <w:tab/>
      </w:r>
      <w:r w:rsidRPr="00D57812">
        <w:rPr>
          <w:b/>
          <w:sz w:val="18"/>
          <w:szCs w:val="18"/>
        </w:rPr>
        <w:tab/>
      </w:r>
      <w:r w:rsidRPr="00D57812">
        <w:rPr>
          <w:b/>
          <w:sz w:val="18"/>
          <w:szCs w:val="18"/>
        </w:rPr>
        <w:tab/>
      </w:r>
      <w:r w:rsidRPr="00D57812">
        <w:rPr>
          <w:b/>
          <w:sz w:val="18"/>
          <w:szCs w:val="1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EC17F8" w14:paraId="4F725668" w14:textId="77777777" w:rsidTr="00EC17F8">
        <w:tc>
          <w:tcPr>
            <w:tcW w:w="5303" w:type="dxa"/>
          </w:tcPr>
          <w:p w14:paraId="4A092100" w14:textId="77777777" w:rsidR="00EC17F8" w:rsidRDefault="00EC17F8" w:rsidP="00EC17F8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Sélection du candidat* : 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40379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23238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</w:p>
          <w:p w14:paraId="5B43D710" w14:textId="77777777" w:rsidR="00EC17F8" w:rsidRDefault="00EC17F8" w:rsidP="00EC17F8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Date d'entrée prévue* : </w:t>
            </w:r>
            <w:sdt>
              <w:sdtPr>
                <w:rPr>
                  <w:b/>
                  <w:sz w:val="18"/>
                  <w:szCs w:val="18"/>
                </w:rPr>
                <w:id w:val="-679269314"/>
                <w:placeholder>
                  <w:docPart w:val="1B9818AA99044C38A52672258B38044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>Entrer une date.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</w:p>
        </w:tc>
        <w:tc>
          <w:tcPr>
            <w:tcW w:w="5303" w:type="dxa"/>
          </w:tcPr>
          <w:p w14:paraId="549E6763" w14:textId="77777777" w:rsidR="00EC17F8" w:rsidRPr="00D57812" w:rsidRDefault="00EC17F8" w:rsidP="00EC17F8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Si non, motifs* : </w:t>
            </w:r>
            <w:sdt>
              <w:sdtPr>
                <w:rPr>
                  <w:sz w:val="18"/>
                  <w:szCs w:val="18"/>
                </w:rPr>
                <w:id w:val="396792745"/>
                <w:placeholder>
                  <w:docPart w:val="ADC797694509472499F9989355977248"/>
                </w:placeholder>
                <w:showingPlcHdr/>
                <w:comboBox>
                  <w:listItem w:displayText="Besoin de remise à niveau " w:value="Besoin de remise à niveau "/>
                  <w:listItem w:displayText="Prérequis non atteint" w:value="Prérequis non atteint"/>
                  <w:listItem w:displayText="Manque de motivation " w:value="Manque de motivation "/>
                  <w:listItem w:displayText="Projet non défini" w:value="Projet non défini"/>
                  <w:listItem w:displayText="Absence lors des sélections" w:value="Absence lors des sélections"/>
                  <w:listItem w:displayText="Désistement du candidat" w:value="Désistement du candidat"/>
                  <w:listItem w:displayText="Liste d'attente" w:value="Liste d'attente"/>
                  <w:listItem w:displayText="Absence de place" w:value="Absence de place"/>
                  <w:listItem w:displayText="Frein à l'entrée en formation" w:value="Frein à l'entrée en formation"/>
                </w:comboBox>
              </w:sdtPr>
              <w:sdtContent>
                <w:r w:rsidR="00A633A8">
                  <w:rPr>
                    <w:sz w:val="18"/>
                    <w:szCs w:val="18"/>
                  </w:rPr>
                  <w:t xml:space="preserve"> </w:t>
                </w:r>
                <w:r w:rsidR="00A633A8" w:rsidRPr="00A633A8">
                  <w:rPr>
                    <w:rStyle w:val="Textedelespacerserv"/>
                  </w:rPr>
                  <w:t>Choisissez</w:t>
                </w:r>
                <w:r w:rsidR="00A633A8">
                  <w:rPr>
                    <w:sz w:val="18"/>
                    <w:szCs w:val="18"/>
                  </w:rPr>
                  <w:t xml:space="preserve">    </w:t>
                </w:r>
              </w:sdtContent>
            </w:sdt>
          </w:p>
          <w:p w14:paraId="5BF1345A" w14:textId="77777777" w:rsidR="00EC17F8" w:rsidRDefault="00EC17F8" w:rsidP="00EC17F8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Commentaires* : </w:t>
            </w:r>
            <w:sdt>
              <w:sdtPr>
                <w:rPr>
                  <w:sz w:val="18"/>
                  <w:szCs w:val="18"/>
                </w:rPr>
                <w:id w:val="-1009991706"/>
                <w:placeholder>
                  <w:docPart w:val="BAE763390E13453889CCE18F24C0C6EE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Texte libre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</w:p>
        </w:tc>
      </w:tr>
    </w:tbl>
    <w:p w14:paraId="7069BB54" w14:textId="77777777" w:rsidR="00EC17F8" w:rsidRDefault="00EC17F8" w:rsidP="006201A7">
      <w:pPr>
        <w:spacing w:after="0"/>
        <w:rPr>
          <w:sz w:val="18"/>
          <w:szCs w:val="18"/>
        </w:rPr>
      </w:pPr>
    </w:p>
    <w:p w14:paraId="234486C5" w14:textId="77777777" w:rsidR="001F61E4" w:rsidRDefault="001F61E4" w:rsidP="006201A7">
      <w:pPr>
        <w:spacing w:after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6F2F3C8" w14:textId="77777777" w:rsidR="00F316A9" w:rsidRDefault="000C6FC3" w:rsidP="008E050D">
      <w:pPr>
        <w:spacing w:after="0"/>
        <w:jc w:val="center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4624" behindDoc="1" locked="0" layoutInCell="1" allowOverlap="1" wp14:anchorId="78B8A2A0" wp14:editId="5E43BEF9">
            <wp:simplePos x="0" y="0"/>
            <wp:positionH relativeFrom="column">
              <wp:posOffset>3672840</wp:posOffset>
            </wp:positionH>
            <wp:positionV relativeFrom="paragraph">
              <wp:posOffset>-7620</wp:posOffset>
            </wp:positionV>
            <wp:extent cx="3373755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1466" y="21091"/>
                <wp:lineTo x="2146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3A8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023131" wp14:editId="372623BB">
                <wp:simplePos x="0" y="0"/>
                <wp:positionH relativeFrom="column">
                  <wp:posOffset>95250</wp:posOffset>
                </wp:positionH>
                <wp:positionV relativeFrom="paragraph">
                  <wp:posOffset>-95250</wp:posOffset>
                </wp:positionV>
                <wp:extent cx="3419475" cy="657225"/>
                <wp:effectExtent l="0" t="0" r="28575" b="285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96733C" w14:textId="77777777" w:rsidR="00CD31FB" w:rsidRDefault="00CD31FB" w:rsidP="00A633A8">
                            <w:pPr>
                              <w:pStyle w:val="Titre5"/>
                              <w:rPr>
                                <w:sz w:val="16"/>
                              </w:rPr>
                            </w:pPr>
                          </w:p>
                          <w:p w14:paraId="4CCFB989" w14:textId="77777777" w:rsidR="00CD31FB" w:rsidRDefault="00CD31FB" w:rsidP="00A633A8">
                            <w:pPr>
                              <w:pStyle w:val="Titre5"/>
                              <w:rPr>
                                <w:rFonts w:ascii="Verdana" w:hAnsi="Verdana"/>
                              </w:rPr>
                            </w:pPr>
                            <w:r w:rsidRPr="001424FD">
                              <w:rPr>
                                <w:rFonts w:ascii="Verdana" w:hAnsi="Verdana"/>
                              </w:rPr>
                              <w:t xml:space="preserve">FICHE </w:t>
                            </w:r>
                            <w:r>
                              <w:rPr>
                                <w:rFonts w:ascii="Verdana" w:hAnsi="Verdana"/>
                              </w:rPr>
                              <w:t>NAVETTE</w:t>
                            </w:r>
                          </w:p>
                          <w:p w14:paraId="580D9675" w14:textId="77777777" w:rsidR="00CD31FB" w:rsidRPr="00D047E0" w:rsidRDefault="00CD31FB" w:rsidP="00A633A8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1C51F09B" w14:textId="77777777" w:rsidR="00CD31FB" w:rsidRPr="001424FD" w:rsidRDefault="00CD31FB" w:rsidP="00A633A8">
                            <w:pPr>
                              <w:rPr>
                                <w:b/>
                                <w:lang w:eastAsia="fr-FR"/>
                              </w:rPr>
                            </w:pPr>
                            <w:r w:rsidRPr="001424FD">
                              <w:rPr>
                                <w:lang w:eastAsia="fr-FR"/>
                              </w:rPr>
                              <w:tab/>
                            </w:r>
                            <w:r w:rsidRPr="001424FD">
                              <w:rPr>
                                <w:lang w:eastAsia="fr-FR"/>
                              </w:rPr>
                              <w:tab/>
                            </w:r>
                            <w:r w:rsidRPr="001424FD">
                              <w:rPr>
                                <w:lang w:eastAsia="fr-FR"/>
                              </w:rPr>
                              <w:tab/>
                            </w:r>
                            <w:r w:rsidRPr="001424FD">
                              <w:rPr>
                                <w:lang w:eastAsia="fr-FR"/>
                              </w:rPr>
                              <w:tab/>
                              <w:t xml:space="preserve">   </w:t>
                            </w:r>
                            <w:r w:rsidRPr="001424FD">
                              <w:rPr>
                                <w:b/>
                                <w:sz w:val="24"/>
                                <w:lang w:eastAsia="fr-FR"/>
                              </w:rPr>
                              <w:t xml:space="preserve">Action de formation </w:t>
                            </w:r>
                          </w:p>
                          <w:p w14:paraId="0E882595" w14:textId="77777777" w:rsidR="00CD31FB" w:rsidRDefault="00CD31FB" w:rsidP="00A633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18166C3F" w14:textId="77777777" w:rsidR="00CD31FB" w:rsidRDefault="00CD31FB" w:rsidP="00A633A8">
                            <w:pPr>
                              <w:pStyle w:val="Titre7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23131" id="_x0000_s1028" style="position:absolute;left:0;text-align:left;margin-left:7.5pt;margin-top:-7.5pt;width:269.25pt;height:5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SEOQIAAHEEAAAOAAAAZHJzL2Uyb0RvYy54bWysVF+P0zAMf0fiO0R557ru9odV606nHYeQ&#10;Djhx8AHSJG0DaRKcbN349Dhpb2zcG6IPkR3bP9s/O13fHDpN9hK8sqak+dWEEmm4Fco0Jf329f7N&#10;W0p8YEYwbY0s6VF6erN5/Wrdu0JObWu1kEAQxPiidyVtQ3BFlnneyo75K+ukQWNtoWMBVWgyAaxH&#10;9E5n08lkkfUWhAPLpfd4ezcY6Sbh17Xk4XNdexmILinWFtIJ6azimW3WrGiAuVbxsQz2D1V0TBlM&#10;eoK6Y4GRHagXUJ3iYL2twxW3XWbrWnGZesBu8slf3Ty1zMnUC5Lj3Ykm//9g+af9IxAlSjqnxLAO&#10;R3S7CzZlJteRnt75Ar2e3CPEBr17sPyHJ8ZuW2YaeQtg+1YygUXl0T+7CIiKx1BS9R+tQHSG6Imp&#10;Qw1dBEQOyCEN5HgaiDwEwvHyepavZkusjKNtMV9Op/OUghXP0Q58eC9tR6JQUrA7I77g1FMKtn/w&#10;IU1FjL0x8Z2SutM44z3TJF8sFssRcXTOWPGMmdq1Wol7pXVS4lbKrQaCwSWtmqFhJOXcSxvSl3Q1&#10;x1pfIkBTneIn6RvTX0CkNtJqRmbfGZHkwJQeZCxSm5HqyO4wpXCoDmmU04gZma+sOCL3YIe9x3eK&#10;QmvhFyU97nxJ/c8dA0mJ/mBwfqt8NouPJCkzpBsVOLdU5xZmOEKVNFAyiNswPKydA9W0mClPBBgb&#10;N6pW4Xk5hqrG8nGvUbp4OOd68vrzp9j8BgAA//8DAFBLAwQUAAYACAAAACEAmvinYN0AAAAJAQAA&#10;DwAAAGRycy9kb3ducmV2LnhtbEyPwWrDMBBE74X+g9hAb4mcBgXjWg6hUAw+NWkKPSqWaplYKyPJ&#10;ifv33fbS3nbYYeZNuZvdwK4mxN6jhPUqA2aw9brHTsLp7WWZA4tJoVaDRyPhy0TYVfd3pSq0v+HB&#10;XI+pYxSCsVASbEpjwXlsrXEqrvxokH6fPjiVSIaO66BuFO4G/phlW+5Uj9Rg1WierWkvx8lJGLeu&#10;CR9z3bjp0mxqe3iv8XUt5cNi3j8BS2ZOf2b4wSd0qIjp7CfUkQ2kBU1JEpa/BxmE2AhgZwl5LoBX&#10;Jf+/oPoGAAD//wMAUEsBAi0AFAAGAAgAAAAhALaDOJL+AAAA4QEAABMAAAAAAAAAAAAAAAAAAAAA&#10;AFtDb250ZW50X1R5cGVzXS54bWxQSwECLQAUAAYACAAAACEAOP0h/9YAAACUAQAACwAAAAAAAAAA&#10;AAAAAAAvAQAAX3JlbHMvLnJlbHNQSwECLQAUAAYACAAAACEAyLxEhDkCAABxBAAADgAAAAAAAAAA&#10;AAAAAAAuAgAAZHJzL2Uyb0RvYy54bWxQSwECLQAUAAYACAAAACEAmvinYN0AAAAJAQAADwAAAAAA&#10;AAAAAAAAAACTBAAAZHJzL2Rvd25yZXYueG1sUEsFBgAAAAAEAAQA8wAAAJ0FAAAAAA==&#10;" fillcolor="white [3212]">
                <v:textbox>
                  <w:txbxContent>
                    <w:p w14:paraId="5E96733C" w14:textId="77777777" w:rsidR="00CD31FB" w:rsidRDefault="00CD31FB" w:rsidP="00A633A8">
                      <w:pPr>
                        <w:pStyle w:val="Titre5"/>
                        <w:rPr>
                          <w:sz w:val="16"/>
                        </w:rPr>
                      </w:pPr>
                    </w:p>
                    <w:p w14:paraId="4CCFB989" w14:textId="77777777" w:rsidR="00CD31FB" w:rsidRDefault="00CD31FB" w:rsidP="00A633A8">
                      <w:pPr>
                        <w:pStyle w:val="Titre5"/>
                        <w:rPr>
                          <w:rFonts w:ascii="Verdana" w:hAnsi="Verdana"/>
                        </w:rPr>
                      </w:pPr>
                      <w:r w:rsidRPr="001424FD">
                        <w:rPr>
                          <w:rFonts w:ascii="Verdana" w:hAnsi="Verdana"/>
                        </w:rPr>
                        <w:t xml:space="preserve">FICHE </w:t>
                      </w:r>
                      <w:r>
                        <w:rPr>
                          <w:rFonts w:ascii="Verdana" w:hAnsi="Verdana"/>
                        </w:rPr>
                        <w:t>NAVETTE</w:t>
                      </w:r>
                    </w:p>
                    <w:p w14:paraId="580D9675" w14:textId="77777777" w:rsidR="00CD31FB" w:rsidRPr="00D047E0" w:rsidRDefault="00CD31FB" w:rsidP="00A633A8">
                      <w:pPr>
                        <w:rPr>
                          <w:lang w:eastAsia="fr-FR"/>
                        </w:rPr>
                      </w:pPr>
                    </w:p>
                    <w:p w14:paraId="1C51F09B" w14:textId="77777777" w:rsidR="00CD31FB" w:rsidRPr="001424FD" w:rsidRDefault="00CD31FB" w:rsidP="00A633A8">
                      <w:pPr>
                        <w:rPr>
                          <w:b/>
                          <w:lang w:eastAsia="fr-FR"/>
                        </w:rPr>
                      </w:pPr>
                      <w:r w:rsidRPr="001424FD">
                        <w:rPr>
                          <w:lang w:eastAsia="fr-FR"/>
                        </w:rPr>
                        <w:tab/>
                      </w:r>
                      <w:r w:rsidRPr="001424FD">
                        <w:rPr>
                          <w:lang w:eastAsia="fr-FR"/>
                        </w:rPr>
                        <w:tab/>
                      </w:r>
                      <w:r w:rsidRPr="001424FD">
                        <w:rPr>
                          <w:lang w:eastAsia="fr-FR"/>
                        </w:rPr>
                        <w:tab/>
                      </w:r>
                      <w:r w:rsidRPr="001424FD">
                        <w:rPr>
                          <w:lang w:eastAsia="fr-FR"/>
                        </w:rPr>
                        <w:tab/>
                        <w:t xml:space="preserve">   </w:t>
                      </w:r>
                      <w:r w:rsidRPr="001424FD">
                        <w:rPr>
                          <w:b/>
                          <w:sz w:val="24"/>
                          <w:lang w:eastAsia="fr-FR"/>
                        </w:rPr>
                        <w:t xml:space="preserve">Action de formation </w:t>
                      </w:r>
                    </w:p>
                    <w:p w14:paraId="0E882595" w14:textId="77777777" w:rsidR="00CD31FB" w:rsidRDefault="00CD31FB" w:rsidP="00A633A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</w:p>
                    <w:p w14:paraId="18166C3F" w14:textId="77777777" w:rsidR="00CD31FB" w:rsidRDefault="00CD31FB" w:rsidP="00A633A8">
                      <w:pPr>
                        <w:pStyle w:val="Titre7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01A7">
        <w:tab/>
      </w:r>
    </w:p>
    <w:p w14:paraId="017F0CB0" w14:textId="77777777" w:rsidR="00A633A8" w:rsidRDefault="00A633A8" w:rsidP="00A633A8">
      <w:pPr>
        <w:spacing w:after="0"/>
        <w:rPr>
          <w:b/>
        </w:rPr>
      </w:pPr>
    </w:p>
    <w:p w14:paraId="021664ED" w14:textId="77777777" w:rsidR="00A633A8" w:rsidRDefault="00A633A8" w:rsidP="00A633A8">
      <w:pPr>
        <w:spacing w:after="0"/>
        <w:rPr>
          <w:b/>
        </w:rPr>
      </w:pPr>
    </w:p>
    <w:p w14:paraId="302A994A" w14:textId="77777777" w:rsidR="00A633A8" w:rsidRDefault="00A633A8" w:rsidP="00A633A8">
      <w:pPr>
        <w:spacing w:after="0"/>
        <w:rPr>
          <w:b/>
        </w:rPr>
      </w:pPr>
    </w:p>
    <w:p w14:paraId="6D476BE7" w14:textId="77777777" w:rsidR="00A633A8" w:rsidRDefault="00A633A8" w:rsidP="00A633A8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83"/>
        <w:gridCol w:w="6373"/>
      </w:tblGrid>
      <w:tr w:rsidR="00457673" w14:paraId="6F74D8E0" w14:textId="77777777" w:rsidTr="00457673">
        <w:trPr>
          <w:trHeight w:val="704"/>
        </w:trPr>
        <w:tc>
          <w:tcPr>
            <w:tcW w:w="4130" w:type="dxa"/>
          </w:tcPr>
          <w:p w14:paraId="6803816D" w14:textId="77777777" w:rsidR="00457673" w:rsidRPr="00D57812" w:rsidRDefault="00457673" w:rsidP="00143B7F">
            <w:pPr>
              <w:rPr>
                <w:b/>
                <w:sz w:val="18"/>
                <w:szCs w:val="18"/>
              </w:rPr>
            </w:pPr>
            <w:r w:rsidRPr="00EC17F8">
              <w:rPr>
                <w:b/>
                <w:color w:val="C00000"/>
                <w:sz w:val="18"/>
                <w:szCs w:val="18"/>
              </w:rPr>
              <w:t xml:space="preserve">Date de </w:t>
            </w:r>
            <w:r>
              <w:rPr>
                <w:b/>
                <w:color w:val="C00000"/>
                <w:sz w:val="18"/>
                <w:szCs w:val="18"/>
              </w:rPr>
              <w:t xml:space="preserve">la </w:t>
            </w:r>
            <w:r w:rsidRPr="00EC17F8">
              <w:rPr>
                <w:b/>
                <w:color w:val="C00000"/>
                <w:sz w:val="18"/>
                <w:szCs w:val="18"/>
              </w:rPr>
              <w:t>prescription* :</w:t>
            </w:r>
            <w:r w:rsidRPr="00D57812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166555843"/>
                <w:placeholder>
                  <w:docPart w:val="17A511B17FC844F1977F300B2520245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>Entrer une date.</w:t>
                </w:r>
              </w:sdtContent>
            </w:sdt>
          </w:p>
          <w:p w14:paraId="6989289C" w14:textId="77777777" w:rsidR="00457673" w:rsidRDefault="00457673" w:rsidP="00143B7F">
            <w:pPr>
              <w:rPr>
                <w:b/>
              </w:rPr>
            </w:pPr>
          </w:p>
        </w:tc>
        <w:tc>
          <w:tcPr>
            <w:tcW w:w="6468" w:type="dxa"/>
          </w:tcPr>
          <w:p w14:paraId="373354F8" w14:textId="77777777" w:rsidR="00FF1D85" w:rsidRPr="00EC17F8" w:rsidRDefault="00FF1D85" w:rsidP="00FF1D85">
            <w:pPr>
              <w:rPr>
                <w:b/>
                <w:color w:val="C00000"/>
                <w:sz w:val="18"/>
                <w:szCs w:val="18"/>
              </w:rPr>
            </w:pPr>
            <w:r w:rsidRPr="00EC17F8">
              <w:rPr>
                <w:b/>
                <w:color w:val="C00000"/>
                <w:sz w:val="18"/>
                <w:szCs w:val="18"/>
              </w:rPr>
              <w:t xml:space="preserve">Dispositif de formation prescrit* : </w:t>
            </w:r>
          </w:p>
          <w:p w14:paraId="474F8A41" w14:textId="77777777" w:rsidR="00FF1D85" w:rsidRDefault="00FF1D85" w:rsidP="00FF1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Actions</w:t>
            </w:r>
            <w:r w:rsidRPr="00D57812">
              <w:rPr>
                <w:sz w:val="18"/>
                <w:szCs w:val="18"/>
              </w:rPr>
              <w:t xml:space="preserve"> préparatoires</w:t>
            </w:r>
            <w:r>
              <w:rPr>
                <w:sz w:val="18"/>
                <w:szCs w:val="18"/>
              </w:rPr>
              <w:t xml:space="preserve"> : </w:t>
            </w:r>
            <w:sdt>
              <w:sdtPr>
                <w:rPr>
                  <w:sz w:val="18"/>
                  <w:szCs w:val="18"/>
                </w:rPr>
                <w:id w:val="-1343000323"/>
                <w:placeholder>
                  <w:docPart w:val="2F7190DF5E5B4CA6B8464E52785DD5F8"/>
                </w:placeholder>
                <w:showingPlcHdr/>
                <w:comboBox>
                  <w:listItem w:value="Choisissez"/>
                  <w:listItem w:displayText="Lectio" w:value="Lectio"/>
                  <w:listItem w:displayText="E2C" w:value="E2C"/>
                  <w:listItem w:displayText="Projet Pro" w:value="Projet Pro"/>
                  <w:listItem w:displayText="Avenir (Détenus)" w:value="Avenir (Détenus)"/>
                </w:comboBox>
              </w:sdtPr>
              <w:sdtContent>
                <w:r>
                  <w:rPr>
                    <w:rStyle w:val="Textedelespacerserv"/>
                  </w:rPr>
                  <w:t>Choisissez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</w:p>
          <w:p w14:paraId="4FF7C607" w14:textId="400AC84B" w:rsidR="00457673" w:rsidRPr="00E96F36" w:rsidRDefault="008945C7" w:rsidP="00FF1D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Qualif’PRO</w:t>
            </w:r>
            <w:proofErr w:type="spellEnd"/>
            <w:r w:rsidR="00FF1D85">
              <w:rPr>
                <w:sz w:val="18"/>
                <w:szCs w:val="18"/>
              </w:rPr>
              <w:t xml:space="preserve"> :     </w:t>
            </w:r>
            <w:r w:rsidR="00FF1D85" w:rsidRPr="00D5781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40091361"/>
                <w:placeholder>
                  <w:docPart w:val="167F7E99059F43439303A46A2DCD3212"/>
                </w:placeholder>
                <w:showingPlcHdr/>
                <w:comboBox>
                  <w:listItem w:displayText="Qualif'Pro Parcours Qualifiant" w:value="Qualif'Pro Parcours Qualifiant"/>
                  <w:listItem w:displayText="Innov'Emploi" w:value="Innov'Emploi"/>
                  <w:listItem w:displayText="Forpro sup" w:value="Forpro sup"/>
                  <w:listItem w:displayText="Qualif'Pro Compétences Plus" w:value="Qualif'Pro Compétences Plus"/>
                </w:comboBox>
              </w:sdtPr>
              <w:sdtContent>
                <w:r w:rsidR="00FF1D85" w:rsidRPr="00D57812">
                  <w:rPr>
                    <w:rStyle w:val="Textedelespacerserv"/>
                    <w:sz w:val="18"/>
                    <w:szCs w:val="18"/>
                  </w:rPr>
                  <w:t xml:space="preserve">Choisissez </w:t>
                </w:r>
              </w:sdtContent>
            </w:sdt>
          </w:p>
        </w:tc>
      </w:tr>
    </w:tbl>
    <w:p w14:paraId="70B0FD83" w14:textId="77777777" w:rsidR="00A633A8" w:rsidRPr="001F61E4" w:rsidRDefault="00A633A8" w:rsidP="00A633A8">
      <w:pPr>
        <w:spacing w:after="0"/>
        <w:rPr>
          <w:b/>
          <w:sz w:val="6"/>
        </w:rPr>
      </w:pPr>
    </w:p>
    <w:p w14:paraId="50FA7968" w14:textId="77777777" w:rsidR="0018477A" w:rsidRPr="009B446D" w:rsidRDefault="0018477A" w:rsidP="0018477A">
      <w:pPr>
        <w:spacing w:after="0"/>
        <w:rPr>
          <w:b/>
          <w:color w:val="C00000"/>
          <w:sz w:val="18"/>
          <w:szCs w:val="18"/>
        </w:rPr>
      </w:pPr>
      <w:r w:rsidRPr="00EC17F8">
        <w:rPr>
          <w:b/>
          <w:color w:val="C00000"/>
          <w:sz w:val="18"/>
          <w:szCs w:val="18"/>
        </w:rPr>
        <w:t xml:space="preserve">Candidat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0"/>
        <w:gridCol w:w="6016"/>
      </w:tblGrid>
      <w:tr w:rsidR="0018477A" w14:paraId="14A0079B" w14:textId="77777777" w:rsidTr="008270EB">
        <w:trPr>
          <w:trHeight w:val="1128"/>
        </w:trPr>
        <w:tc>
          <w:tcPr>
            <w:tcW w:w="4503" w:type="dxa"/>
          </w:tcPr>
          <w:p w14:paraId="34107D7F" w14:textId="77777777" w:rsidR="0018477A" w:rsidRPr="009B446D" w:rsidRDefault="0018477A" w:rsidP="008270EB">
            <w:pPr>
              <w:rPr>
                <w:color w:val="1F497D" w:themeColor="text2"/>
                <w:sz w:val="18"/>
                <w:szCs w:val="18"/>
              </w:rPr>
            </w:pPr>
            <w:r w:rsidRPr="009B446D">
              <w:rPr>
                <w:b/>
                <w:i/>
                <w:color w:val="1F497D" w:themeColor="text2"/>
                <w:sz w:val="18"/>
                <w:szCs w:val="18"/>
              </w:rPr>
              <w:t>Informations administratives :</w:t>
            </w:r>
          </w:p>
          <w:p w14:paraId="77AB4E7F" w14:textId="77777777" w:rsidR="0018477A" w:rsidRDefault="0018477A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Nom* : </w:t>
            </w:r>
            <w:sdt>
              <w:sdtPr>
                <w:rPr>
                  <w:sz w:val="18"/>
                  <w:szCs w:val="18"/>
                </w:rPr>
                <w:id w:val="-1523236003"/>
                <w:placeholder>
                  <w:docPart w:val="AF28841D12BE48A29CDB4B50B72B9370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nom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01EF446B" w14:textId="77777777" w:rsidR="0018477A" w:rsidRPr="00D57812" w:rsidRDefault="0018477A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Prénom* : </w:t>
            </w:r>
            <w:sdt>
              <w:sdtPr>
                <w:rPr>
                  <w:sz w:val="18"/>
                  <w:szCs w:val="18"/>
                </w:rPr>
                <w:id w:val="-1521628190"/>
                <w:placeholder>
                  <w:docPart w:val="1BF20DA21D5146B48D4F8E1E25EE6B21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prénom </w:t>
                </w:r>
              </w:sdtContent>
            </w:sdt>
          </w:p>
          <w:p w14:paraId="53206E19" w14:textId="77777777" w:rsidR="0018477A" w:rsidRDefault="00443F32" w:rsidP="00827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Sexe</w:t>
            </w:r>
            <w:r w:rsidR="0018477A" w:rsidRPr="00D57812">
              <w:rPr>
                <w:sz w:val="18"/>
                <w:szCs w:val="18"/>
              </w:rPr>
              <w:t xml:space="preserve"> : Homme </w:t>
            </w:r>
            <w:sdt>
              <w:sdtPr>
                <w:rPr>
                  <w:sz w:val="18"/>
                  <w:szCs w:val="18"/>
                </w:rPr>
                <w:id w:val="29226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77A"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477A" w:rsidRPr="00D57812">
              <w:rPr>
                <w:sz w:val="18"/>
                <w:szCs w:val="18"/>
              </w:rPr>
              <w:t xml:space="preserve"> Femme </w:t>
            </w:r>
            <w:sdt>
              <w:sdtPr>
                <w:rPr>
                  <w:sz w:val="18"/>
                  <w:szCs w:val="18"/>
                </w:rPr>
                <w:id w:val="169087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77A"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477A" w:rsidRPr="00D57812">
              <w:rPr>
                <w:sz w:val="18"/>
                <w:szCs w:val="18"/>
              </w:rPr>
              <w:tab/>
            </w:r>
            <w:r w:rsidR="0018477A" w:rsidRPr="00D57812">
              <w:rPr>
                <w:sz w:val="18"/>
                <w:szCs w:val="18"/>
              </w:rPr>
              <w:tab/>
            </w:r>
          </w:p>
          <w:p w14:paraId="1E2C9BE3" w14:textId="77777777" w:rsidR="0018477A" w:rsidRPr="00D57812" w:rsidRDefault="0018477A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Né</w:t>
            </w:r>
            <w:r>
              <w:rPr>
                <w:sz w:val="18"/>
                <w:szCs w:val="18"/>
              </w:rPr>
              <w:t>(</w:t>
            </w:r>
            <w:r w:rsidRPr="00D5781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  <w:r w:rsidR="00443F32">
              <w:rPr>
                <w:sz w:val="18"/>
                <w:szCs w:val="18"/>
              </w:rPr>
              <w:t xml:space="preserve"> le</w:t>
            </w:r>
            <w:r w:rsidRPr="00D57812">
              <w:rPr>
                <w:sz w:val="18"/>
                <w:szCs w:val="18"/>
              </w:rPr>
              <w:t xml:space="preserve"> : </w:t>
            </w:r>
            <w:sdt>
              <w:sdtPr>
                <w:rPr>
                  <w:sz w:val="18"/>
                  <w:szCs w:val="18"/>
                </w:rPr>
                <w:id w:val="128443787"/>
                <w:placeholder>
                  <w:docPart w:val="17AAF13F42F7423ABB502FE58B3DBAC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>Entrer une date.</w:t>
                </w:r>
              </w:sdtContent>
            </w:sdt>
            <w:r w:rsidRPr="00D57812">
              <w:rPr>
                <w:sz w:val="18"/>
                <w:szCs w:val="18"/>
              </w:rPr>
              <w:t xml:space="preserve"> </w:t>
            </w:r>
            <w:r w:rsidRPr="00D57812">
              <w:rPr>
                <w:sz w:val="18"/>
                <w:szCs w:val="18"/>
              </w:rPr>
              <w:tab/>
            </w:r>
          </w:p>
          <w:p w14:paraId="30652609" w14:textId="77777777" w:rsidR="0018477A" w:rsidRDefault="0018477A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Adresse :</w:t>
            </w:r>
            <w:r w:rsidRPr="00D57812">
              <w:rPr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53141200"/>
                <w:placeholder>
                  <w:docPart w:val="4DB837C7C49B49E38C090B3AC2EF5ACA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adresse – CP - Ville </w:t>
                </w:r>
              </w:sdtContent>
            </w:sdt>
          </w:p>
          <w:p w14:paraId="3371078E" w14:textId="77777777" w:rsidR="0018477A" w:rsidRDefault="0018477A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Téléphone* : </w:t>
            </w:r>
            <w:sdt>
              <w:sdtPr>
                <w:rPr>
                  <w:sz w:val="18"/>
                  <w:szCs w:val="18"/>
                </w:rPr>
                <w:id w:val="-1839063077"/>
                <w:placeholder>
                  <w:docPart w:val="09F4F5ABD209436399CA6F12F8218E3D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Numéro de tél. </w:t>
                </w:r>
              </w:sdtContent>
            </w:sdt>
            <w:r w:rsidRPr="00D57812">
              <w:rPr>
                <w:sz w:val="18"/>
                <w:szCs w:val="18"/>
              </w:rPr>
              <w:tab/>
              <w:t xml:space="preserve"> </w:t>
            </w:r>
            <w:r w:rsidRPr="00D57812">
              <w:rPr>
                <w:sz w:val="18"/>
                <w:szCs w:val="18"/>
              </w:rPr>
              <w:tab/>
            </w:r>
          </w:p>
          <w:p w14:paraId="123B95BA" w14:textId="77777777" w:rsidR="0018477A" w:rsidRDefault="0018477A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Courriel* : </w:t>
            </w:r>
            <w:sdt>
              <w:sdtPr>
                <w:rPr>
                  <w:sz w:val="18"/>
                  <w:szCs w:val="18"/>
                </w:rPr>
                <w:id w:val="1908331526"/>
                <w:placeholder>
                  <w:docPart w:val="72D16DAD08AE450A8F45E045A9B8C014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Adresse </w:t>
                </w:r>
                <w:proofErr w:type="gramStart"/>
                <w:r w:rsidRPr="00D57812">
                  <w:rPr>
                    <w:rStyle w:val="Textedelespacerserv"/>
                    <w:sz w:val="18"/>
                    <w:szCs w:val="18"/>
                  </w:rPr>
                  <w:t>mail</w:t>
                </w:r>
                <w:proofErr w:type="gramEnd"/>
              </w:sdtContent>
            </w:sdt>
            <w:r w:rsidRPr="00D57812">
              <w:rPr>
                <w:sz w:val="18"/>
                <w:szCs w:val="18"/>
              </w:rPr>
              <w:t xml:space="preserve">   </w:t>
            </w:r>
            <w:r w:rsidRPr="00D57812">
              <w:rPr>
                <w:sz w:val="18"/>
                <w:szCs w:val="18"/>
              </w:rPr>
              <w:tab/>
            </w:r>
          </w:p>
        </w:tc>
        <w:tc>
          <w:tcPr>
            <w:tcW w:w="6095" w:type="dxa"/>
          </w:tcPr>
          <w:p w14:paraId="12EBAA75" w14:textId="1489DE1F" w:rsidR="0018477A" w:rsidRDefault="0018477A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Situation Pôle Emploi* : Inscrit </w:t>
            </w:r>
            <w:sdt>
              <w:sdtPr>
                <w:rPr>
                  <w:sz w:val="18"/>
                  <w:szCs w:val="18"/>
                </w:rPr>
                <w:id w:val="138931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 xml:space="preserve"> </w:t>
            </w:r>
            <w:r w:rsidR="00180BDA" w:rsidRPr="00D57812">
              <w:rPr>
                <w:sz w:val="18"/>
                <w:szCs w:val="18"/>
              </w:rPr>
              <w:t>Non-inscrit</w:t>
            </w:r>
            <w:r w:rsidRPr="00D5781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886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 xml:space="preserve">  </w:t>
            </w:r>
          </w:p>
          <w:p w14:paraId="75F71295" w14:textId="77777777" w:rsidR="0018477A" w:rsidRPr="00D57812" w:rsidRDefault="0018477A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Date inscription : </w:t>
            </w:r>
            <w:sdt>
              <w:sdtPr>
                <w:rPr>
                  <w:color w:val="A6A6A6" w:themeColor="background1" w:themeShade="A6"/>
                  <w:sz w:val="18"/>
                  <w:szCs w:val="18"/>
                </w:rPr>
                <w:id w:val="781766023"/>
                <w:placeholder>
                  <w:docPart w:val="F942504118F9445B820AFC2AECBB014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Pr="00D57812">
                  <w:rPr>
                    <w:rStyle w:val="Textedelespacerserv"/>
                    <w:color w:val="A6A6A6" w:themeColor="background1" w:themeShade="A6"/>
                    <w:sz w:val="18"/>
                    <w:szCs w:val="18"/>
                  </w:rPr>
                  <w:t>Entrer une date.</w:t>
                </w:r>
              </w:sdtContent>
            </w:sdt>
          </w:p>
          <w:p w14:paraId="2290D44B" w14:textId="6F69414C" w:rsidR="0018477A" w:rsidRPr="00D57812" w:rsidRDefault="0018477A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N° identifiant* : </w:t>
            </w:r>
            <w:sdt>
              <w:sdtPr>
                <w:rPr>
                  <w:sz w:val="18"/>
                  <w:szCs w:val="18"/>
                </w:rPr>
                <w:id w:val="730357066"/>
                <w:placeholder>
                  <w:docPart w:val="2D8725E29F4D4DF09641F72BE4B2284A"/>
                </w:placeholder>
                <w:showingPlcHdr/>
              </w:sdtPr>
              <w:sdtContent>
                <w:r w:rsidR="008945C7" w:rsidRPr="00D57812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292D05F5" w14:textId="77777777" w:rsidR="0018477A" w:rsidRDefault="0018477A" w:rsidP="008270EB">
            <w:pPr>
              <w:rPr>
                <w:sz w:val="18"/>
                <w:szCs w:val="18"/>
              </w:rPr>
            </w:pPr>
            <w:r>
              <w:t xml:space="preserve">Indemnisation :       oui </w:t>
            </w:r>
            <w:sdt>
              <w:sdtPr>
                <w:rPr>
                  <w:rFonts w:ascii="MS Gothic" w:eastAsia="MS Gothic" w:hAnsi="MS Gothic"/>
                </w:rPr>
                <w:id w:val="88060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6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non </w:t>
            </w:r>
            <w:sdt>
              <w:sdtPr>
                <w:rPr>
                  <w:rFonts w:ascii="MS Gothic" w:eastAsia="MS Gothic" w:hAnsi="MS Gothic"/>
                </w:rPr>
                <w:id w:val="-15275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6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3F4A5122" w14:textId="77777777" w:rsidR="0018477A" w:rsidRDefault="0018477A" w:rsidP="008270EB">
            <w:pPr>
              <w:rPr>
                <w:sz w:val="18"/>
                <w:szCs w:val="18"/>
              </w:rPr>
            </w:pPr>
            <w:r>
              <w:t xml:space="preserve">Date de fin de droit théorique : </w:t>
            </w:r>
            <w:sdt>
              <w:sdtPr>
                <w:id w:val="-740020337"/>
                <w:placeholder>
                  <w:docPart w:val="DC1BF46E0DED411483546A37AE19EDD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edelespacerserv"/>
                  </w:rPr>
                  <w:t>En</w:t>
                </w:r>
                <w:r w:rsidRPr="00C11564">
                  <w:rPr>
                    <w:rStyle w:val="Textedelespacerserv"/>
                  </w:rPr>
                  <w:t>trer une date.</w:t>
                </w:r>
              </w:sdtContent>
            </w:sdt>
          </w:p>
          <w:p w14:paraId="211769FC" w14:textId="77777777" w:rsidR="0018477A" w:rsidRDefault="0018477A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Bénéficiaire RSA* : </w:t>
            </w:r>
            <w:r w:rsidRPr="00D57812">
              <w:rPr>
                <w:sz w:val="18"/>
                <w:szCs w:val="18"/>
              </w:rPr>
              <w:tab/>
              <w:t xml:space="preserve">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96310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D57812">
              <w:rPr>
                <w:sz w:val="18"/>
                <w:szCs w:val="18"/>
              </w:rPr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81131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  <w:p w14:paraId="1A4999DA" w14:textId="77777777" w:rsidR="0018477A" w:rsidRDefault="0018477A" w:rsidP="00827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RQTH</w:t>
            </w:r>
            <w:r w:rsidRPr="00D57812">
              <w:rPr>
                <w:sz w:val="18"/>
                <w:szCs w:val="18"/>
              </w:rPr>
              <w:t xml:space="preserve">* : 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8231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 xml:space="preserve"> 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5523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8477A" w14:paraId="07514C39" w14:textId="77777777" w:rsidTr="008270EB">
        <w:tc>
          <w:tcPr>
            <w:tcW w:w="4503" w:type="dxa"/>
          </w:tcPr>
          <w:p w14:paraId="5A507CC1" w14:textId="77777777" w:rsidR="0018477A" w:rsidRPr="00501422" w:rsidRDefault="0018477A" w:rsidP="008270EB">
            <w:pPr>
              <w:rPr>
                <w:sz w:val="18"/>
                <w:szCs w:val="18"/>
              </w:rPr>
            </w:pPr>
            <w:r w:rsidRPr="00501422">
              <w:rPr>
                <w:b/>
                <w:i/>
                <w:color w:val="1F497D" w:themeColor="text2"/>
                <w:sz w:val="18"/>
                <w:szCs w:val="18"/>
              </w:rPr>
              <w:t>Profil professionnel et de formation :</w:t>
            </w:r>
          </w:p>
          <w:p w14:paraId="5CCEE1D6" w14:textId="77777777" w:rsidR="0018477A" w:rsidRPr="00501422" w:rsidRDefault="00443F32" w:rsidP="008270EB">
            <w:pPr>
              <w:rPr>
                <w:sz w:val="18"/>
                <w:szCs w:val="18"/>
              </w:rPr>
            </w:pPr>
            <w:r w:rsidRPr="00501422">
              <w:rPr>
                <w:sz w:val="18"/>
                <w:szCs w:val="18"/>
              </w:rPr>
              <w:t>Métier recherché</w:t>
            </w:r>
            <w:r w:rsidR="0018477A" w:rsidRPr="00501422">
              <w:rPr>
                <w:sz w:val="18"/>
                <w:szCs w:val="18"/>
              </w:rPr>
              <w:t xml:space="preserve"> : </w:t>
            </w:r>
            <w:sdt>
              <w:sdtPr>
                <w:rPr>
                  <w:sz w:val="18"/>
                  <w:szCs w:val="18"/>
                </w:rPr>
                <w:id w:val="-1926941937"/>
                <w:placeholder>
                  <w:docPart w:val="EA44EC2CCE8F43B7A9911A63A9318A57"/>
                </w:placeholder>
                <w:showingPlcHdr/>
              </w:sdtPr>
              <w:sdtContent>
                <w:r w:rsidR="0018477A" w:rsidRPr="00501422">
                  <w:rPr>
                    <w:rStyle w:val="Textedelespacerserv"/>
                    <w:sz w:val="18"/>
                    <w:szCs w:val="18"/>
                  </w:rPr>
                  <w:t xml:space="preserve">Texte libre </w:t>
                </w:r>
              </w:sdtContent>
            </w:sdt>
          </w:p>
          <w:p w14:paraId="20943A46" w14:textId="4AA75D1D" w:rsidR="0018477A" w:rsidRPr="00501422" w:rsidRDefault="0018477A" w:rsidP="008270EB">
            <w:r w:rsidRPr="00501422">
              <w:rPr>
                <w:sz w:val="18"/>
                <w:szCs w:val="18"/>
              </w:rPr>
              <w:t>Niveau de formation validé</w:t>
            </w:r>
            <w:r w:rsidR="004A2AF4" w:rsidRPr="00501422">
              <w:rPr>
                <w:sz w:val="18"/>
                <w:szCs w:val="18"/>
              </w:rPr>
              <w:t xml:space="preserve"> : </w:t>
            </w:r>
            <w:sdt>
              <w:sdtPr>
                <w:rPr>
                  <w:sz w:val="18"/>
                  <w:szCs w:val="18"/>
                </w:rPr>
                <w:id w:val="-1127998691"/>
                <w:placeholder>
                  <w:docPart w:val="28D823B5CF254B8D8E1D38B48A639431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Content>
                <w:r w:rsidR="004A2AF4" w:rsidRPr="00501422">
                  <w:rPr>
                    <w:rStyle w:val="Textedelespacerserv"/>
                  </w:rPr>
                  <w:t>Choisissez</w:t>
                </w:r>
              </w:sdtContent>
            </w:sdt>
            <w:r w:rsidR="004A2AF4" w:rsidRPr="00501422">
              <w:t xml:space="preserve"> </w:t>
            </w:r>
            <w:r w:rsidRPr="00501422">
              <w:t xml:space="preserve">Diplôme(s) et certification(s) : </w:t>
            </w:r>
            <w:sdt>
              <w:sdtPr>
                <w:id w:val="592441047"/>
                <w:placeholder>
                  <w:docPart w:val="5CC13A0FD9934155AA50FDE821577589"/>
                </w:placeholder>
                <w:showingPlcHdr/>
              </w:sdtPr>
              <w:sdtContent>
                <w:r w:rsidRPr="00501422">
                  <w:rPr>
                    <w:rStyle w:val="Textedelespacerserv"/>
                  </w:rPr>
                  <w:t xml:space="preserve">Texte libre </w:t>
                </w:r>
              </w:sdtContent>
            </w:sdt>
          </w:p>
          <w:p w14:paraId="718C6059" w14:textId="77777777" w:rsidR="0018477A" w:rsidRPr="00501422" w:rsidRDefault="0018477A" w:rsidP="008270EB">
            <w:pPr>
              <w:rPr>
                <w:sz w:val="18"/>
                <w:szCs w:val="18"/>
              </w:rPr>
            </w:pPr>
            <w:r w:rsidRPr="00501422">
              <w:rPr>
                <w:sz w:val="18"/>
                <w:szCs w:val="18"/>
              </w:rPr>
              <w:t xml:space="preserve">Sortie de formation </w:t>
            </w:r>
            <w:r w:rsidR="00443F32" w:rsidRPr="00501422">
              <w:rPr>
                <w:sz w:val="18"/>
                <w:szCs w:val="18"/>
              </w:rPr>
              <w:t>initiale</w:t>
            </w:r>
            <w:r w:rsidRPr="00501422">
              <w:rPr>
                <w:sz w:val="18"/>
                <w:szCs w:val="18"/>
              </w:rPr>
              <w:t xml:space="preserve"> : </w:t>
            </w:r>
            <w:sdt>
              <w:sdtPr>
                <w:rPr>
                  <w:sz w:val="18"/>
                  <w:szCs w:val="18"/>
                </w:rPr>
                <w:id w:val="-654299981"/>
                <w:placeholder>
                  <w:docPart w:val="8CE646D1C1164BBD84D8496600E9551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501422">
                  <w:rPr>
                    <w:rStyle w:val="Textedelespacerserv"/>
                    <w:sz w:val="18"/>
                    <w:szCs w:val="18"/>
                  </w:rPr>
                  <w:t>Entrer une date.</w:t>
                </w:r>
              </w:sdtContent>
            </w:sdt>
            <w:r w:rsidRPr="00501422">
              <w:rPr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6095" w:type="dxa"/>
          </w:tcPr>
          <w:p w14:paraId="31593D21" w14:textId="77777777" w:rsidR="0018477A" w:rsidRPr="00501422" w:rsidRDefault="0018477A" w:rsidP="008270EB">
            <w:pPr>
              <w:rPr>
                <w:sz w:val="18"/>
                <w:szCs w:val="18"/>
              </w:rPr>
            </w:pPr>
            <w:r w:rsidRPr="00501422">
              <w:rPr>
                <w:sz w:val="18"/>
                <w:szCs w:val="18"/>
              </w:rPr>
              <w:t xml:space="preserve">Formation(s)professionnelles déjà suivie(s) dans les 12 derniers mois* : 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52124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14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01422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9170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14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01422">
              <w:rPr>
                <w:sz w:val="18"/>
                <w:szCs w:val="18"/>
              </w:rPr>
              <w:tab/>
            </w:r>
          </w:p>
          <w:p w14:paraId="478AEC23" w14:textId="77777777" w:rsidR="0018477A" w:rsidRPr="00501422" w:rsidRDefault="0018477A" w:rsidP="008270EB">
            <w:pPr>
              <w:rPr>
                <w:sz w:val="18"/>
                <w:szCs w:val="18"/>
              </w:rPr>
            </w:pPr>
            <w:r w:rsidRPr="00501422">
              <w:rPr>
                <w:sz w:val="18"/>
                <w:szCs w:val="18"/>
              </w:rPr>
              <w:t xml:space="preserve">Lesquelles* : </w:t>
            </w:r>
            <w:sdt>
              <w:sdtPr>
                <w:rPr>
                  <w:sz w:val="18"/>
                  <w:szCs w:val="18"/>
                </w:rPr>
                <w:id w:val="1235751836"/>
                <w:placeholder>
                  <w:docPart w:val="FC5D420FF3C54DB4956BD030F1D60385"/>
                </w:placeholder>
                <w:showingPlcHdr/>
              </w:sdtPr>
              <w:sdtContent>
                <w:r w:rsidRPr="00501422">
                  <w:rPr>
                    <w:rStyle w:val="Textedelespacerserv"/>
                    <w:sz w:val="18"/>
                    <w:szCs w:val="18"/>
                  </w:rPr>
                  <w:t xml:space="preserve">Texte libre </w:t>
                </w:r>
              </w:sdtContent>
            </w:sdt>
            <w:r w:rsidRPr="00501422">
              <w:rPr>
                <w:sz w:val="18"/>
                <w:szCs w:val="18"/>
              </w:rPr>
              <w:tab/>
            </w:r>
          </w:p>
          <w:p w14:paraId="3791C9B1" w14:textId="77777777" w:rsidR="0018477A" w:rsidRPr="00501422" w:rsidRDefault="0018477A" w:rsidP="008270EB">
            <w:pPr>
              <w:rPr>
                <w:sz w:val="18"/>
                <w:szCs w:val="18"/>
              </w:rPr>
            </w:pPr>
            <w:r w:rsidRPr="00501422">
              <w:rPr>
                <w:sz w:val="18"/>
                <w:szCs w:val="18"/>
              </w:rPr>
              <w:t xml:space="preserve">Financeurs* : Région </w:t>
            </w:r>
            <w:sdt>
              <w:sdtPr>
                <w:rPr>
                  <w:sz w:val="18"/>
                  <w:szCs w:val="18"/>
                </w:rPr>
                <w:id w:val="-187075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14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01422">
              <w:rPr>
                <w:sz w:val="18"/>
                <w:szCs w:val="18"/>
              </w:rPr>
              <w:t xml:space="preserve">  Autres </w:t>
            </w:r>
            <w:sdt>
              <w:sdtPr>
                <w:rPr>
                  <w:sz w:val="18"/>
                  <w:szCs w:val="18"/>
                </w:rPr>
                <w:id w:val="-123308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14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EF35002" w14:textId="77777777" w:rsidR="0018477A" w:rsidRDefault="0018477A" w:rsidP="008270EB">
            <w:pPr>
              <w:rPr>
                <w:b/>
                <w:i/>
                <w:sz w:val="18"/>
                <w:szCs w:val="18"/>
              </w:rPr>
            </w:pPr>
            <w:r w:rsidRPr="00501422">
              <w:rPr>
                <w:sz w:val="18"/>
                <w:szCs w:val="18"/>
              </w:rPr>
              <w:t xml:space="preserve">Permis de conduire : 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76118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14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01422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9479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14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</w:p>
        </w:tc>
      </w:tr>
      <w:tr w:rsidR="0018477A" w14:paraId="128DFC20" w14:textId="77777777" w:rsidTr="008270EB">
        <w:tc>
          <w:tcPr>
            <w:tcW w:w="10598" w:type="dxa"/>
            <w:gridSpan w:val="2"/>
          </w:tcPr>
          <w:p w14:paraId="54E5E4F9" w14:textId="77777777" w:rsidR="0018477A" w:rsidRPr="00E71726" w:rsidRDefault="00443F32" w:rsidP="00443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éligible CPF</w:t>
            </w:r>
            <w:r w:rsidR="004C5E11" w:rsidRPr="00D57812">
              <w:rPr>
                <w:sz w:val="18"/>
                <w:szCs w:val="18"/>
              </w:rPr>
              <w:t> </w:t>
            </w:r>
            <w:r w:rsidR="004C5E11">
              <w:rPr>
                <w:sz w:val="18"/>
                <w:szCs w:val="18"/>
              </w:rPr>
              <w:t>:</w:t>
            </w:r>
            <w:r w:rsidR="0018477A" w:rsidRPr="00D57812">
              <w:rPr>
                <w:sz w:val="18"/>
                <w:szCs w:val="18"/>
              </w:rPr>
              <w:t xml:space="preserve"> 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21705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77A"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477A" w:rsidRPr="00D57812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8610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77A"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477A">
              <w:rPr>
                <w:sz w:val="18"/>
                <w:szCs w:val="18"/>
              </w:rPr>
              <w:tab/>
              <w:t xml:space="preserve">                      </w:t>
            </w:r>
            <w:r w:rsidR="0018477A" w:rsidRPr="00D57812">
              <w:rPr>
                <w:sz w:val="18"/>
                <w:szCs w:val="18"/>
              </w:rPr>
              <w:t xml:space="preserve">Consentement CPF : 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95305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77A"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477A" w:rsidRPr="00D57812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52463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77A"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477A" w:rsidRPr="00D57812">
              <w:rPr>
                <w:sz w:val="18"/>
                <w:szCs w:val="18"/>
              </w:rPr>
              <w:tab/>
            </w:r>
            <w:r w:rsidR="0018477A" w:rsidRPr="00D57812">
              <w:rPr>
                <w:sz w:val="18"/>
                <w:szCs w:val="18"/>
              </w:rPr>
              <w:tab/>
            </w:r>
          </w:p>
        </w:tc>
      </w:tr>
      <w:tr w:rsidR="0018477A" w14:paraId="6A9D7D34" w14:textId="77777777" w:rsidTr="008270EB">
        <w:trPr>
          <w:trHeight w:val="268"/>
        </w:trPr>
        <w:tc>
          <w:tcPr>
            <w:tcW w:w="10598" w:type="dxa"/>
            <w:gridSpan w:val="2"/>
          </w:tcPr>
          <w:p w14:paraId="6C0E1F08" w14:textId="77777777" w:rsidR="0018477A" w:rsidRDefault="0018477A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Argumentaire sur le </w:t>
            </w:r>
            <w:r>
              <w:rPr>
                <w:sz w:val="18"/>
                <w:szCs w:val="18"/>
              </w:rPr>
              <w:t>positionnement</w:t>
            </w:r>
            <w:r w:rsidRPr="00D57812">
              <w:rPr>
                <w:sz w:val="18"/>
                <w:szCs w:val="18"/>
              </w:rPr>
              <w:t xml:space="preserve">* : </w:t>
            </w:r>
            <w:sdt>
              <w:sdtPr>
                <w:rPr>
                  <w:sz w:val="18"/>
                  <w:szCs w:val="18"/>
                </w:rPr>
                <w:id w:val="-1480297747"/>
                <w:placeholder>
                  <w:docPart w:val="A74101F220034F22ABB378496073CF92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Argumentation </w:t>
                </w:r>
              </w:sdtContent>
            </w:sdt>
          </w:p>
          <w:p w14:paraId="74C953B7" w14:textId="77777777" w:rsidR="0018477A" w:rsidRDefault="0018477A" w:rsidP="008270EB">
            <w:pPr>
              <w:rPr>
                <w:b/>
                <w:sz w:val="18"/>
                <w:szCs w:val="18"/>
              </w:rPr>
            </w:pPr>
          </w:p>
        </w:tc>
      </w:tr>
    </w:tbl>
    <w:p w14:paraId="36D9191F" w14:textId="77777777" w:rsidR="00A633A8" w:rsidRPr="009B446D" w:rsidRDefault="00A633A8" w:rsidP="00A633A8">
      <w:pPr>
        <w:spacing w:after="0"/>
        <w:rPr>
          <w:b/>
          <w:color w:val="C00000"/>
          <w:sz w:val="18"/>
          <w:szCs w:val="18"/>
        </w:rPr>
      </w:pPr>
      <w:r w:rsidRPr="009B446D">
        <w:rPr>
          <w:b/>
          <w:color w:val="C00000"/>
        </w:rPr>
        <w:t>Organisme de formation émetteur de la fiche navette</w:t>
      </w:r>
      <w:r w:rsidRPr="009B446D">
        <w:rPr>
          <w:b/>
          <w:color w:val="C00000"/>
          <w:sz w:val="18"/>
          <w:szCs w:val="18"/>
        </w:rPr>
        <w:t xml:space="preserve"> :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482"/>
        <w:gridCol w:w="6008"/>
      </w:tblGrid>
      <w:tr w:rsidR="00A633A8" w:rsidRPr="00D57812" w14:paraId="1CA666FD" w14:textId="77777777" w:rsidTr="008270EB">
        <w:trPr>
          <w:trHeight w:val="597"/>
        </w:trPr>
        <w:tc>
          <w:tcPr>
            <w:tcW w:w="4537" w:type="dxa"/>
          </w:tcPr>
          <w:p w14:paraId="41A57CF3" w14:textId="77777777" w:rsidR="00A633A8" w:rsidRDefault="00A633A8" w:rsidP="008270EB">
            <w:r>
              <w:t xml:space="preserve">Organisme de formation : </w:t>
            </w:r>
            <w:sdt>
              <w:sdtPr>
                <w:id w:val="57913021"/>
                <w:placeholder>
                  <w:docPart w:val="A51BA316670B4380B71B63CEDCD62BD9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 xml:space="preserve">Dénomination </w:t>
                </w:r>
              </w:sdtContent>
            </w:sdt>
          </w:p>
          <w:p w14:paraId="04B74315" w14:textId="77777777" w:rsidR="00A633A8" w:rsidRPr="00AA7547" w:rsidRDefault="00A633A8" w:rsidP="008270EB">
            <w:r>
              <w:t>Adresse :</w:t>
            </w:r>
            <w:r w:rsidRPr="00A769E6">
              <w:rPr>
                <w:color w:val="FF0000"/>
              </w:rPr>
              <w:t xml:space="preserve"> </w:t>
            </w:r>
            <w:sdt>
              <w:sdtPr>
                <w:id w:val="-273095210"/>
                <w:placeholder>
                  <w:docPart w:val="8D7823641F134351BC95FD0080C07843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 xml:space="preserve">adresse – CP - Ville </w:t>
                </w:r>
              </w:sdtContent>
            </w:sdt>
          </w:p>
        </w:tc>
        <w:tc>
          <w:tcPr>
            <w:tcW w:w="6095" w:type="dxa"/>
          </w:tcPr>
          <w:p w14:paraId="05953714" w14:textId="77777777" w:rsidR="00A633A8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Nom </w:t>
            </w:r>
            <w:r>
              <w:rPr>
                <w:sz w:val="18"/>
                <w:szCs w:val="18"/>
              </w:rPr>
              <w:t xml:space="preserve">et prénom </w:t>
            </w:r>
            <w:r w:rsidRPr="00D57812">
              <w:rPr>
                <w:sz w:val="18"/>
                <w:szCs w:val="18"/>
              </w:rPr>
              <w:t xml:space="preserve">du </w:t>
            </w:r>
            <w:r>
              <w:rPr>
                <w:sz w:val="18"/>
                <w:szCs w:val="18"/>
              </w:rPr>
              <w:t>référent</w:t>
            </w:r>
            <w:r w:rsidRPr="00D57812">
              <w:rPr>
                <w:sz w:val="18"/>
                <w:szCs w:val="18"/>
              </w:rPr>
              <w:t xml:space="preserve">* : </w:t>
            </w:r>
            <w:sdt>
              <w:sdtPr>
                <w:rPr>
                  <w:sz w:val="18"/>
                  <w:szCs w:val="18"/>
                </w:rPr>
                <w:id w:val="-2002192766"/>
                <w:placeholder>
                  <w:docPart w:val="9BB6E01575D140EA8807CF5A62294DBB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nom </w:t>
                </w:r>
              </w:sdtContent>
            </w:sdt>
            <w:r w:rsidRPr="00D57812">
              <w:rPr>
                <w:sz w:val="18"/>
                <w:szCs w:val="18"/>
              </w:rPr>
              <w:t xml:space="preserve"> </w:t>
            </w:r>
          </w:p>
          <w:p w14:paraId="486EA174" w14:textId="77777777" w:rsidR="0018477A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Téléphone* : </w:t>
            </w:r>
            <w:sdt>
              <w:sdtPr>
                <w:rPr>
                  <w:sz w:val="18"/>
                  <w:szCs w:val="18"/>
                </w:rPr>
                <w:id w:val="258957039"/>
                <w:placeholder>
                  <w:docPart w:val="D93035E3C5DB4A5293A57A50662F872C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Numéro de tél.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</w:p>
          <w:p w14:paraId="5734B8E7" w14:textId="77777777" w:rsidR="00A633A8" w:rsidRPr="00D57812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Courriel* : </w:t>
            </w:r>
            <w:sdt>
              <w:sdtPr>
                <w:rPr>
                  <w:sz w:val="18"/>
                  <w:szCs w:val="18"/>
                </w:rPr>
                <w:id w:val="1334563482"/>
                <w:placeholder>
                  <w:docPart w:val="CCDCA92DDCFE49A8B22910F7A49C6B8B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Adresse </w:t>
                </w:r>
                <w:proofErr w:type="gramStart"/>
                <w:r w:rsidRPr="00D57812">
                  <w:rPr>
                    <w:rStyle w:val="Textedelespacerserv"/>
                    <w:sz w:val="18"/>
                    <w:szCs w:val="18"/>
                  </w:rPr>
                  <w:t>mail</w:t>
                </w:r>
                <w:proofErr w:type="gramEnd"/>
              </w:sdtContent>
            </w:sdt>
          </w:p>
        </w:tc>
      </w:tr>
    </w:tbl>
    <w:p w14:paraId="36C9AF0F" w14:textId="77777777" w:rsidR="00A633A8" w:rsidRPr="001F61E4" w:rsidRDefault="00A633A8" w:rsidP="00A633A8">
      <w:pPr>
        <w:spacing w:after="0"/>
        <w:rPr>
          <w:b/>
          <w:sz w:val="6"/>
        </w:rPr>
      </w:pPr>
    </w:p>
    <w:p w14:paraId="724DA04C" w14:textId="77777777" w:rsidR="00A633A8" w:rsidRPr="00AA7547" w:rsidRDefault="00A633A8" w:rsidP="00A633A8">
      <w:pPr>
        <w:spacing w:after="0"/>
        <w:rPr>
          <w:b/>
          <w:color w:val="C00000"/>
        </w:rPr>
      </w:pPr>
      <w:r w:rsidRPr="00AA7547">
        <w:rPr>
          <w:b/>
          <w:color w:val="C00000"/>
        </w:rPr>
        <w:t>Action de formation actuellement suivie par le stagiaire</w:t>
      </w:r>
      <w:r w:rsidRPr="00AA7547">
        <w:rPr>
          <w:b/>
          <w:color w:val="C0000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6"/>
        <w:gridCol w:w="6010"/>
      </w:tblGrid>
      <w:tr w:rsidR="00A633A8" w14:paraId="68AD6547" w14:textId="77777777" w:rsidTr="008270EB">
        <w:tc>
          <w:tcPr>
            <w:tcW w:w="4503" w:type="dxa"/>
          </w:tcPr>
          <w:p w14:paraId="270B7940" w14:textId="77777777" w:rsidR="00A633A8" w:rsidRPr="00AA7547" w:rsidRDefault="00A633A8" w:rsidP="008270EB">
            <w:pPr>
              <w:rPr>
                <w:color w:val="1F497D" w:themeColor="text2"/>
                <w:sz w:val="18"/>
                <w:szCs w:val="18"/>
              </w:rPr>
            </w:pPr>
            <w:r w:rsidRPr="00A633A8">
              <w:rPr>
                <w:sz w:val="18"/>
                <w:szCs w:val="18"/>
              </w:rPr>
              <w:t xml:space="preserve">Dispositif de formation* : </w:t>
            </w:r>
          </w:p>
          <w:p w14:paraId="7E37469E" w14:textId="77777777" w:rsidR="00A633A8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Programmes préparatoires</w:t>
            </w:r>
            <w:r w:rsidR="00C46A16">
              <w:rPr>
                <w:sz w:val="18"/>
                <w:szCs w:val="18"/>
              </w:rPr>
              <w:t> </w:t>
            </w:r>
            <w:r w:rsidR="00AA310F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1164131092"/>
                <w:placeholder>
                  <w:docPart w:val="FB2ACAAFF7E74D49BA50C47A9AC17F2A"/>
                </w:placeholder>
                <w:showingPlcHdr/>
                <w:comboBox>
                  <w:listItem w:displayText="LECTIO" w:value="LECTIO"/>
                  <w:listItem w:displayText="Déclic" w:value="Déclic"/>
                  <w:listItem w:displayText="E2CR" w:value="E2CR"/>
                  <w:listItem w:displayText="Projet Pro" w:value="Projet Pro"/>
                  <w:listItem w:displayText="Avenir (détenus)" w:value="Avenir (détenus)"/>
                </w:comboBox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>Choisissez</w:t>
                </w:r>
              </w:sdtContent>
            </w:sdt>
            <w:r w:rsidRPr="00D57812">
              <w:rPr>
                <w:sz w:val="18"/>
                <w:szCs w:val="18"/>
              </w:rPr>
              <w:t xml:space="preserve"> </w:t>
            </w:r>
            <w:r w:rsidRPr="00D57812">
              <w:rPr>
                <w:sz w:val="18"/>
                <w:szCs w:val="18"/>
              </w:rPr>
              <w:tab/>
            </w:r>
          </w:p>
          <w:p w14:paraId="299D0859" w14:textId="77777777" w:rsidR="00A633A8" w:rsidRDefault="00A633A8" w:rsidP="00C46A16">
            <w:pPr>
              <w:rPr>
                <w:b/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Programmes qualifiants</w:t>
            </w:r>
            <w:r w:rsidR="00C46A16">
              <w:rPr>
                <w:sz w:val="18"/>
                <w:szCs w:val="18"/>
              </w:rPr>
              <w:t xml:space="preserve"> : </w:t>
            </w:r>
            <w:sdt>
              <w:sdtPr>
                <w:rPr>
                  <w:sz w:val="18"/>
                  <w:szCs w:val="18"/>
                </w:rPr>
                <w:id w:val="-816875456"/>
                <w:placeholder>
                  <w:docPart w:val="F4D0C9DBE62E471191306D05C9BB5224"/>
                </w:placeholder>
                <w:showingPlcHdr/>
                <w:comboBox>
                  <w:listItem w:displayText="Qualif'Pro" w:value="Qualif'Pro"/>
                  <w:listItem w:displayText="Innov'Emploi" w:value="Innov'Emploi"/>
                  <w:listItem w:displayText="Forpro sup" w:value="Forpro sup"/>
                </w:comboBox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Choisissez </w:t>
                </w:r>
              </w:sdtContent>
            </w:sdt>
          </w:p>
        </w:tc>
        <w:tc>
          <w:tcPr>
            <w:tcW w:w="6103" w:type="dxa"/>
          </w:tcPr>
          <w:p w14:paraId="0855F602" w14:textId="77777777" w:rsidR="00A633A8" w:rsidRDefault="00A633A8" w:rsidP="008270EB">
            <w:r>
              <w:t xml:space="preserve">Intitulé de l'action : </w:t>
            </w:r>
            <w:sdt>
              <w:sdtPr>
                <w:id w:val="555439467"/>
                <w:placeholder>
                  <w:docPart w:val="C3E9C716E43B410D8679010828444FEA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>Texte libre</w:t>
                </w:r>
                <w:r w:rsidRPr="00C11564">
                  <w:rPr>
                    <w:rStyle w:val="Textedelespacerserv"/>
                  </w:rPr>
                  <w:t>.</w:t>
                </w:r>
              </w:sdtContent>
            </w:sdt>
          </w:p>
          <w:p w14:paraId="64CB5CA0" w14:textId="77777777" w:rsidR="00A633A8" w:rsidRPr="00E96F36" w:rsidRDefault="00A633A8" w:rsidP="008270EB">
            <w:pPr>
              <w:rPr>
                <w:sz w:val="18"/>
                <w:szCs w:val="18"/>
              </w:rPr>
            </w:pPr>
            <w:r>
              <w:t xml:space="preserve">Lieu de formation : </w:t>
            </w:r>
            <w:sdt>
              <w:sdtPr>
                <w:id w:val="1474717194"/>
                <w:placeholder>
                  <w:docPart w:val="0E2847A42C5846269E68038718A5B62B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>Ville</w:t>
                </w:r>
                <w:r w:rsidRPr="00C11564">
                  <w:rPr>
                    <w:rStyle w:val="Textedelespacerserv"/>
                  </w:rPr>
                  <w:t>.</w:t>
                </w:r>
              </w:sdtContent>
            </w:sdt>
          </w:p>
        </w:tc>
      </w:tr>
    </w:tbl>
    <w:p w14:paraId="5F1337FF" w14:textId="77777777" w:rsidR="00A633A8" w:rsidRPr="001F61E4" w:rsidRDefault="00A633A8" w:rsidP="00A633A8">
      <w:pPr>
        <w:spacing w:after="0"/>
        <w:rPr>
          <w:b/>
          <w:sz w:val="6"/>
        </w:rPr>
      </w:pPr>
    </w:p>
    <w:p w14:paraId="7F581E5B" w14:textId="77777777" w:rsidR="00A633A8" w:rsidRPr="00AA7547" w:rsidRDefault="00A633A8" w:rsidP="00A633A8">
      <w:pPr>
        <w:spacing w:after="0"/>
        <w:rPr>
          <w:b/>
          <w:color w:val="C00000"/>
        </w:rPr>
      </w:pPr>
      <w:r w:rsidRPr="00AA7547">
        <w:rPr>
          <w:b/>
          <w:color w:val="C00000"/>
        </w:rPr>
        <w:t xml:space="preserve">Action de formation </w:t>
      </w:r>
      <w:r>
        <w:rPr>
          <w:b/>
          <w:color w:val="C00000"/>
        </w:rPr>
        <w:t>préconisée</w:t>
      </w:r>
      <w:r w:rsidRPr="00AA7547">
        <w:rPr>
          <w:b/>
          <w:color w:val="C0000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4"/>
        <w:gridCol w:w="6012"/>
      </w:tblGrid>
      <w:tr w:rsidR="00A633A8" w14:paraId="37EE1231" w14:textId="77777777" w:rsidTr="008270EB">
        <w:tc>
          <w:tcPr>
            <w:tcW w:w="4503" w:type="dxa"/>
          </w:tcPr>
          <w:p w14:paraId="72917866" w14:textId="77777777" w:rsidR="00A633A8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Organisme de formation* : </w:t>
            </w:r>
            <w:sdt>
              <w:sdtPr>
                <w:rPr>
                  <w:sz w:val="18"/>
                  <w:szCs w:val="18"/>
                </w:rPr>
                <w:id w:val="-1635248031"/>
                <w:placeholder>
                  <w:docPart w:val="6A6B7BFBB73048768CDBC787D02C0C0C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Dénomination </w:t>
                </w:r>
              </w:sdtContent>
            </w:sdt>
          </w:p>
          <w:p w14:paraId="51C4DE42" w14:textId="77777777" w:rsidR="00A633A8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Téléphone* : </w:t>
            </w:r>
            <w:sdt>
              <w:sdtPr>
                <w:rPr>
                  <w:sz w:val="18"/>
                  <w:szCs w:val="18"/>
                </w:rPr>
                <w:id w:val="2123795160"/>
                <w:placeholder>
                  <w:docPart w:val="D60922A509514ADF9A9BF54B2779BE86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Numéro de tél.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</w:p>
          <w:p w14:paraId="088F77E6" w14:textId="77777777" w:rsidR="00A633A8" w:rsidRPr="00D57812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Courriel* : </w:t>
            </w:r>
            <w:sdt>
              <w:sdtPr>
                <w:rPr>
                  <w:sz w:val="18"/>
                  <w:szCs w:val="18"/>
                </w:rPr>
                <w:id w:val="-850106410"/>
                <w:placeholder>
                  <w:docPart w:val="7C055D5D35704CECBBA83839634EAF74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Adresse </w:t>
                </w:r>
                <w:proofErr w:type="gramStart"/>
                <w:r w:rsidRPr="00D57812">
                  <w:rPr>
                    <w:rStyle w:val="Textedelespacerserv"/>
                    <w:sz w:val="18"/>
                    <w:szCs w:val="18"/>
                  </w:rPr>
                  <w:t>mail</w:t>
                </w:r>
                <w:proofErr w:type="gramEnd"/>
              </w:sdtContent>
            </w:sdt>
          </w:p>
          <w:p w14:paraId="02F777F1" w14:textId="77777777" w:rsidR="00A633A8" w:rsidRDefault="00A633A8" w:rsidP="008270EB">
            <w:pPr>
              <w:rPr>
                <w:b/>
                <w:sz w:val="18"/>
                <w:szCs w:val="18"/>
              </w:rPr>
            </w:pPr>
          </w:p>
        </w:tc>
        <w:tc>
          <w:tcPr>
            <w:tcW w:w="6103" w:type="dxa"/>
          </w:tcPr>
          <w:p w14:paraId="6AC113AB" w14:textId="77777777" w:rsidR="00A633A8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Action de formation * : </w:t>
            </w:r>
            <w:sdt>
              <w:sdtPr>
                <w:rPr>
                  <w:sz w:val="18"/>
                  <w:szCs w:val="18"/>
                </w:rPr>
                <w:id w:val="-948618088"/>
                <w:placeholder>
                  <w:docPart w:val="0D6417D3A5014EF699757652BDA01052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Intitulé de la formation </w:t>
                </w:r>
              </w:sdtContent>
            </w:sdt>
          </w:p>
          <w:p w14:paraId="0C1C6D08" w14:textId="77777777" w:rsidR="00A633A8" w:rsidRPr="00D57812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N° </w:t>
            </w:r>
            <w:r w:rsidR="00C13F20">
              <w:rPr>
                <w:sz w:val="18"/>
                <w:szCs w:val="18"/>
              </w:rPr>
              <w:t>du bon de commande</w:t>
            </w:r>
            <w:r w:rsidRPr="00D57812">
              <w:rPr>
                <w:sz w:val="18"/>
                <w:szCs w:val="18"/>
              </w:rPr>
              <w:t xml:space="preserve">* : </w:t>
            </w:r>
            <w:sdt>
              <w:sdtPr>
                <w:rPr>
                  <w:color w:val="FF0000"/>
                  <w:sz w:val="18"/>
                  <w:szCs w:val="18"/>
                </w:rPr>
                <w:id w:val="1733429249"/>
                <w:placeholder>
                  <w:docPart w:val="21DCC1DCD59E42CAB1C44438500DE4A8"/>
                </w:placeholder>
                <w:showingPlcHdr/>
              </w:sdtPr>
              <w:sdtContent>
                <w:r w:rsidRPr="00E71726">
                  <w:rPr>
                    <w:color w:val="808080" w:themeColor="background1" w:themeShade="80"/>
                    <w:sz w:val="18"/>
                    <w:szCs w:val="18"/>
                  </w:rPr>
                  <w:t>xxxxxxxxxxxx</w:t>
                </w:r>
              </w:sdtContent>
            </w:sdt>
          </w:p>
          <w:p w14:paraId="398F7139" w14:textId="77777777" w:rsidR="00A633A8" w:rsidRPr="00D57812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Adresse de la formation :</w:t>
            </w:r>
            <w:r w:rsidRPr="00D57812">
              <w:rPr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15208984"/>
                <w:placeholder>
                  <w:docPart w:val="DF16DFF65E2846E08709AECF42E4B81D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adresse – CP - Ville </w:t>
                </w:r>
              </w:sdtContent>
            </w:sdt>
          </w:p>
          <w:p w14:paraId="4EF75CB7" w14:textId="77777777" w:rsidR="00A633A8" w:rsidRPr="00D57812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Métier visé (s’il y a lieu) : </w:t>
            </w:r>
            <w:sdt>
              <w:sdtPr>
                <w:rPr>
                  <w:sz w:val="18"/>
                  <w:szCs w:val="18"/>
                </w:rPr>
                <w:id w:val="648868991"/>
                <w:placeholder>
                  <w:docPart w:val="8A40E92B35354459AF2077904172AD71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Texte libre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</w:p>
          <w:p w14:paraId="02ACBD7D" w14:textId="5AABBD6F" w:rsidR="00A633A8" w:rsidRPr="00E96F36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Session (s’il y a lieu</w:t>
            </w:r>
            <w:r w:rsidR="00180BDA" w:rsidRPr="00D57812">
              <w:rPr>
                <w:sz w:val="18"/>
                <w:szCs w:val="18"/>
              </w:rPr>
              <w:t>) :</w:t>
            </w:r>
            <w:r w:rsidRPr="00D5781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29423152"/>
                <w:placeholder>
                  <w:docPart w:val="4DF66060B3C64A23872B25BBD4CDF005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Texte libre </w:t>
                </w:r>
              </w:sdtContent>
            </w:sdt>
          </w:p>
        </w:tc>
      </w:tr>
    </w:tbl>
    <w:p w14:paraId="433CBAF8" w14:textId="77777777" w:rsidR="00A633A8" w:rsidRPr="001F61E4" w:rsidRDefault="00A633A8" w:rsidP="00A633A8">
      <w:pPr>
        <w:spacing w:after="0"/>
        <w:rPr>
          <w:b/>
          <w:sz w:val="6"/>
        </w:rPr>
      </w:pPr>
    </w:p>
    <w:p w14:paraId="0BDD8C6C" w14:textId="77777777" w:rsidR="00A633A8" w:rsidRPr="00EC17F8" w:rsidRDefault="00A633A8" w:rsidP="00A633A8">
      <w:pPr>
        <w:spacing w:after="0"/>
        <w:rPr>
          <w:b/>
          <w:color w:val="C00000"/>
          <w:sz w:val="18"/>
          <w:szCs w:val="18"/>
        </w:rPr>
      </w:pPr>
      <w:r w:rsidRPr="00EC17F8">
        <w:rPr>
          <w:b/>
          <w:color w:val="C00000"/>
          <w:sz w:val="18"/>
          <w:szCs w:val="18"/>
        </w:rPr>
        <w:t xml:space="preserve">Prescripteur :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482"/>
        <w:gridCol w:w="6008"/>
      </w:tblGrid>
      <w:tr w:rsidR="00A633A8" w:rsidRPr="00D57812" w14:paraId="361B71C7" w14:textId="77777777" w:rsidTr="008270EB">
        <w:trPr>
          <w:trHeight w:val="688"/>
        </w:trPr>
        <w:tc>
          <w:tcPr>
            <w:tcW w:w="4537" w:type="dxa"/>
          </w:tcPr>
          <w:p w14:paraId="4D60B3EC" w14:textId="77777777" w:rsidR="00A633A8" w:rsidRPr="00D57812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Prescripteur* : </w:t>
            </w:r>
            <w:sdt>
              <w:sdtPr>
                <w:rPr>
                  <w:rStyle w:val="Style1"/>
                  <w:sz w:val="18"/>
                  <w:szCs w:val="18"/>
                </w:rPr>
                <w:id w:val="1607546865"/>
                <w:placeholder>
                  <w:docPart w:val="FB9079ED11EB4C5A812C132D80122EA4"/>
                </w:placeholder>
                <w:showingPlcHdr/>
                <w:comboBox>
                  <w:listItem w:value="Choisissez un élément."/>
                  <w:listItem w:displayText="Pôle Emploi" w:value="Pôle Emploi"/>
                  <w:listItem w:displayText="Mission Locale" w:value="Mission Locale"/>
                  <w:listItem w:displayText="Cap Emploi" w:value="Cap Emploi"/>
                  <w:listItem w:displayText="Conseil départemental" w:value="Conseil départemental"/>
                  <w:listItem w:displayText="CIDFF" w:value="CIDFF"/>
                  <w:listItem w:displayText="APEC" w:value="APEC"/>
                  <w:listItem w:displayText="AKTO Réseau FAF TT" w:value="AKTO Réseau FAF TT"/>
                  <w:listItem w:displayText="PLIE Toulouse Metropole" w:value="PLIE Toulouse Metropole"/>
                  <w:listItem w:displayText="EREF QRGA" w:value="EREF QRGA"/>
                </w:comboBox>
              </w:sdtPr>
              <w:sdtEndPr>
                <w:rPr>
                  <w:rStyle w:val="Policepardfaut"/>
                  <w:rFonts w:cs="Arial"/>
                </w:rPr>
              </w:sdtEnd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>Choisissez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</w:p>
          <w:p w14:paraId="11E3306A" w14:textId="77777777" w:rsidR="00A633A8" w:rsidRPr="00D57812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Nom de la structure* : </w:t>
            </w:r>
            <w:sdt>
              <w:sdtPr>
                <w:rPr>
                  <w:sz w:val="18"/>
                  <w:szCs w:val="18"/>
                </w:rPr>
                <w:id w:val="1807897737"/>
                <w:placeholder>
                  <w:docPart w:val="C64FA2F81F7D4E6A8A25B4E6D42BBEEA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dénomination </w:t>
                </w:r>
              </w:sdtContent>
            </w:sdt>
          </w:p>
          <w:p w14:paraId="53C51784" w14:textId="77777777" w:rsidR="00A633A8" w:rsidRPr="00D57812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Nom </w:t>
            </w:r>
            <w:r>
              <w:rPr>
                <w:sz w:val="18"/>
                <w:szCs w:val="18"/>
              </w:rPr>
              <w:t xml:space="preserve">et prénom </w:t>
            </w:r>
            <w:r w:rsidRPr="00D57812">
              <w:rPr>
                <w:sz w:val="18"/>
                <w:szCs w:val="18"/>
              </w:rPr>
              <w:t xml:space="preserve">du prescripteur* : </w:t>
            </w:r>
            <w:sdt>
              <w:sdtPr>
                <w:rPr>
                  <w:sz w:val="18"/>
                  <w:szCs w:val="18"/>
                </w:rPr>
                <w:id w:val="1627661147"/>
                <w:placeholder>
                  <w:docPart w:val="5D973CFA96DF4DDB8748AD6AAB8C44D6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nom </w:t>
                </w:r>
              </w:sdtContent>
            </w:sdt>
          </w:p>
        </w:tc>
        <w:tc>
          <w:tcPr>
            <w:tcW w:w="6095" w:type="dxa"/>
          </w:tcPr>
          <w:p w14:paraId="4B2407F5" w14:textId="77777777" w:rsidR="00A633A8" w:rsidRPr="00D57812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Téléphone* : </w:t>
            </w:r>
            <w:sdt>
              <w:sdtPr>
                <w:rPr>
                  <w:sz w:val="18"/>
                  <w:szCs w:val="18"/>
                </w:rPr>
                <w:id w:val="-1657998319"/>
                <w:placeholder>
                  <w:docPart w:val="121783EA411D4DF0A93F31E95164D1B5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Numéro de tél.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</w:p>
          <w:p w14:paraId="40521626" w14:textId="77777777" w:rsidR="00A633A8" w:rsidRPr="00D57812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Courriel* : </w:t>
            </w:r>
            <w:sdt>
              <w:sdtPr>
                <w:rPr>
                  <w:sz w:val="18"/>
                  <w:szCs w:val="18"/>
                </w:rPr>
                <w:id w:val="-1529172256"/>
                <w:placeholder>
                  <w:docPart w:val="E6CE5C3C73D04B419AEE4A25F929390C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Adresse </w:t>
                </w:r>
                <w:proofErr w:type="gramStart"/>
                <w:r w:rsidRPr="00D57812">
                  <w:rPr>
                    <w:rStyle w:val="Textedelespacerserv"/>
                    <w:sz w:val="18"/>
                    <w:szCs w:val="18"/>
                  </w:rPr>
                  <w:t>mail</w:t>
                </w:r>
                <w:proofErr w:type="gramEnd"/>
              </w:sdtContent>
            </w:sdt>
          </w:p>
          <w:p w14:paraId="282888F9" w14:textId="77777777" w:rsidR="00A633A8" w:rsidRPr="00D57812" w:rsidRDefault="00A633A8" w:rsidP="008270EB">
            <w:pPr>
              <w:rPr>
                <w:sz w:val="18"/>
                <w:szCs w:val="18"/>
              </w:rPr>
            </w:pPr>
          </w:p>
        </w:tc>
      </w:tr>
      <w:tr w:rsidR="00A633A8" w:rsidRPr="00D57812" w14:paraId="5BD101FF" w14:textId="77777777" w:rsidTr="008270EB">
        <w:trPr>
          <w:trHeight w:val="310"/>
        </w:trPr>
        <w:tc>
          <w:tcPr>
            <w:tcW w:w="10632" w:type="dxa"/>
            <w:gridSpan w:val="2"/>
          </w:tcPr>
          <w:p w14:paraId="55E8B768" w14:textId="77777777" w:rsidR="00A633A8" w:rsidRPr="00AA7547" w:rsidRDefault="0018477A" w:rsidP="008270EB">
            <w:r>
              <w:t xml:space="preserve">Commentaire éventuel du prescripteur sur la poursuite de parcours : </w:t>
            </w:r>
            <w:sdt>
              <w:sdtPr>
                <w:rPr>
                  <w:sz w:val="18"/>
                  <w:szCs w:val="18"/>
                </w:rPr>
                <w:id w:val="-300157549"/>
                <w:placeholder>
                  <w:docPart w:val="C4EAD83165B24DA8AFD07ECF793D0BA1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Texte libre </w:t>
                </w:r>
              </w:sdtContent>
            </w:sdt>
          </w:p>
        </w:tc>
      </w:tr>
    </w:tbl>
    <w:p w14:paraId="7C467F15" w14:textId="77777777" w:rsidR="00A633A8" w:rsidRPr="001F61E4" w:rsidRDefault="00A633A8" w:rsidP="00A633A8">
      <w:pPr>
        <w:spacing w:after="0"/>
        <w:rPr>
          <w:b/>
          <w:sz w:val="6"/>
        </w:rPr>
      </w:pPr>
    </w:p>
    <w:p w14:paraId="3786349A" w14:textId="77777777" w:rsidR="00A633A8" w:rsidRPr="001F61E4" w:rsidRDefault="00A633A8" w:rsidP="00A633A8">
      <w:pPr>
        <w:spacing w:after="0"/>
        <w:rPr>
          <w:b/>
          <w:sz w:val="6"/>
        </w:rPr>
      </w:pPr>
    </w:p>
    <w:p w14:paraId="6DA61D62" w14:textId="77777777" w:rsidR="00A633A8" w:rsidRPr="001F61E4" w:rsidRDefault="00A633A8" w:rsidP="00A633A8">
      <w:pPr>
        <w:spacing w:after="0"/>
        <w:rPr>
          <w:b/>
          <w:sz w:val="6"/>
        </w:rPr>
      </w:pPr>
    </w:p>
    <w:p w14:paraId="18C23177" w14:textId="77777777" w:rsidR="00A633A8" w:rsidRPr="00EC17F8" w:rsidRDefault="00A633A8" w:rsidP="00A633A8">
      <w:pPr>
        <w:spacing w:after="0"/>
        <w:rPr>
          <w:color w:val="FF0000"/>
          <w:sz w:val="18"/>
          <w:szCs w:val="18"/>
        </w:rPr>
      </w:pPr>
      <w:r w:rsidRPr="00EC17F8">
        <w:rPr>
          <w:b/>
          <w:color w:val="C00000"/>
          <w:sz w:val="18"/>
          <w:szCs w:val="18"/>
        </w:rPr>
        <w:t xml:space="preserve">Retour de l'organisme de formation </w:t>
      </w:r>
      <w:r w:rsidRPr="00D57812">
        <w:rPr>
          <w:b/>
          <w:sz w:val="18"/>
          <w:szCs w:val="18"/>
        </w:rPr>
        <w:tab/>
      </w:r>
      <w:r w:rsidRPr="00D57812">
        <w:rPr>
          <w:b/>
          <w:sz w:val="18"/>
          <w:szCs w:val="18"/>
        </w:rPr>
        <w:tab/>
      </w:r>
      <w:r w:rsidRPr="00D57812">
        <w:rPr>
          <w:b/>
          <w:sz w:val="18"/>
          <w:szCs w:val="18"/>
        </w:rPr>
        <w:tab/>
      </w:r>
      <w:r w:rsidRPr="00D57812">
        <w:rPr>
          <w:b/>
          <w:sz w:val="18"/>
          <w:szCs w:val="1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A633A8" w14:paraId="24610E41" w14:textId="77777777" w:rsidTr="008270EB">
        <w:tc>
          <w:tcPr>
            <w:tcW w:w="5303" w:type="dxa"/>
          </w:tcPr>
          <w:p w14:paraId="6CF05541" w14:textId="77777777" w:rsidR="00A633A8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Sélection du candidat* : 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41886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34174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</w:p>
          <w:p w14:paraId="5B039333" w14:textId="77777777" w:rsidR="00A633A8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Date d'entrée prévue* : </w:t>
            </w:r>
            <w:sdt>
              <w:sdtPr>
                <w:rPr>
                  <w:b/>
                  <w:sz w:val="18"/>
                  <w:szCs w:val="18"/>
                </w:rPr>
                <w:id w:val="-803772839"/>
                <w:placeholder>
                  <w:docPart w:val="4924F18E66944426BC8BD70B1057984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>Entrer une date.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</w:p>
        </w:tc>
        <w:tc>
          <w:tcPr>
            <w:tcW w:w="5303" w:type="dxa"/>
          </w:tcPr>
          <w:p w14:paraId="3332FDA5" w14:textId="77777777" w:rsidR="00A633A8" w:rsidRPr="00D57812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Si non, motifs* : </w:t>
            </w:r>
            <w:sdt>
              <w:sdtPr>
                <w:rPr>
                  <w:sz w:val="18"/>
                  <w:szCs w:val="18"/>
                </w:rPr>
                <w:id w:val="1194109185"/>
                <w:placeholder>
                  <w:docPart w:val="BDCF60B8339E41A8BCF59AD5CF8E6FEE"/>
                </w:placeholder>
                <w:showingPlcHdr/>
                <w:comboBox>
                  <w:listItem w:displayText="Besoin de remise à niveau " w:value="Besoin de remise à niveau "/>
                  <w:listItem w:displayText="Prérequis non atteint" w:value="Prérequis non atteint"/>
                  <w:listItem w:displayText="Manque de motivation " w:value="Manque de motivation "/>
                  <w:listItem w:displayText="Projet non défini" w:value="Projet non défini"/>
                  <w:listItem w:displayText="Absence lors des sélections" w:value="Absence lors des sélections"/>
                  <w:listItem w:displayText="Désistement du candidat" w:value="Désistement du candidat"/>
                  <w:listItem w:displayText="Liste d'attente" w:value="Liste d'attente"/>
                  <w:listItem w:displayText="Absence de place" w:value="Absence de place"/>
                  <w:listItem w:displayText="Frein à l'entrée en formation" w:value="Frein à l'entrée en formation"/>
                </w:comboBox>
              </w:sdtPr>
              <w:sdtContent>
                <w:r w:rsidR="00455C26">
                  <w:rPr>
                    <w:sz w:val="18"/>
                    <w:szCs w:val="18"/>
                  </w:rPr>
                  <w:t xml:space="preserve"> </w:t>
                </w:r>
                <w:r w:rsidR="00455C26" w:rsidRPr="00A633A8">
                  <w:rPr>
                    <w:rStyle w:val="Textedelespacerserv"/>
                  </w:rPr>
                  <w:t>Choisissez</w:t>
                </w:r>
                <w:r w:rsidR="00455C26">
                  <w:rPr>
                    <w:sz w:val="18"/>
                    <w:szCs w:val="18"/>
                  </w:rPr>
                  <w:t xml:space="preserve">    </w:t>
                </w:r>
              </w:sdtContent>
            </w:sdt>
          </w:p>
          <w:p w14:paraId="46396EEB" w14:textId="77777777" w:rsidR="00A633A8" w:rsidRDefault="00A633A8" w:rsidP="008270EB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Commentaires* : </w:t>
            </w:r>
            <w:sdt>
              <w:sdtPr>
                <w:rPr>
                  <w:sz w:val="18"/>
                  <w:szCs w:val="18"/>
                </w:rPr>
                <w:id w:val="-1822804703"/>
                <w:placeholder>
                  <w:docPart w:val="8F91FF0268474EAB92EA1F5E17257581"/>
                </w:placeholder>
                <w:showingPlcHdr/>
              </w:sdt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Texte libre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</w:p>
        </w:tc>
      </w:tr>
    </w:tbl>
    <w:p w14:paraId="3A6CA822" w14:textId="77777777" w:rsidR="001E3AA5" w:rsidRDefault="001E3AA5" w:rsidP="00E31F18">
      <w:pPr>
        <w:jc w:val="left"/>
        <w:rPr>
          <w:b/>
        </w:rPr>
        <w:sectPr w:rsidR="001E3AA5" w:rsidSect="00A20489">
          <w:footerReference w:type="default" r:id="rId2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3079"/>
        <w:gridCol w:w="8612"/>
        <w:gridCol w:w="1572"/>
      </w:tblGrid>
      <w:tr w:rsidR="002C094D" w:rsidRPr="002C094D" w14:paraId="6461FED1" w14:textId="77777777" w:rsidTr="00705E4F">
        <w:trPr>
          <w:trHeight w:val="454"/>
        </w:trPr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57AF5FE" w14:textId="38528A76" w:rsidR="002C094D" w:rsidRPr="002C094D" w:rsidRDefault="00705E4F" w:rsidP="00A432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lastRenderedPageBreak/>
              <w:t>Dispositif</w:t>
            </w:r>
            <w:r w:rsidR="002C094D" w:rsidRPr="002C094D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93C02B8" w14:textId="48FB1177" w:rsidR="002C094D" w:rsidRPr="002C094D" w:rsidRDefault="002C094D" w:rsidP="00A432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2C094D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Public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5E41009E" w14:textId="0870D2B7" w:rsidR="002C094D" w:rsidRPr="002C094D" w:rsidRDefault="00CD31FB" w:rsidP="00A432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Finalité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7EC19AF1" w14:textId="41705F46" w:rsidR="002C094D" w:rsidRPr="002C094D" w:rsidRDefault="00CD31FB" w:rsidP="00A432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Rémunération</w:t>
            </w:r>
          </w:p>
        </w:tc>
      </w:tr>
      <w:tr w:rsidR="00705E4F" w:rsidRPr="002C094D" w14:paraId="08BBB2FA" w14:textId="77777777" w:rsidTr="00705E4F">
        <w:trPr>
          <w:trHeight w:val="804"/>
        </w:trPr>
        <w:tc>
          <w:tcPr>
            <w:tcW w:w="6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8E17" w14:textId="18892D5E" w:rsidR="00705E4F" w:rsidRPr="00705E4F" w:rsidRDefault="00705E4F" w:rsidP="00705E4F">
            <w:pPr>
              <w:autoSpaceDN w:val="0"/>
              <w:spacing w:after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05E4F">
              <w:rPr>
                <w:rFonts w:eastAsia="MS Mincho" w:cs="Lucida Sans Unicode"/>
                <w:b/>
                <w:szCs w:val="20"/>
              </w:rPr>
              <w:t>LECTIO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C1D5" w14:textId="616DD045" w:rsidR="00705E4F" w:rsidRPr="00003CF5" w:rsidRDefault="00705E4F" w:rsidP="00705E4F">
            <w:pPr>
              <w:tabs>
                <w:tab w:val="num" w:pos="720"/>
              </w:tabs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5F0653">
              <w:rPr>
                <w:szCs w:val="20"/>
              </w:rPr>
              <w:t xml:space="preserve">Toute personne de </w:t>
            </w:r>
            <w:r>
              <w:rPr>
                <w:szCs w:val="20"/>
              </w:rPr>
              <w:t>+</w:t>
            </w:r>
            <w:r w:rsidRPr="005F0653">
              <w:rPr>
                <w:szCs w:val="20"/>
              </w:rPr>
              <w:t xml:space="preserve"> de 16 ans (y compris les non-demandeurs d’emploi)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F28E" w14:textId="28477624" w:rsidR="00705E4F" w:rsidRPr="00501422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5F0653">
              <w:rPr>
                <w:szCs w:val="20"/>
              </w:rPr>
              <w:t>Sortir de la situation d’illettrisme et consolider les compétences de base nécessaires dans les situations de la vie courante et/ou de la vie professionnelle en atteignant les degrés 2 à 4 du cadre de référence de l’ANLCI.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9AF01" w14:textId="588C0C22" w:rsidR="00705E4F" w:rsidRPr="002C094D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5F0653">
              <w:rPr>
                <w:rFonts w:eastAsia="MS Mincho" w:cs="Lucida Sans Unicode"/>
                <w:szCs w:val="20"/>
              </w:rPr>
              <w:t>Non</w:t>
            </w:r>
          </w:p>
        </w:tc>
      </w:tr>
      <w:tr w:rsidR="00705E4F" w:rsidRPr="002C094D" w14:paraId="5DD43C7A" w14:textId="77777777" w:rsidTr="00705E4F">
        <w:trPr>
          <w:trHeight w:val="559"/>
        </w:trPr>
        <w:tc>
          <w:tcPr>
            <w:tcW w:w="6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CCBB" w14:textId="5D38DA44" w:rsidR="00705E4F" w:rsidRPr="00705E4F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05E4F">
              <w:rPr>
                <w:rFonts w:eastAsia="MS Mincho" w:cs="Lucida Sans Unicode"/>
                <w:b/>
                <w:szCs w:val="20"/>
              </w:rPr>
              <w:t>AVENIR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E658" w14:textId="79E918E0" w:rsidR="00705E4F" w:rsidRPr="002C094D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5F0653">
              <w:rPr>
                <w:rFonts w:eastAsia="MS Mincho" w:cs="Lucida Sans Unicode"/>
                <w:szCs w:val="20"/>
              </w:rPr>
              <w:t>Public en détention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9197" w14:textId="187E04E7" w:rsidR="00705E4F" w:rsidRPr="00501422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5F0653">
              <w:rPr>
                <w:rFonts w:eastAsia="MS Mincho" w:cs="Lucida Sans Unicode"/>
                <w:szCs w:val="20"/>
              </w:rPr>
              <w:t xml:space="preserve">Favoriser l’insertion des personnes placées sous-main de justice et contribuer à la prévention de la récidive, à travers des actions </w:t>
            </w:r>
            <w:proofErr w:type="spellStart"/>
            <w:r w:rsidRPr="005F0653">
              <w:rPr>
                <w:rFonts w:eastAsia="MS Mincho" w:cs="Lucida Sans Unicode"/>
                <w:szCs w:val="20"/>
              </w:rPr>
              <w:t>préqualifiantes</w:t>
            </w:r>
            <w:proofErr w:type="spellEnd"/>
            <w:r w:rsidRPr="005F0653">
              <w:rPr>
                <w:rFonts w:eastAsia="MS Mincho" w:cs="Lucida Sans Unicode"/>
                <w:szCs w:val="20"/>
              </w:rPr>
              <w:t xml:space="preserve"> ou qualifiantes.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61C9C" w14:textId="40F28878" w:rsidR="00705E4F" w:rsidRPr="002C094D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MS Mincho" w:cs="Lucida Sans Unicode"/>
                <w:szCs w:val="20"/>
              </w:rPr>
              <w:t>Oui</w:t>
            </w:r>
          </w:p>
        </w:tc>
      </w:tr>
      <w:tr w:rsidR="00705E4F" w:rsidRPr="002C094D" w14:paraId="7E3871C5" w14:textId="77777777" w:rsidTr="00705E4F">
        <w:trPr>
          <w:trHeight w:val="837"/>
        </w:trPr>
        <w:tc>
          <w:tcPr>
            <w:tcW w:w="6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0E9D1" w14:textId="2EEA8E29" w:rsidR="00705E4F" w:rsidRPr="00705E4F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05E4F">
              <w:rPr>
                <w:rFonts w:eastAsia="MS Mincho" w:cs="Lucida Sans Unicode"/>
                <w:b/>
                <w:szCs w:val="20"/>
              </w:rPr>
              <w:t>ECOLES DE LA DEUXIEME CHANCE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B411" w14:textId="0B4579B6" w:rsidR="00705E4F" w:rsidRPr="002C094D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5F0653">
              <w:rPr>
                <w:rFonts w:eastAsia="MS Mincho" w:cs="Lucida Sans Unicode"/>
                <w:bCs/>
                <w:szCs w:val="20"/>
              </w:rPr>
              <w:t>16 – 25 ans, accès possibles pour les 26 - 30 ans inscrits à Pôle Emploi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D269" w14:textId="518E99C1" w:rsidR="00705E4F" w:rsidRPr="00501422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5F0653">
              <w:rPr>
                <w:rFonts w:eastAsia="MS Mincho" w:cs="Lucida Sans Unicode"/>
                <w:bCs/>
                <w:szCs w:val="20"/>
              </w:rPr>
              <w:t>Définir un projet professionnel tout en développant ses compétences et ses connaissances grâce à un accompagnement renforcé.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BEA5" w14:textId="2398538A" w:rsidR="00705E4F" w:rsidRPr="002C094D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MS Mincho" w:cs="Lucida Sans Unicode"/>
                <w:szCs w:val="20"/>
              </w:rPr>
              <w:t>Oui</w:t>
            </w:r>
          </w:p>
        </w:tc>
      </w:tr>
      <w:tr w:rsidR="00705E4F" w:rsidRPr="002C094D" w14:paraId="1212401F" w14:textId="77777777" w:rsidTr="00705E4F">
        <w:trPr>
          <w:trHeight w:val="1082"/>
        </w:trPr>
        <w:tc>
          <w:tcPr>
            <w:tcW w:w="6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7B61" w14:textId="619E20E6" w:rsidR="00705E4F" w:rsidRPr="00705E4F" w:rsidRDefault="00705E4F" w:rsidP="00705E4F">
            <w:pPr>
              <w:autoSpaceDN w:val="0"/>
              <w:spacing w:after="0"/>
              <w:ind w:left="-22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05E4F">
              <w:rPr>
                <w:rFonts w:eastAsia="MS Mincho" w:cs="Lucida Sans Unicode"/>
                <w:b/>
                <w:szCs w:val="20"/>
              </w:rPr>
              <w:t>PROJET PRO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94B1" w14:textId="41848395" w:rsidR="00705E4F" w:rsidRPr="00003CF5" w:rsidRDefault="00705E4F" w:rsidP="00705E4F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Verdana"/>
                <w:color w:val="000000" w:themeColor="text1"/>
                <w:sz w:val="18"/>
                <w:szCs w:val="18"/>
              </w:rPr>
            </w:pPr>
            <w:r w:rsidRPr="005F0653">
              <w:rPr>
                <w:rFonts w:eastAsia="MS Mincho" w:cs="Lucida Sans Unicode"/>
                <w:szCs w:val="20"/>
              </w:rPr>
              <w:t>Demandeur d’emploi inscrit à Pôle Emploi, toute catégorie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EA56" w14:textId="77777777" w:rsidR="00705E4F" w:rsidRPr="005F0653" w:rsidRDefault="00705E4F" w:rsidP="00705E4F">
            <w:pPr>
              <w:spacing w:after="0"/>
              <w:jc w:val="left"/>
              <w:rPr>
                <w:rFonts w:eastAsia="MS Mincho" w:cs="Lucida Sans Unicode"/>
                <w:bCs/>
                <w:szCs w:val="20"/>
              </w:rPr>
            </w:pPr>
            <w:r w:rsidRPr="005F0653">
              <w:rPr>
                <w:rFonts w:eastAsia="MS Mincho" w:cs="Lucida Sans Unicode"/>
                <w:bCs/>
                <w:szCs w:val="20"/>
              </w:rPr>
              <w:t>S’inscrire dans une dynamique de découverte du potentiel du / de la stagiaire et des champs professionnels dans lesquels il</w:t>
            </w:r>
            <w:r>
              <w:rPr>
                <w:rFonts w:eastAsia="MS Mincho" w:cs="Lucida Sans Unicode"/>
                <w:bCs/>
                <w:szCs w:val="20"/>
              </w:rPr>
              <w:t> : elle</w:t>
            </w:r>
            <w:r w:rsidRPr="005F0653">
              <w:rPr>
                <w:rFonts w:eastAsia="MS Mincho" w:cs="Lucida Sans Unicode"/>
                <w:bCs/>
                <w:szCs w:val="20"/>
              </w:rPr>
              <w:t xml:space="preserve"> peut s’épanouir, définir et </w:t>
            </w:r>
            <w:r>
              <w:rPr>
                <w:rFonts w:eastAsia="MS Mincho" w:cs="Lucida Sans Unicode"/>
                <w:bCs/>
                <w:szCs w:val="20"/>
              </w:rPr>
              <w:t>valider</w:t>
            </w:r>
            <w:r w:rsidRPr="005F0653">
              <w:rPr>
                <w:rFonts w:eastAsia="MS Mincho" w:cs="Lucida Sans Unicode"/>
                <w:bCs/>
                <w:szCs w:val="20"/>
              </w:rPr>
              <w:t xml:space="preserve"> son projet professionnel. </w:t>
            </w:r>
          </w:p>
          <w:p w14:paraId="0B5CF8FC" w14:textId="1FE7AB01" w:rsidR="00705E4F" w:rsidRPr="00501422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5F0653">
              <w:rPr>
                <w:rFonts w:eastAsia="MS Mincho" w:cs="Lucida Sans Unicode"/>
                <w:bCs/>
                <w:szCs w:val="20"/>
              </w:rPr>
              <w:t>Préparer à la qualification et à l’insertion professionnelle.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953F" w14:textId="02D03AAB" w:rsidR="00705E4F" w:rsidRPr="00003CF5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MS Mincho" w:cs="Lucida Sans Unicode"/>
                <w:szCs w:val="20"/>
              </w:rPr>
              <w:t>Oui</w:t>
            </w:r>
          </w:p>
        </w:tc>
      </w:tr>
      <w:tr w:rsidR="00705E4F" w:rsidRPr="002C094D" w14:paraId="56CE6874" w14:textId="77777777" w:rsidTr="00705E4F">
        <w:trPr>
          <w:trHeight w:val="893"/>
        </w:trPr>
        <w:tc>
          <w:tcPr>
            <w:tcW w:w="6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9B82" w14:textId="0A6108C6" w:rsidR="00705E4F" w:rsidRPr="00705E4F" w:rsidRDefault="00705E4F" w:rsidP="00705E4F">
            <w:pPr>
              <w:autoSpaceDN w:val="0"/>
              <w:spacing w:after="0"/>
              <w:ind w:left="-22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05E4F">
              <w:rPr>
                <w:rFonts w:eastAsia="MS Mincho" w:cs="Lucida Sans Unicode"/>
                <w:b/>
                <w:szCs w:val="20"/>
              </w:rPr>
              <w:t>QUALIF’PRO - PARCOURS QUALIFIANTS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EC64" w14:textId="5F274AF4" w:rsidR="00705E4F" w:rsidRPr="00003CF5" w:rsidRDefault="00705E4F" w:rsidP="00705E4F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Verdana"/>
                <w:color w:val="000000" w:themeColor="text1"/>
                <w:sz w:val="18"/>
                <w:szCs w:val="18"/>
              </w:rPr>
            </w:pPr>
            <w:r w:rsidRPr="005F0653">
              <w:rPr>
                <w:rFonts w:eastAsia="MS Mincho" w:cs="Lucida Sans Unicode"/>
                <w:szCs w:val="20"/>
              </w:rPr>
              <w:t>Demandeur d’emploi inscrit à Pôle Emploi, toute catégorie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430" w14:textId="77777777" w:rsidR="00705E4F" w:rsidRPr="005F0653" w:rsidRDefault="00705E4F" w:rsidP="00705E4F">
            <w:pPr>
              <w:autoSpaceDN w:val="0"/>
              <w:spacing w:after="0"/>
              <w:jc w:val="left"/>
              <w:rPr>
                <w:rFonts w:eastAsia="MS Mincho" w:cs="Lucida Sans Unicode"/>
                <w:szCs w:val="20"/>
              </w:rPr>
            </w:pPr>
            <w:r w:rsidRPr="005F0653">
              <w:rPr>
                <w:rFonts w:eastAsia="MS Mincho" w:cs="Lucida Sans Unicode"/>
                <w:szCs w:val="20"/>
              </w:rPr>
              <w:t>Obtenir une qualification certifiante ou non pour accéder à un emploi :</w:t>
            </w:r>
          </w:p>
          <w:p w14:paraId="7FA868FB" w14:textId="77777777" w:rsidR="00705E4F" w:rsidRPr="005F0653" w:rsidRDefault="00705E4F" w:rsidP="00705E4F">
            <w:pPr>
              <w:numPr>
                <w:ilvl w:val="0"/>
                <w:numId w:val="31"/>
              </w:numPr>
              <w:autoSpaceDN w:val="0"/>
              <w:spacing w:after="0"/>
              <w:jc w:val="left"/>
              <w:rPr>
                <w:rFonts w:eastAsia="MS Mincho" w:cs="Lucida Sans Unicode"/>
                <w:szCs w:val="20"/>
              </w:rPr>
            </w:pPr>
            <w:r w:rsidRPr="005F0653">
              <w:rPr>
                <w:rFonts w:eastAsia="MS Mincho" w:cs="Lucida Sans Unicode"/>
                <w:szCs w:val="20"/>
              </w:rPr>
              <w:t>Formations certifiantes ;</w:t>
            </w:r>
          </w:p>
          <w:p w14:paraId="2228A773" w14:textId="7AD05ECA" w:rsidR="00705E4F" w:rsidRPr="00501422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5F0653">
              <w:rPr>
                <w:rFonts w:eastAsia="MS Mincho" w:cs="Lucida Sans Unicode"/>
                <w:szCs w:val="20"/>
              </w:rPr>
              <w:t>Formations professionnalisantes.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A8A5" w14:textId="49F9B82C" w:rsidR="00705E4F" w:rsidRPr="00003CF5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5F0653">
              <w:rPr>
                <w:rFonts w:eastAsia="MS Mincho" w:cs="Lucida Sans Unicode"/>
                <w:szCs w:val="20"/>
              </w:rPr>
              <w:t>Oui</w:t>
            </w:r>
          </w:p>
        </w:tc>
      </w:tr>
      <w:tr w:rsidR="00705E4F" w:rsidRPr="002C094D" w14:paraId="4E0406DF" w14:textId="77777777" w:rsidTr="00705E4F">
        <w:trPr>
          <w:trHeight w:val="849"/>
        </w:trPr>
        <w:tc>
          <w:tcPr>
            <w:tcW w:w="6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11EB" w14:textId="34784AA1" w:rsidR="00705E4F" w:rsidRPr="00705E4F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05E4F">
              <w:rPr>
                <w:rFonts w:eastAsia="MS Mincho" w:cs="Lucida Sans Unicode"/>
                <w:b/>
                <w:szCs w:val="20"/>
              </w:rPr>
              <w:t>QUALIF’PRO - COMPETENCES PLUS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EB9C" w14:textId="0D6A9B26" w:rsidR="00705E4F" w:rsidRPr="002C094D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5F0653">
              <w:rPr>
                <w:rFonts w:eastAsia="MS Mincho" w:cs="Lucida Sans Unicode"/>
                <w:szCs w:val="20"/>
              </w:rPr>
              <w:t>Demandeur d’emploi inscrit à Pôle Emploi, toute catégorie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AD76" w14:textId="77777777" w:rsidR="00705E4F" w:rsidRPr="005F0653" w:rsidRDefault="00705E4F" w:rsidP="00705E4F">
            <w:pPr>
              <w:numPr>
                <w:ilvl w:val="0"/>
                <w:numId w:val="31"/>
              </w:numPr>
              <w:autoSpaceDN w:val="0"/>
              <w:spacing w:after="0"/>
              <w:jc w:val="left"/>
              <w:rPr>
                <w:rFonts w:eastAsia="MS Mincho" w:cs="Lucida Sans Unicode"/>
                <w:szCs w:val="20"/>
              </w:rPr>
            </w:pPr>
            <w:r w:rsidRPr="005F0653">
              <w:rPr>
                <w:rFonts w:eastAsia="MS Mincho" w:cs="Lucida Sans Unicode"/>
                <w:szCs w:val="20"/>
              </w:rPr>
              <w:t>Formations transverses sur logiciels, langue… ;</w:t>
            </w:r>
          </w:p>
          <w:p w14:paraId="0CE16B9A" w14:textId="77777777" w:rsidR="00705E4F" w:rsidRPr="005F0653" w:rsidRDefault="00705E4F" w:rsidP="00705E4F">
            <w:pPr>
              <w:numPr>
                <w:ilvl w:val="0"/>
                <w:numId w:val="31"/>
              </w:numPr>
              <w:autoSpaceDN w:val="0"/>
              <w:spacing w:after="0"/>
              <w:jc w:val="left"/>
              <w:rPr>
                <w:rFonts w:eastAsia="MS Mincho" w:cs="Lucida Sans Unicode"/>
                <w:szCs w:val="20"/>
              </w:rPr>
            </w:pPr>
            <w:r w:rsidRPr="005F0653">
              <w:rPr>
                <w:rFonts w:eastAsia="MS Mincho" w:cs="Lucida Sans Unicode"/>
                <w:szCs w:val="20"/>
              </w:rPr>
              <w:t>Formations règlementaires ;</w:t>
            </w:r>
          </w:p>
          <w:p w14:paraId="004EAD39" w14:textId="3EE99D5B" w:rsidR="00705E4F" w:rsidRPr="00501422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5F0653">
              <w:rPr>
                <w:rFonts w:eastAsia="MS Mincho" w:cs="Lucida Sans Unicode"/>
                <w:szCs w:val="20"/>
              </w:rPr>
              <w:t>Préparations spécifiques.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94F9" w14:textId="6271E6E6" w:rsidR="00705E4F" w:rsidRPr="002C094D" w:rsidRDefault="00705E4F" w:rsidP="00705E4F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5F0653">
              <w:rPr>
                <w:rFonts w:eastAsia="MS Mincho" w:cs="Lucida Sans Unicode"/>
                <w:szCs w:val="20"/>
              </w:rPr>
              <w:t>Non</w:t>
            </w:r>
          </w:p>
        </w:tc>
      </w:tr>
    </w:tbl>
    <w:p w14:paraId="76E5E4E2" w14:textId="77777777" w:rsidR="008945C7" w:rsidRDefault="008945C7" w:rsidP="00AD1DE3"/>
    <w:p w14:paraId="26E3966B" w14:textId="2B01960B" w:rsidR="00705E4F" w:rsidRDefault="00705E4F" w:rsidP="00AD1DE3">
      <w:r>
        <w:t>Trois autres dispositifs en subvention complètent le Plan Régional de Formation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3079"/>
        <w:gridCol w:w="8612"/>
        <w:gridCol w:w="1572"/>
      </w:tblGrid>
      <w:tr w:rsidR="008945C7" w:rsidRPr="002C094D" w14:paraId="0B0D5A5A" w14:textId="77777777" w:rsidTr="008945C7">
        <w:trPr>
          <w:trHeight w:val="454"/>
        </w:trPr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8EF8431" w14:textId="77777777" w:rsidR="00705E4F" w:rsidRPr="002C094D" w:rsidRDefault="00705E4F" w:rsidP="00DE5C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Dispositif</w:t>
            </w:r>
            <w:r w:rsidRPr="002C094D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7AF4A0E" w14:textId="77777777" w:rsidR="00705E4F" w:rsidRPr="002C094D" w:rsidRDefault="00705E4F" w:rsidP="00DE5C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2C094D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Public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2AB8D766" w14:textId="77777777" w:rsidR="00705E4F" w:rsidRPr="002C094D" w:rsidRDefault="00705E4F" w:rsidP="00DE5C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Finalité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center"/>
            <w:hideMark/>
          </w:tcPr>
          <w:p w14:paraId="102C3581" w14:textId="77777777" w:rsidR="00705E4F" w:rsidRPr="002C094D" w:rsidRDefault="00705E4F" w:rsidP="00DE5C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Rémunération</w:t>
            </w:r>
          </w:p>
        </w:tc>
      </w:tr>
      <w:tr w:rsidR="00705E4F" w:rsidRPr="002C094D" w14:paraId="7D54124E" w14:textId="77777777" w:rsidTr="00705E4F">
        <w:trPr>
          <w:trHeight w:val="804"/>
        </w:trPr>
        <w:tc>
          <w:tcPr>
            <w:tcW w:w="6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E2EC" w14:textId="47678A0D" w:rsidR="00705E4F" w:rsidRPr="00705E4F" w:rsidRDefault="00705E4F" w:rsidP="00DE5C3B">
            <w:pPr>
              <w:autoSpaceDN w:val="0"/>
              <w:spacing w:after="0"/>
              <w:jc w:val="left"/>
              <w:rPr>
                <w:rFonts w:eastAsia="MS Mincho" w:cs="Lucida Sans Unicode"/>
                <w:b/>
                <w:szCs w:val="20"/>
              </w:rPr>
            </w:pPr>
            <w:proofErr w:type="spellStart"/>
            <w:r w:rsidRPr="00705E4F">
              <w:rPr>
                <w:rFonts w:eastAsia="MS Mincho" w:cs="Lucida Sans Unicode"/>
                <w:b/>
                <w:szCs w:val="20"/>
              </w:rPr>
              <w:t>For</w:t>
            </w:r>
            <w:r>
              <w:rPr>
                <w:rFonts w:eastAsia="MS Mincho" w:cs="Lucida Sans Unicode"/>
                <w:b/>
                <w:szCs w:val="20"/>
              </w:rPr>
              <w:t>P</w:t>
            </w:r>
            <w:r w:rsidRPr="00705E4F">
              <w:rPr>
                <w:rFonts w:eastAsia="MS Mincho" w:cs="Lucida Sans Unicode"/>
                <w:b/>
                <w:szCs w:val="20"/>
              </w:rPr>
              <w:t>ro</w:t>
            </w:r>
            <w:proofErr w:type="spellEnd"/>
            <w:r w:rsidRPr="00705E4F">
              <w:rPr>
                <w:rFonts w:eastAsia="MS Mincho" w:cs="Lucida Sans Unicode"/>
                <w:b/>
                <w:szCs w:val="20"/>
              </w:rPr>
              <w:t xml:space="preserve"> Sup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425E" w14:textId="3AFC2EE4" w:rsidR="00705E4F" w:rsidRPr="00705E4F" w:rsidRDefault="00705E4F" w:rsidP="00705E4F">
            <w:pPr>
              <w:tabs>
                <w:tab w:val="num" w:pos="720"/>
              </w:tabs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0"/>
                <w:lang w:eastAsia="fr-FR"/>
              </w:rPr>
            </w:pPr>
            <w:r w:rsidRPr="00705E4F">
              <w:rPr>
                <w:rFonts w:eastAsia="MS Mincho" w:cs="Lucida Sans Unicode"/>
                <w:szCs w:val="20"/>
              </w:rPr>
              <w:t>Demandeur d’emploi inscrit à Pôle Emploi, toute catégorie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C053" w14:textId="2971213F" w:rsidR="00705E4F" w:rsidRPr="00705E4F" w:rsidRDefault="00705E4F" w:rsidP="00705E4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0"/>
                <w:lang w:eastAsia="fr-FR"/>
              </w:rPr>
            </w:pPr>
            <w:r w:rsidRPr="00705E4F">
              <w:rPr>
                <w:rFonts w:cs="CIDFont+F2"/>
                <w:szCs w:val="20"/>
              </w:rPr>
              <w:t>Suivre une formation qualifiante dans un établissement d’enseignement supérieur.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287C" w14:textId="4A9A06C5" w:rsidR="00705E4F" w:rsidRPr="00705E4F" w:rsidRDefault="00705E4F" w:rsidP="00DE5C3B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0"/>
                <w:lang w:eastAsia="fr-FR"/>
              </w:rPr>
            </w:pPr>
            <w:r w:rsidRPr="00705E4F">
              <w:rPr>
                <w:rFonts w:eastAsia="MS Mincho" w:cs="Lucida Sans Unicode"/>
                <w:szCs w:val="20"/>
              </w:rPr>
              <w:t>Oui</w:t>
            </w:r>
          </w:p>
        </w:tc>
      </w:tr>
      <w:tr w:rsidR="00705E4F" w:rsidRPr="002C094D" w14:paraId="00E3E0EB" w14:textId="77777777" w:rsidTr="00705E4F">
        <w:trPr>
          <w:trHeight w:val="559"/>
        </w:trPr>
        <w:tc>
          <w:tcPr>
            <w:tcW w:w="6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44CE" w14:textId="1B2C8B55" w:rsidR="00705E4F" w:rsidRPr="00705E4F" w:rsidRDefault="00705E4F" w:rsidP="00705E4F">
            <w:pPr>
              <w:autoSpaceDN w:val="0"/>
              <w:spacing w:after="0"/>
              <w:jc w:val="left"/>
              <w:rPr>
                <w:rFonts w:eastAsia="MS Mincho" w:cs="Lucida Sans Unicode"/>
                <w:b/>
                <w:szCs w:val="20"/>
              </w:rPr>
            </w:pPr>
            <w:r w:rsidRPr="00705E4F">
              <w:rPr>
                <w:rFonts w:eastAsia="MS Mincho" w:cs="Lucida Sans Unicode"/>
                <w:b/>
                <w:szCs w:val="20"/>
              </w:rPr>
              <w:t>Nouvelles Chances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017" w14:textId="3FC3EF6E" w:rsidR="00705E4F" w:rsidRPr="00705E4F" w:rsidRDefault="00705E4F" w:rsidP="00705E4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0"/>
                <w:lang w:eastAsia="fr-FR"/>
              </w:rPr>
            </w:pPr>
            <w:r w:rsidRPr="00705E4F">
              <w:rPr>
                <w:rFonts w:cs="CIDFont+F2"/>
                <w:szCs w:val="20"/>
              </w:rPr>
              <w:t>Public le plus éloigné de l’emploi, demandeur d’emploi ou non.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103F" w14:textId="3652BFAD" w:rsidR="00705E4F" w:rsidRPr="00705E4F" w:rsidRDefault="00705E4F" w:rsidP="00705E4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0"/>
                <w:lang w:eastAsia="fr-FR"/>
              </w:rPr>
            </w:pPr>
            <w:r w:rsidRPr="00705E4F">
              <w:rPr>
                <w:rFonts w:cs="CIDFont+F2"/>
                <w:szCs w:val="20"/>
              </w:rPr>
              <w:t>Soutenir une pédagogie alternative et accompagner les publics cibles. C’est dans ce cadre que la région va déployer les Ecoles de la Transition Ecologique (ETRE)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1C13" w14:textId="77777777" w:rsidR="00705E4F" w:rsidRPr="00705E4F" w:rsidRDefault="00705E4F" w:rsidP="00DE5C3B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0"/>
                <w:lang w:eastAsia="fr-FR"/>
              </w:rPr>
            </w:pPr>
            <w:r w:rsidRPr="00705E4F">
              <w:rPr>
                <w:rFonts w:eastAsia="MS Mincho" w:cs="Lucida Sans Unicode"/>
                <w:szCs w:val="20"/>
              </w:rPr>
              <w:t>Oui</w:t>
            </w:r>
          </w:p>
        </w:tc>
      </w:tr>
      <w:tr w:rsidR="00705E4F" w:rsidRPr="002C094D" w14:paraId="46B39076" w14:textId="77777777" w:rsidTr="00705E4F">
        <w:trPr>
          <w:trHeight w:val="837"/>
        </w:trPr>
        <w:tc>
          <w:tcPr>
            <w:tcW w:w="6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84CF2" w14:textId="52087FE0" w:rsidR="00705E4F" w:rsidRPr="00705E4F" w:rsidRDefault="00705E4F" w:rsidP="00705E4F">
            <w:pPr>
              <w:autoSpaceDN w:val="0"/>
              <w:spacing w:after="0"/>
              <w:jc w:val="left"/>
              <w:rPr>
                <w:rFonts w:eastAsia="MS Mincho" w:cs="Lucida Sans Unicode"/>
                <w:b/>
                <w:szCs w:val="20"/>
              </w:rPr>
            </w:pPr>
            <w:r w:rsidRPr="00705E4F">
              <w:rPr>
                <w:rFonts w:eastAsia="MS Mincho" w:cs="Lucida Sans Unicode"/>
                <w:b/>
                <w:szCs w:val="20"/>
              </w:rPr>
              <w:t>INNOV EMPLOI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B4E3" w14:textId="2D84D4D7" w:rsidR="00705E4F" w:rsidRPr="00705E4F" w:rsidRDefault="00705E4F" w:rsidP="00DE5C3B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0"/>
                <w:lang w:eastAsia="fr-FR"/>
              </w:rPr>
            </w:pPr>
            <w:r w:rsidRPr="00705E4F">
              <w:rPr>
                <w:rFonts w:eastAsia="MS Mincho" w:cs="Lucida Sans Unicode"/>
                <w:szCs w:val="20"/>
              </w:rPr>
              <w:t>Demandeur d’emploi inscrit à Pôle Emploi, toute catégorie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26A8" w14:textId="4D846FC7" w:rsidR="00705E4F" w:rsidRPr="00705E4F" w:rsidRDefault="00705E4F" w:rsidP="00705E4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0"/>
                <w:lang w:eastAsia="fr-FR"/>
              </w:rPr>
            </w:pPr>
            <w:r w:rsidRPr="00705E4F">
              <w:rPr>
                <w:rFonts w:cs="CIDFont+F2"/>
                <w:szCs w:val="20"/>
              </w:rPr>
              <w:t>Soutenir des projets de formation expérimentaux, innovants ou liés à des promesses d’embauche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CBBA" w14:textId="77777777" w:rsidR="00705E4F" w:rsidRPr="00705E4F" w:rsidRDefault="00705E4F" w:rsidP="00DE5C3B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0"/>
                <w:lang w:eastAsia="fr-FR"/>
              </w:rPr>
            </w:pPr>
            <w:r w:rsidRPr="00705E4F">
              <w:rPr>
                <w:rFonts w:eastAsia="MS Mincho" w:cs="Lucida Sans Unicode"/>
                <w:szCs w:val="20"/>
              </w:rPr>
              <w:t>Oui</w:t>
            </w:r>
          </w:p>
        </w:tc>
      </w:tr>
    </w:tbl>
    <w:p w14:paraId="5891B592" w14:textId="77777777" w:rsidR="00705E4F" w:rsidRDefault="00705E4F" w:rsidP="00AD1DE3"/>
    <w:sectPr w:rsidR="00705E4F" w:rsidSect="001E3AA5">
      <w:head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F3D7" w14:textId="77777777" w:rsidR="00940635" w:rsidRDefault="00940635" w:rsidP="001424FD">
      <w:pPr>
        <w:spacing w:after="0" w:line="240" w:lineRule="auto"/>
      </w:pPr>
      <w:r>
        <w:separator/>
      </w:r>
    </w:p>
  </w:endnote>
  <w:endnote w:type="continuationSeparator" w:id="0">
    <w:p w14:paraId="5E272489" w14:textId="77777777" w:rsidR="00940635" w:rsidRDefault="00940635" w:rsidP="0014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6A14" w14:textId="1AA58522" w:rsidR="00CD31FB" w:rsidRPr="00573044" w:rsidRDefault="00CD31FB" w:rsidP="005C247E">
    <w:pPr>
      <w:pStyle w:val="Pieddepage"/>
      <w:rPr>
        <w:i/>
        <w:sz w:val="18"/>
      </w:rPr>
    </w:pPr>
    <w:r w:rsidRPr="00573044">
      <w:rPr>
        <w:i/>
        <w:sz w:val="18"/>
      </w:rPr>
      <w:t>Les mentions obligatoires sont indiquées par *</w:t>
    </w:r>
    <w:r>
      <w:rPr>
        <w:i/>
        <w:sz w:val="18"/>
      </w:rPr>
      <w:t xml:space="preserve"> </w:t>
    </w:r>
  </w:p>
  <w:p w14:paraId="45978224" w14:textId="77777777" w:rsidR="00CD31FB" w:rsidRDefault="00CD31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851C" w14:textId="77777777" w:rsidR="00CD31FB" w:rsidRPr="00B85807" w:rsidRDefault="00CD31FB">
    <w:pPr>
      <w:pStyle w:val="Pieddepage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407E" w14:textId="77777777" w:rsidR="00940635" w:rsidRDefault="00940635" w:rsidP="001424FD">
      <w:pPr>
        <w:spacing w:after="0" w:line="240" w:lineRule="auto"/>
      </w:pPr>
      <w:r>
        <w:separator/>
      </w:r>
    </w:p>
  </w:footnote>
  <w:footnote w:type="continuationSeparator" w:id="0">
    <w:p w14:paraId="539430BE" w14:textId="77777777" w:rsidR="00940635" w:rsidRDefault="00940635" w:rsidP="0014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DBFD" w14:textId="02213C6B" w:rsidR="00CD31FB" w:rsidRDefault="00705E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B5160DA" wp14:editId="5FB1A739">
          <wp:simplePos x="0" y="0"/>
          <wp:positionH relativeFrom="column">
            <wp:posOffset>6109970</wp:posOffset>
          </wp:positionH>
          <wp:positionV relativeFrom="paragraph">
            <wp:posOffset>-339090</wp:posOffset>
          </wp:positionV>
          <wp:extent cx="3373755" cy="565785"/>
          <wp:effectExtent l="0" t="0" r="0" b="5715"/>
          <wp:wrapTight wrapText="bothSides">
            <wp:wrapPolygon edited="0">
              <wp:start x="0" y="0"/>
              <wp:lineTo x="0" y="21091"/>
              <wp:lineTo x="21466" y="21091"/>
              <wp:lineTo x="21466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7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5E2AE0" wp14:editId="6616CC60">
              <wp:simplePos x="0" y="0"/>
              <wp:positionH relativeFrom="column">
                <wp:posOffset>-47625</wp:posOffset>
              </wp:positionH>
              <wp:positionV relativeFrom="paragraph">
                <wp:posOffset>-325754</wp:posOffset>
              </wp:positionV>
              <wp:extent cx="4991100" cy="438150"/>
              <wp:effectExtent l="0" t="0" r="19050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91100" cy="4381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867FD2B" w14:textId="77777777" w:rsidR="00CD31FB" w:rsidRDefault="00CD31FB" w:rsidP="00AD1DE3">
                          <w:pPr>
                            <w:pStyle w:val="Titre5"/>
                            <w:rPr>
                              <w:sz w:val="16"/>
                            </w:rPr>
                          </w:pPr>
                        </w:p>
                        <w:p w14:paraId="7868525A" w14:textId="28198FE4" w:rsidR="00CD31FB" w:rsidRPr="00AD1DE3" w:rsidRDefault="00CD31FB" w:rsidP="00AD1DE3">
                          <w:pPr>
                            <w:jc w:val="center"/>
                            <w:rPr>
                              <w:lang w:eastAsia="fr-FR"/>
                            </w:rPr>
                          </w:pPr>
                          <w:r w:rsidRPr="0018477A">
                            <w:rPr>
                              <w:b/>
                              <w:sz w:val="24"/>
                            </w:rPr>
                            <w:t xml:space="preserve">PRF </w:t>
                          </w:r>
                          <w:r>
                            <w:rPr>
                              <w:b/>
                              <w:sz w:val="24"/>
                            </w:rPr>
                            <w:t>2023</w:t>
                          </w:r>
                          <w:r w:rsidRPr="0018477A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05E4F">
                            <w:rPr>
                              <w:b/>
                              <w:sz w:val="24"/>
                            </w:rPr>
                            <w:t>–</w:t>
                          </w:r>
                          <w:r w:rsidRPr="0018477A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05E4F">
                            <w:rPr>
                              <w:b/>
                              <w:sz w:val="24"/>
                            </w:rPr>
                            <w:t>tableau de synthèse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5E2AE0" id="_x0000_s1029" style="position:absolute;left:0;text-align:left;margin-left:-3.75pt;margin-top:-25.65pt;width:393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3bOQIAAGsEAAAOAAAAZHJzL2Uyb0RvYy54bWysVFFv0zAQfkfiP1h+Z2m6tlujpdO0MYQ0&#10;YGLwAxzbSQyOz5zdpuPXc3Gy0sIbog/WXe783d33nXt1ve8s22kMBlzJ87MZZ9pJUMY1Jf/65f7N&#10;JWchCqeEBadL/qwDv968fnXV+0LPoQWrNDICcaHofcnbGH2RZUG2uhPhDLx2FKwBOxHJxSZTKHpC&#10;72w2n81WWQ+oPILUIdDXuzHINwm/rrWMn+o66Mhsyam3mE5MZzWc2eZKFA0K3xo5tSH+oYtOGEdF&#10;D1B3Igq2RfMXVGckQoA6nknoMqhrI3WagabJZ39M89QKr9MsRE7wB5rC/4OVH3ePyIwi7YgeJzrS&#10;6GYbIZVm5wM/vQ8FpT35RxwmDP4B5PfAHNy2wjX6BhH6VgtFXeVDfnZyYXACXWVV/wEUoQtCT1Tt&#10;a+wGQCKB7ZMizwdF9D4ySR8X63Wez6gzSbHF+WW+TJJloni57THEdxo6NhglR9g69ZlkTyXE7iHE&#10;JIuaZhPqG2d1Z0nknbAsX61WF6lpUUzJhP2CmcYFa9S9sTY5w1rqW4uMLpe8asaBiZTjLOtYX/L1&#10;cr5MTZzEAjbV4f4s/abyJ2lpjLSbA7NvnUp2FMaONjVp3UT1wO6oUtxX+0mwCtQzkY4wbjy9UDJa&#10;wJ+c9bTtJQ8/tgI1Z/a9I+HW+WIxPI/kLJYXc3LwOFIdR4STBFXyyNlo3sbxSW09mqalSnma3MGw&#10;SrWJL1sxdjX1TRtN1smTOfZT1u//iM0vAAAA//8DAFBLAwQUAAYACAAAACEAzC5ML94AAAAJAQAA&#10;DwAAAGRycy9kb3ducmV2LnhtbEyPwWrDMAyG74O9g9Fgt9bJSuuSxiljMAI5rd0GO7qxG4fGcrCd&#10;Nnv7aaftJCR9/PpU7mc3sKsJsfcoIV9mwAy2XvfYSfh4f11sgcWkUKvBo5HwbSLsq/u7UhXa3/Bg&#10;rsfUMQrBWCgJNqWx4Dy21jgVl340SLuzD04lakPHdVA3CncDf8qyDXeqR7pg1WherGkvx8lJGDeu&#10;CV9z3bjp0qxqe/is8S2X8vFhft4BS2ZOfzD86pM6VOR08hPqyAYJC7Emkuo6XwEjQIgtTU5ECgG8&#10;Kvn/D6ofAAAA//8DAFBLAQItABQABgAIAAAAIQC2gziS/gAAAOEBAAATAAAAAAAAAAAAAAAAAAAA&#10;AABbQ29udGVudF9UeXBlc10ueG1sUEsBAi0AFAAGAAgAAAAhADj9If/WAAAAlAEAAAsAAAAAAAAA&#10;AAAAAAAALwEAAF9yZWxzLy5yZWxzUEsBAi0AFAAGAAgAAAAhANcOzds5AgAAawQAAA4AAAAAAAAA&#10;AAAAAAAALgIAAGRycy9lMm9Eb2MueG1sUEsBAi0AFAAGAAgAAAAhAMwuTC/eAAAACQEAAA8AAAAA&#10;AAAAAAAAAAAAkwQAAGRycy9kb3ducmV2LnhtbFBLBQYAAAAABAAEAPMAAACeBQAAAAA=&#10;" fillcolor="white [3212]">
              <v:textbox>
                <w:txbxContent>
                  <w:p w14:paraId="6867FD2B" w14:textId="77777777" w:rsidR="00CD31FB" w:rsidRDefault="00CD31FB" w:rsidP="00AD1DE3">
                    <w:pPr>
                      <w:pStyle w:val="Titre5"/>
                      <w:rPr>
                        <w:sz w:val="16"/>
                      </w:rPr>
                    </w:pPr>
                  </w:p>
                  <w:p w14:paraId="7868525A" w14:textId="28198FE4" w:rsidR="00CD31FB" w:rsidRPr="00AD1DE3" w:rsidRDefault="00CD31FB" w:rsidP="00AD1DE3">
                    <w:pPr>
                      <w:jc w:val="center"/>
                      <w:rPr>
                        <w:lang w:eastAsia="fr-FR"/>
                      </w:rPr>
                    </w:pPr>
                    <w:r w:rsidRPr="0018477A">
                      <w:rPr>
                        <w:b/>
                        <w:sz w:val="24"/>
                      </w:rPr>
                      <w:t xml:space="preserve">PRF </w:t>
                    </w:r>
                    <w:r>
                      <w:rPr>
                        <w:b/>
                        <w:sz w:val="24"/>
                      </w:rPr>
                      <w:t>2023</w:t>
                    </w:r>
                    <w:r w:rsidRPr="0018477A">
                      <w:rPr>
                        <w:b/>
                        <w:sz w:val="24"/>
                      </w:rPr>
                      <w:t xml:space="preserve"> </w:t>
                    </w:r>
                    <w:r w:rsidR="00705E4F">
                      <w:rPr>
                        <w:b/>
                        <w:sz w:val="24"/>
                      </w:rPr>
                      <w:t>–</w:t>
                    </w:r>
                    <w:r w:rsidRPr="0018477A">
                      <w:rPr>
                        <w:b/>
                        <w:sz w:val="24"/>
                      </w:rPr>
                      <w:t xml:space="preserve"> </w:t>
                    </w:r>
                    <w:r w:rsidR="00705E4F">
                      <w:rPr>
                        <w:b/>
                        <w:sz w:val="24"/>
                      </w:rPr>
                      <w:t>tableau de synthèse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268"/>
    <w:multiLevelType w:val="hybridMultilevel"/>
    <w:tmpl w:val="3C4EDC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76AFB"/>
    <w:multiLevelType w:val="hybridMultilevel"/>
    <w:tmpl w:val="DC4269B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C7804"/>
    <w:multiLevelType w:val="hybridMultilevel"/>
    <w:tmpl w:val="F59620A0"/>
    <w:lvl w:ilvl="0" w:tplc="3CE469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5061"/>
    <w:multiLevelType w:val="hybridMultilevel"/>
    <w:tmpl w:val="B1D488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37344"/>
    <w:multiLevelType w:val="hybridMultilevel"/>
    <w:tmpl w:val="757EF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D39AE"/>
    <w:multiLevelType w:val="hybridMultilevel"/>
    <w:tmpl w:val="28E06232"/>
    <w:lvl w:ilvl="0" w:tplc="1D96793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82DF7"/>
    <w:multiLevelType w:val="hybridMultilevel"/>
    <w:tmpl w:val="56EAD45E"/>
    <w:lvl w:ilvl="0" w:tplc="9DF2DA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AD6EA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D095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DCEB2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172A4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7251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35852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6BE87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5B824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E97CE6"/>
    <w:multiLevelType w:val="hybridMultilevel"/>
    <w:tmpl w:val="3CD62B18"/>
    <w:lvl w:ilvl="0" w:tplc="851031A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1315C"/>
    <w:multiLevelType w:val="hybridMultilevel"/>
    <w:tmpl w:val="CA166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C4734"/>
    <w:multiLevelType w:val="hybridMultilevel"/>
    <w:tmpl w:val="9EFE0D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D3267"/>
    <w:multiLevelType w:val="hybridMultilevel"/>
    <w:tmpl w:val="87E4AF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77A15"/>
    <w:multiLevelType w:val="hybridMultilevel"/>
    <w:tmpl w:val="9BE2A412"/>
    <w:lvl w:ilvl="0" w:tplc="3CE469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84F03"/>
    <w:multiLevelType w:val="hybridMultilevel"/>
    <w:tmpl w:val="F32EDE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460D41"/>
    <w:multiLevelType w:val="hybridMultilevel"/>
    <w:tmpl w:val="AE602780"/>
    <w:lvl w:ilvl="0" w:tplc="3CE469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E5BAB"/>
    <w:multiLevelType w:val="hybridMultilevel"/>
    <w:tmpl w:val="FD96FEBC"/>
    <w:lvl w:ilvl="0" w:tplc="34C48A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B62942C">
      <w:start w:val="64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EF2CF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FBEBB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E4085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D780F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5E04D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8648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7639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F673D2"/>
    <w:multiLevelType w:val="hybridMultilevel"/>
    <w:tmpl w:val="03B6C3AE"/>
    <w:lvl w:ilvl="0" w:tplc="15384D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20CE0"/>
    <w:multiLevelType w:val="hybridMultilevel"/>
    <w:tmpl w:val="3A16AA96"/>
    <w:lvl w:ilvl="0" w:tplc="1D9679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B62942C">
      <w:start w:val="64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EF2CF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FBEBB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E4085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D780F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5E04D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8648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7639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A409F9"/>
    <w:multiLevelType w:val="hybridMultilevel"/>
    <w:tmpl w:val="D242BB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8C52E1"/>
    <w:multiLevelType w:val="hybridMultilevel"/>
    <w:tmpl w:val="B64AC3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34716D"/>
    <w:multiLevelType w:val="hybridMultilevel"/>
    <w:tmpl w:val="5442E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2131B"/>
    <w:multiLevelType w:val="hybridMultilevel"/>
    <w:tmpl w:val="6DE2ED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417AB"/>
    <w:multiLevelType w:val="hybridMultilevel"/>
    <w:tmpl w:val="685856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2A602F"/>
    <w:multiLevelType w:val="hybridMultilevel"/>
    <w:tmpl w:val="456827FA"/>
    <w:lvl w:ilvl="0" w:tplc="4D1C826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D5709"/>
    <w:multiLevelType w:val="hybridMultilevel"/>
    <w:tmpl w:val="76286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0B18D3"/>
    <w:multiLevelType w:val="hybridMultilevel"/>
    <w:tmpl w:val="07328A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582E45"/>
    <w:multiLevelType w:val="hybridMultilevel"/>
    <w:tmpl w:val="A2FC4C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6F3B5A"/>
    <w:multiLevelType w:val="hybridMultilevel"/>
    <w:tmpl w:val="5694C3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75208F"/>
    <w:multiLevelType w:val="hybridMultilevel"/>
    <w:tmpl w:val="ACB8A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22BCE"/>
    <w:multiLevelType w:val="hybridMultilevel"/>
    <w:tmpl w:val="2DDA79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B435E5"/>
    <w:multiLevelType w:val="hybridMultilevel"/>
    <w:tmpl w:val="D682C37A"/>
    <w:lvl w:ilvl="0" w:tplc="3CE469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77FE4"/>
    <w:multiLevelType w:val="hybridMultilevel"/>
    <w:tmpl w:val="04966B1C"/>
    <w:lvl w:ilvl="0" w:tplc="533476A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606238">
    <w:abstractNumId w:val="30"/>
  </w:num>
  <w:num w:numId="2" w16cid:durableId="863440737">
    <w:abstractNumId w:val="0"/>
  </w:num>
  <w:num w:numId="3" w16cid:durableId="904073679">
    <w:abstractNumId w:val="18"/>
  </w:num>
  <w:num w:numId="4" w16cid:durableId="1079909369">
    <w:abstractNumId w:val="19"/>
  </w:num>
  <w:num w:numId="5" w16cid:durableId="641232099">
    <w:abstractNumId w:val="29"/>
  </w:num>
  <w:num w:numId="6" w16cid:durableId="1190726586">
    <w:abstractNumId w:val="11"/>
  </w:num>
  <w:num w:numId="7" w16cid:durableId="1256785541">
    <w:abstractNumId w:val="17"/>
  </w:num>
  <w:num w:numId="8" w16cid:durableId="675688754">
    <w:abstractNumId w:val="20"/>
  </w:num>
  <w:num w:numId="9" w16cid:durableId="657726684">
    <w:abstractNumId w:val="13"/>
  </w:num>
  <w:num w:numId="10" w16cid:durableId="657924957">
    <w:abstractNumId w:val="2"/>
  </w:num>
  <w:num w:numId="11" w16cid:durableId="1051227336">
    <w:abstractNumId w:val="8"/>
  </w:num>
  <w:num w:numId="12" w16cid:durableId="341469633">
    <w:abstractNumId w:val="26"/>
  </w:num>
  <w:num w:numId="13" w16cid:durableId="612908655">
    <w:abstractNumId w:val="23"/>
  </w:num>
  <w:num w:numId="14" w16cid:durableId="682586452">
    <w:abstractNumId w:val="3"/>
  </w:num>
  <w:num w:numId="15" w16cid:durableId="1103066206">
    <w:abstractNumId w:val="22"/>
  </w:num>
  <w:num w:numId="16" w16cid:durableId="1328942578">
    <w:abstractNumId w:val="4"/>
  </w:num>
  <w:num w:numId="17" w16cid:durableId="1000619118">
    <w:abstractNumId w:val="27"/>
  </w:num>
  <w:num w:numId="18" w16cid:durableId="1553419849">
    <w:abstractNumId w:val="12"/>
  </w:num>
  <w:num w:numId="19" w16cid:durableId="1433427804">
    <w:abstractNumId w:val="24"/>
  </w:num>
  <w:num w:numId="20" w16cid:durableId="1079522742">
    <w:abstractNumId w:val="28"/>
  </w:num>
  <w:num w:numId="21" w16cid:durableId="1424838356">
    <w:abstractNumId w:val="9"/>
  </w:num>
  <w:num w:numId="22" w16cid:durableId="1649938589">
    <w:abstractNumId w:val="21"/>
  </w:num>
  <w:num w:numId="23" w16cid:durableId="993099657">
    <w:abstractNumId w:val="10"/>
  </w:num>
  <w:num w:numId="24" w16cid:durableId="1683435767">
    <w:abstractNumId w:val="7"/>
  </w:num>
  <w:num w:numId="25" w16cid:durableId="1840121331">
    <w:abstractNumId w:val="25"/>
  </w:num>
  <w:num w:numId="26" w16cid:durableId="417603232">
    <w:abstractNumId w:val="15"/>
  </w:num>
  <w:num w:numId="27" w16cid:durableId="1294171209">
    <w:abstractNumId w:val="14"/>
  </w:num>
  <w:num w:numId="28" w16cid:durableId="1032995347">
    <w:abstractNumId w:val="16"/>
  </w:num>
  <w:num w:numId="29" w16cid:durableId="268779029">
    <w:abstractNumId w:val="6"/>
  </w:num>
  <w:num w:numId="30" w16cid:durableId="862866003">
    <w:abstractNumId w:val="5"/>
  </w:num>
  <w:num w:numId="31" w16cid:durableId="1898780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B0"/>
    <w:rsid w:val="00003CF5"/>
    <w:rsid w:val="00013D06"/>
    <w:rsid w:val="00013E7F"/>
    <w:rsid w:val="00027BC5"/>
    <w:rsid w:val="000571F5"/>
    <w:rsid w:val="000802A4"/>
    <w:rsid w:val="000A25D8"/>
    <w:rsid w:val="000C06B3"/>
    <w:rsid w:val="000C0A44"/>
    <w:rsid w:val="000C476A"/>
    <w:rsid w:val="000C6FC3"/>
    <w:rsid w:val="000D174E"/>
    <w:rsid w:val="000D2166"/>
    <w:rsid w:val="000D3DB9"/>
    <w:rsid w:val="000D7865"/>
    <w:rsid w:val="001173D6"/>
    <w:rsid w:val="001424FD"/>
    <w:rsid w:val="00143B7F"/>
    <w:rsid w:val="00163671"/>
    <w:rsid w:val="001740FD"/>
    <w:rsid w:val="00176029"/>
    <w:rsid w:val="00180BDA"/>
    <w:rsid w:val="0018477A"/>
    <w:rsid w:val="001A4B60"/>
    <w:rsid w:val="001B62E4"/>
    <w:rsid w:val="001C05C0"/>
    <w:rsid w:val="001C7C39"/>
    <w:rsid w:val="001E3AA5"/>
    <w:rsid w:val="001E3B29"/>
    <w:rsid w:val="001F1587"/>
    <w:rsid w:val="001F2A82"/>
    <w:rsid w:val="001F4503"/>
    <w:rsid w:val="001F61E4"/>
    <w:rsid w:val="00206740"/>
    <w:rsid w:val="00227381"/>
    <w:rsid w:val="00251100"/>
    <w:rsid w:val="00252E70"/>
    <w:rsid w:val="00260ECC"/>
    <w:rsid w:val="002659F9"/>
    <w:rsid w:val="002715E2"/>
    <w:rsid w:val="00275508"/>
    <w:rsid w:val="0028732A"/>
    <w:rsid w:val="002A478B"/>
    <w:rsid w:val="002C094D"/>
    <w:rsid w:val="002C362F"/>
    <w:rsid w:val="002C510E"/>
    <w:rsid w:val="002D6FBF"/>
    <w:rsid w:val="002E044F"/>
    <w:rsid w:val="002E04C1"/>
    <w:rsid w:val="002E0973"/>
    <w:rsid w:val="002E433D"/>
    <w:rsid w:val="002F72BD"/>
    <w:rsid w:val="00307936"/>
    <w:rsid w:val="003133C3"/>
    <w:rsid w:val="00316324"/>
    <w:rsid w:val="00320FD3"/>
    <w:rsid w:val="003410F7"/>
    <w:rsid w:val="00346F8B"/>
    <w:rsid w:val="0035053F"/>
    <w:rsid w:val="00384FB8"/>
    <w:rsid w:val="00390879"/>
    <w:rsid w:val="003959B5"/>
    <w:rsid w:val="00395CDB"/>
    <w:rsid w:val="00396F17"/>
    <w:rsid w:val="003978D2"/>
    <w:rsid w:val="003A24C8"/>
    <w:rsid w:val="003B25D9"/>
    <w:rsid w:val="003D378B"/>
    <w:rsid w:val="004116E8"/>
    <w:rsid w:val="00414030"/>
    <w:rsid w:val="00414A0C"/>
    <w:rsid w:val="0042073B"/>
    <w:rsid w:val="00437A90"/>
    <w:rsid w:val="00441704"/>
    <w:rsid w:val="00443F32"/>
    <w:rsid w:val="00455C26"/>
    <w:rsid w:val="00457673"/>
    <w:rsid w:val="00461952"/>
    <w:rsid w:val="004A2AF4"/>
    <w:rsid w:val="004A66C4"/>
    <w:rsid w:val="004B0F16"/>
    <w:rsid w:val="004C5E11"/>
    <w:rsid w:val="004F103B"/>
    <w:rsid w:val="00501422"/>
    <w:rsid w:val="0051208F"/>
    <w:rsid w:val="0051650C"/>
    <w:rsid w:val="00544484"/>
    <w:rsid w:val="00563D8F"/>
    <w:rsid w:val="00573044"/>
    <w:rsid w:val="00587077"/>
    <w:rsid w:val="00587550"/>
    <w:rsid w:val="005A5D73"/>
    <w:rsid w:val="005C247E"/>
    <w:rsid w:val="005C793F"/>
    <w:rsid w:val="005D0894"/>
    <w:rsid w:val="005E4173"/>
    <w:rsid w:val="0060056B"/>
    <w:rsid w:val="006034DC"/>
    <w:rsid w:val="00614DE0"/>
    <w:rsid w:val="006201A7"/>
    <w:rsid w:val="006350D6"/>
    <w:rsid w:val="00637D7D"/>
    <w:rsid w:val="00640BEB"/>
    <w:rsid w:val="00647252"/>
    <w:rsid w:val="006722C9"/>
    <w:rsid w:val="006750A3"/>
    <w:rsid w:val="00682C22"/>
    <w:rsid w:val="006838C3"/>
    <w:rsid w:val="006930CD"/>
    <w:rsid w:val="006B1529"/>
    <w:rsid w:val="006E499D"/>
    <w:rsid w:val="006F1348"/>
    <w:rsid w:val="006F1E42"/>
    <w:rsid w:val="00705E4F"/>
    <w:rsid w:val="00723755"/>
    <w:rsid w:val="007463E4"/>
    <w:rsid w:val="00754414"/>
    <w:rsid w:val="00796B5B"/>
    <w:rsid w:val="007C15DA"/>
    <w:rsid w:val="00800EAB"/>
    <w:rsid w:val="00814F4C"/>
    <w:rsid w:val="00822AA1"/>
    <w:rsid w:val="008270EB"/>
    <w:rsid w:val="00840DB4"/>
    <w:rsid w:val="0084498F"/>
    <w:rsid w:val="00857CC3"/>
    <w:rsid w:val="00860309"/>
    <w:rsid w:val="00866EB6"/>
    <w:rsid w:val="0087590F"/>
    <w:rsid w:val="008945C7"/>
    <w:rsid w:val="008E050D"/>
    <w:rsid w:val="008E1BD2"/>
    <w:rsid w:val="00933B5D"/>
    <w:rsid w:val="0093462E"/>
    <w:rsid w:val="00940635"/>
    <w:rsid w:val="00943C42"/>
    <w:rsid w:val="0094527B"/>
    <w:rsid w:val="00950C42"/>
    <w:rsid w:val="00953317"/>
    <w:rsid w:val="00955C6B"/>
    <w:rsid w:val="0097772F"/>
    <w:rsid w:val="0099211B"/>
    <w:rsid w:val="0099625B"/>
    <w:rsid w:val="009B3D43"/>
    <w:rsid w:val="009B446D"/>
    <w:rsid w:val="009B7194"/>
    <w:rsid w:val="009B751B"/>
    <w:rsid w:val="009C5966"/>
    <w:rsid w:val="009E4C3F"/>
    <w:rsid w:val="009F5D8F"/>
    <w:rsid w:val="00A2020C"/>
    <w:rsid w:val="00A20303"/>
    <w:rsid w:val="00A20489"/>
    <w:rsid w:val="00A21008"/>
    <w:rsid w:val="00A4327C"/>
    <w:rsid w:val="00A529F4"/>
    <w:rsid w:val="00A55DFD"/>
    <w:rsid w:val="00A633A8"/>
    <w:rsid w:val="00A769E6"/>
    <w:rsid w:val="00A846DF"/>
    <w:rsid w:val="00A9148C"/>
    <w:rsid w:val="00AA2EA4"/>
    <w:rsid w:val="00AA310F"/>
    <w:rsid w:val="00AA4BAB"/>
    <w:rsid w:val="00AA7547"/>
    <w:rsid w:val="00AA7BEE"/>
    <w:rsid w:val="00AC20ED"/>
    <w:rsid w:val="00AC480B"/>
    <w:rsid w:val="00AD1DE3"/>
    <w:rsid w:val="00B46EB7"/>
    <w:rsid w:val="00B544A8"/>
    <w:rsid w:val="00B56C0A"/>
    <w:rsid w:val="00B66D3F"/>
    <w:rsid w:val="00B67D9A"/>
    <w:rsid w:val="00B80736"/>
    <w:rsid w:val="00B85807"/>
    <w:rsid w:val="00B87DE4"/>
    <w:rsid w:val="00B94550"/>
    <w:rsid w:val="00B97C28"/>
    <w:rsid w:val="00BC1AE7"/>
    <w:rsid w:val="00BD0A80"/>
    <w:rsid w:val="00BD5443"/>
    <w:rsid w:val="00BE48AB"/>
    <w:rsid w:val="00BE7BFE"/>
    <w:rsid w:val="00C047EA"/>
    <w:rsid w:val="00C13F20"/>
    <w:rsid w:val="00C2063A"/>
    <w:rsid w:val="00C44311"/>
    <w:rsid w:val="00C46A16"/>
    <w:rsid w:val="00CA2B17"/>
    <w:rsid w:val="00CA2C87"/>
    <w:rsid w:val="00CA5C95"/>
    <w:rsid w:val="00CC1C5C"/>
    <w:rsid w:val="00CD31FB"/>
    <w:rsid w:val="00CD6710"/>
    <w:rsid w:val="00CF6409"/>
    <w:rsid w:val="00D047E0"/>
    <w:rsid w:val="00D15E95"/>
    <w:rsid w:val="00D20741"/>
    <w:rsid w:val="00D23949"/>
    <w:rsid w:val="00D40426"/>
    <w:rsid w:val="00D44638"/>
    <w:rsid w:val="00D52DC3"/>
    <w:rsid w:val="00D57812"/>
    <w:rsid w:val="00D614D5"/>
    <w:rsid w:val="00D770A5"/>
    <w:rsid w:val="00D93C63"/>
    <w:rsid w:val="00D93D9D"/>
    <w:rsid w:val="00D94E3E"/>
    <w:rsid w:val="00DA4EEA"/>
    <w:rsid w:val="00DB4EA9"/>
    <w:rsid w:val="00DC4F30"/>
    <w:rsid w:val="00DD1B58"/>
    <w:rsid w:val="00DE08E3"/>
    <w:rsid w:val="00DE441C"/>
    <w:rsid w:val="00E02CEC"/>
    <w:rsid w:val="00E235F5"/>
    <w:rsid w:val="00E25B69"/>
    <w:rsid w:val="00E27E35"/>
    <w:rsid w:val="00E31F18"/>
    <w:rsid w:val="00E64CE8"/>
    <w:rsid w:val="00E71726"/>
    <w:rsid w:val="00E74F17"/>
    <w:rsid w:val="00E75149"/>
    <w:rsid w:val="00E75DB0"/>
    <w:rsid w:val="00E767DD"/>
    <w:rsid w:val="00E86C35"/>
    <w:rsid w:val="00E91732"/>
    <w:rsid w:val="00E96F36"/>
    <w:rsid w:val="00EA67C3"/>
    <w:rsid w:val="00EB1262"/>
    <w:rsid w:val="00EC17F8"/>
    <w:rsid w:val="00ED0B19"/>
    <w:rsid w:val="00ED763D"/>
    <w:rsid w:val="00EF47FB"/>
    <w:rsid w:val="00EF6AB0"/>
    <w:rsid w:val="00F316A9"/>
    <w:rsid w:val="00F40D7A"/>
    <w:rsid w:val="00F52FF2"/>
    <w:rsid w:val="00F70E71"/>
    <w:rsid w:val="00F95371"/>
    <w:rsid w:val="00FA0985"/>
    <w:rsid w:val="00FA7E73"/>
    <w:rsid w:val="00FF1D85"/>
    <w:rsid w:val="00FF20E1"/>
    <w:rsid w:val="00FF4AD8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8B327"/>
  <w15:docId w15:val="{DBA75765-853B-4BC9-A916-D255567D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3D"/>
    <w:pPr>
      <w:jc w:val="both"/>
    </w:pPr>
    <w:rPr>
      <w:rFonts w:ascii="Verdana" w:hAnsi="Verdana" w:cstheme="minorBidi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B4EA9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C00000"/>
      <w:sz w:val="24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2738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Titre5">
    <w:name w:val="heading 5"/>
    <w:basedOn w:val="Normal"/>
    <w:next w:val="Normal"/>
    <w:link w:val="Titre5Car"/>
    <w:qFormat/>
    <w:rsid w:val="001424FD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1424F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noProof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27381"/>
    <w:rPr>
      <w:rFonts w:ascii="Verdana" w:eastAsiaTheme="majorEastAsia" w:hAnsi="Verdana" w:cstheme="majorBidi"/>
      <w:b/>
      <w:bCs/>
      <w:szCs w:val="26"/>
    </w:rPr>
  </w:style>
  <w:style w:type="paragraph" w:styleId="Paragraphedeliste">
    <w:name w:val="List Paragraph"/>
    <w:basedOn w:val="Normal"/>
    <w:uiPriority w:val="34"/>
    <w:qFormat/>
    <w:rsid w:val="006201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1A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201A7"/>
    <w:rPr>
      <w:color w:val="808080"/>
    </w:rPr>
  </w:style>
  <w:style w:type="character" w:customStyle="1" w:styleId="Style1">
    <w:name w:val="Style1"/>
    <w:basedOn w:val="Policepardfaut"/>
    <w:qFormat/>
    <w:rsid w:val="006201A7"/>
    <w:rPr>
      <w:rFonts w:ascii="Verdana" w:hAnsi="Verdana"/>
      <w:sz w:val="20"/>
    </w:rPr>
  </w:style>
  <w:style w:type="paragraph" w:styleId="En-tte">
    <w:name w:val="header"/>
    <w:basedOn w:val="Normal"/>
    <w:link w:val="En-tteCar"/>
    <w:uiPriority w:val="99"/>
    <w:unhideWhenUsed/>
    <w:rsid w:val="0014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4FD"/>
    <w:rPr>
      <w:rFonts w:ascii="Verdana" w:hAnsi="Verdana" w:cstheme="minorBidi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4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4FD"/>
    <w:rPr>
      <w:rFonts w:ascii="Verdana" w:hAnsi="Verdana" w:cstheme="minorBidi"/>
      <w:sz w:val="20"/>
    </w:rPr>
  </w:style>
  <w:style w:type="character" w:customStyle="1" w:styleId="Titre5Car">
    <w:name w:val="Titre 5 Car"/>
    <w:basedOn w:val="Policepardfaut"/>
    <w:link w:val="Titre5"/>
    <w:rsid w:val="001424FD"/>
    <w:rPr>
      <w:rFonts w:eastAsia="Times New Roman"/>
      <w:b/>
      <w:bCs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1424FD"/>
    <w:rPr>
      <w:rFonts w:eastAsia="Times New Roman"/>
      <w:b/>
      <w:bCs/>
      <w:noProof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5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B4EA9"/>
    <w:rPr>
      <w:rFonts w:ascii="Verdana" w:eastAsiaTheme="majorEastAsia" w:hAnsi="Verdana" w:cstheme="majorBidi"/>
      <w:b/>
      <w:bCs/>
      <w:color w:val="C00000"/>
      <w:sz w:val="24"/>
      <w:szCs w:val="28"/>
    </w:rPr>
  </w:style>
  <w:style w:type="character" w:styleId="Lienhypertexte">
    <w:name w:val="Hyperlink"/>
    <w:basedOn w:val="Policepardfaut"/>
    <w:uiPriority w:val="99"/>
    <w:unhideWhenUsed/>
    <w:rsid w:val="00E767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5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F.UT-30@laregion.fr" TargetMode="External"/><Relationship Id="rId18" Type="http://schemas.openxmlformats.org/officeDocument/2006/relationships/hyperlink" Target="mailto:DEF.UT-46@laregion.f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DEF.UT-65@laregion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F.UT-12@laregion.fr" TargetMode="External"/><Relationship Id="rId17" Type="http://schemas.openxmlformats.org/officeDocument/2006/relationships/hyperlink" Target="mailto:DEF.UT-34@laregion.f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F.UT-32@laregion.fr" TargetMode="External"/><Relationship Id="rId20" Type="http://schemas.openxmlformats.org/officeDocument/2006/relationships/hyperlink" Target="mailto:DEF.UT-48@laregion.fr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F.UT-11@laregion.fr" TargetMode="External"/><Relationship Id="rId24" Type="http://schemas.openxmlformats.org/officeDocument/2006/relationships/hyperlink" Target="mailto:DEF.UT-82@laregion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f.ut-comminges@laregion.fr" TargetMode="External"/><Relationship Id="rId23" Type="http://schemas.openxmlformats.org/officeDocument/2006/relationships/hyperlink" Target="mailto:DEF.UT-81@laregion.f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EF.UT-09@laregion.fr" TargetMode="External"/><Relationship Id="rId19" Type="http://schemas.openxmlformats.org/officeDocument/2006/relationships/hyperlink" Target="mailto:DEF.UT-46-figeac@laregio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639041e3eaa9b400188bc1fe/presentation-prf-23" TargetMode="External"/><Relationship Id="rId14" Type="http://schemas.openxmlformats.org/officeDocument/2006/relationships/hyperlink" Target="mailto:DEF.UT-31@laregion.fr" TargetMode="External"/><Relationship Id="rId22" Type="http://schemas.openxmlformats.org/officeDocument/2006/relationships/hyperlink" Target="mailto:DEF.UT-66@laregion.fr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e%20de%20prescription%20doc%20de%20travail%20GT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0E69C4A7BB40C19C8ED0430FA31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5D033-DAE2-48F9-A41C-72691E9B88A6}"/>
      </w:docPartPr>
      <w:docPartBody>
        <w:p w:rsidR="003C402B" w:rsidRDefault="00A03258" w:rsidP="00A03258">
          <w:pPr>
            <w:pStyle w:val="FF0E69C4A7BB40C19C8ED0430FA3137618"/>
          </w:pPr>
          <w:r w:rsidRPr="00D57812">
            <w:rPr>
              <w:rStyle w:val="Textedelespacerserv"/>
              <w:sz w:val="18"/>
              <w:szCs w:val="18"/>
            </w:rPr>
            <w:t>Choisissez</w:t>
          </w:r>
        </w:p>
      </w:docPartBody>
    </w:docPart>
    <w:docPart>
      <w:docPartPr>
        <w:name w:val="AB1ED3547A9E4F6C9D852FE8A9A12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2E44A-AA6E-4E5A-A8D4-FA4154FAB507}"/>
      </w:docPartPr>
      <w:docPartBody>
        <w:p w:rsidR="003C402B" w:rsidRDefault="00A03258" w:rsidP="00A03258">
          <w:pPr>
            <w:pStyle w:val="AB1ED3547A9E4F6C9D852FE8A9A12EED18"/>
          </w:pPr>
          <w:r>
            <w:rPr>
              <w:rStyle w:val="Textedelespacerserv"/>
              <w:sz w:val="18"/>
              <w:szCs w:val="18"/>
            </w:rPr>
            <w:t>D</w:t>
          </w:r>
          <w:r w:rsidRPr="00D57812">
            <w:rPr>
              <w:rStyle w:val="Textedelespacerserv"/>
              <w:sz w:val="18"/>
              <w:szCs w:val="18"/>
            </w:rPr>
            <w:t xml:space="preserve">énomination </w:t>
          </w:r>
        </w:p>
      </w:docPartBody>
    </w:docPart>
    <w:docPart>
      <w:docPartPr>
        <w:name w:val="ED625FCFEAE84D45B6E8A0B404096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FF544-81EF-4B61-BB81-CEE78DCC73A6}"/>
      </w:docPartPr>
      <w:docPartBody>
        <w:p w:rsidR="003C402B" w:rsidRDefault="00A03258" w:rsidP="00A03258">
          <w:pPr>
            <w:pStyle w:val="ED625FCFEAE84D45B6E8A0B40409636C18"/>
          </w:pPr>
          <w:r>
            <w:rPr>
              <w:rStyle w:val="Textedelespacerserv"/>
              <w:sz w:val="18"/>
              <w:szCs w:val="18"/>
            </w:rPr>
            <w:t>N</w:t>
          </w:r>
          <w:r w:rsidRPr="00D57812">
            <w:rPr>
              <w:rStyle w:val="Textedelespacerserv"/>
              <w:sz w:val="18"/>
              <w:szCs w:val="18"/>
            </w:rPr>
            <w:t>om</w:t>
          </w:r>
          <w:r>
            <w:rPr>
              <w:rStyle w:val="Textedelespacerserv"/>
              <w:sz w:val="18"/>
              <w:szCs w:val="18"/>
            </w:rPr>
            <w:t>-Prénom</w:t>
          </w:r>
          <w:r w:rsidRPr="00D57812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0C27F99991E84FF0B5128F6C5B807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AE837-972C-4B6A-AF8E-6EC21ECBCC5D}"/>
      </w:docPartPr>
      <w:docPartBody>
        <w:p w:rsidR="003C402B" w:rsidRDefault="00A03258" w:rsidP="00A03258">
          <w:pPr>
            <w:pStyle w:val="0C27F99991E84FF0B5128F6C5B80731018"/>
          </w:pPr>
          <w:r w:rsidRPr="00D57812">
            <w:rPr>
              <w:rStyle w:val="Textedelespacerserv"/>
              <w:sz w:val="18"/>
              <w:szCs w:val="18"/>
            </w:rPr>
            <w:t xml:space="preserve">Numéro de tél. </w:t>
          </w:r>
        </w:p>
      </w:docPartBody>
    </w:docPart>
    <w:docPart>
      <w:docPartPr>
        <w:name w:val="AFC8A26BA09443DDBDAD09287E863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5602D-0717-4E43-A3D1-BE12475B7A5F}"/>
      </w:docPartPr>
      <w:docPartBody>
        <w:p w:rsidR="003C402B" w:rsidRDefault="00A03258" w:rsidP="00A03258">
          <w:pPr>
            <w:pStyle w:val="AFC8A26BA09443DDBDAD09287E86375018"/>
          </w:pPr>
          <w:r>
            <w:rPr>
              <w:rStyle w:val="Textedelespacerserv"/>
              <w:sz w:val="18"/>
              <w:szCs w:val="18"/>
            </w:rPr>
            <w:t>A</w:t>
          </w:r>
          <w:r w:rsidRPr="00D57812">
            <w:rPr>
              <w:rStyle w:val="Textedelespacerserv"/>
              <w:sz w:val="18"/>
              <w:szCs w:val="18"/>
            </w:rPr>
            <w:t>dresse mail</w:t>
          </w:r>
        </w:p>
      </w:docPartBody>
    </w:docPart>
    <w:docPart>
      <w:docPartPr>
        <w:name w:val="31699E5394484700A41AD2DEE12FB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FB355-6A99-4AD8-835D-EEAF433B2904}"/>
      </w:docPartPr>
      <w:docPartBody>
        <w:p w:rsidR="003C402B" w:rsidRDefault="00A03258" w:rsidP="00A03258">
          <w:pPr>
            <w:pStyle w:val="31699E5394484700A41AD2DEE12FBC1718"/>
          </w:pPr>
          <w:r>
            <w:rPr>
              <w:rStyle w:val="Textedelespacerserv"/>
              <w:sz w:val="18"/>
              <w:szCs w:val="18"/>
            </w:rPr>
            <w:t>A</w:t>
          </w:r>
          <w:r w:rsidRPr="00D57812">
            <w:rPr>
              <w:rStyle w:val="Textedelespacerserv"/>
              <w:sz w:val="18"/>
              <w:szCs w:val="18"/>
            </w:rPr>
            <w:t xml:space="preserve">dresse – CP - Ville </w:t>
          </w:r>
        </w:p>
      </w:docPartBody>
    </w:docPart>
    <w:docPart>
      <w:docPartPr>
        <w:name w:val="5AB28390ED944E65BB1B9B7C45AF1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54158-D603-4F1A-AD38-9C81C3D2873C}"/>
      </w:docPartPr>
      <w:docPartBody>
        <w:p w:rsidR="003C402B" w:rsidRDefault="00A03258" w:rsidP="00A03258">
          <w:pPr>
            <w:pStyle w:val="5AB28390ED944E65BB1B9B7C45AF1C1D18"/>
          </w:pPr>
          <w:r w:rsidRPr="00D57812">
            <w:rPr>
              <w:rStyle w:val="Textedelespacerserv"/>
              <w:sz w:val="18"/>
              <w:szCs w:val="18"/>
            </w:rPr>
            <w:t xml:space="preserve">Dénomination </w:t>
          </w:r>
        </w:p>
      </w:docPartBody>
    </w:docPart>
    <w:docPart>
      <w:docPartPr>
        <w:name w:val="48982BBB963F4A24B1DE21E31D520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1B803-9C31-4BE9-BD5A-ADAF491E3F09}"/>
      </w:docPartPr>
      <w:docPartBody>
        <w:p w:rsidR="003C402B" w:rsidRDefault="00A03258" w:rsidP="00A03258">
          <w:pPr>
            <w:pStyle w:val="48982BBB963F4A24B1DE21E31D520DBB18"/>
          </w:pPr>
          <w:r w:rsidRPr="00D57812">
            <w:rPr>
              <w:rStyle w:val="Textedelespacerserv"/>
              <w:sz w:val="18"/>
              <w:szCs w:val="18"/>
            </w:rPr>
            <w:t xml:space="preserve">Numéro de tél. </w:t>
          </w:r>
        </w:p>
      </w:docPartBody>
    </w:docPart>
    <w:docPart>
      <w:docPartPr>
        <w:name w:val="7593B3DCE467480A9E48E7FC472F2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48AEC-4075-4EDD-946F-A7108DBC9CA3}"/>
      </w:docPartPr>
      <w:docPartBody>
        <w:p w:rsidR="003C402B" w:rsidRDefault="00A03258" w:rsidP="00A03258">
          <w:pPr>
            <w:pStyle w:val="7593B3DCE467480A9E48E7FC472F2F8718"/>
          </w:pPr>
          <w:r w:rsidRPr="00D57812">
            <w:rPr>
              <w:rStyle w:val="Textedelespacerserv"/>
              <w:sz w:val="18"/>
              <w:szCs w:val="18"/>
            </w:rPr>
            <w:t>Adresse mail</w:t>
          </w:r>
        </w:p>
      </w:docPartBody>
    </w:docPart>
    <w:docPart>
      <w:docPartPr>
        <w:name w:val="05452821130D4A9CAB656DE10DCE0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5C885-606D-48A5-8B31-FE7C7793682A}"/>
      </w:docPartPr>
      <w:docPartBody>
        <w:p w:rsidR="003C402B" w:rsidRDefault="00A03258" w:rsidP="00A03258">
          <w:pPr>
            <w:pStyle w:val="05452821130D4A9CAB656DE10DCE054418"/>
          </w:pPr>
          <w:r w:rsidRPr="00D57812">
            <w:rPr>
              <w:rStyle w:val="Textedelespacerserv"/>
              <w:sz w:val="18"/>
              <w:szCs w:val="18"/>
            </w:rPr>
            <w:t xml:space="preserve">Intitulé de la formation </w:t>
          </w:r>
        </w:p>
      </w:docPartBody>
    </w:docPart>
    <w:docPart>
      <w:docPartPr>
        <w:name w:val="7A88423B392F4110A58251854B63A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B8431-ECB5-454D-A825-F357CC123757}"/>
      </w:docPartPr>
      <w:docPartBody>
        <w:p w:rsidR="003C402B" w:rsidRDefault="00A03258" w:rsidP="00A03258">
          <w:pPr>
            <w:pStyle w:val="7A88423B392F4110A58251854B63ACC818"/>
          </w:pPr>
          <w:r w:rsidRPr="00E71726">
            <w:rPr>
              <w:color w:val="808080" w:themeColor="background1" w:themeShade="80"/>
              <w:sz w:val="18"/>
              <w:szCs w:val="18"/>
            </w:rPr>
            <w:t>xxxxxxxxxxxx</w:t>
          </w:r>
        </w:p>
      </w:docPartBody>
    </w:docPart>
    <w:docPart>
      <w:docPartPr>
        <w:name w:val="6029B1D1460E45188105B7A3A6BDF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8929B-4B12-4202-AF62-75CA5B089EE9}"/>
      </w:docPartPr>
      <w:docPartBody>
        <w:p w:rsidR="003C402B" w:rsidRDefault="00A03258" w:rsidP="00A03258">
          <w:pPr>
            <w:pStyle w:val="6029B1D1460E45188105B7A3A6BDF6ED18"/>
          </w:pPr>
          <w:r>
            <w:rPr>
              <w:rStyle w:val="Textedelespacerserv"/>
              <w:sz w:val="18"/>
              <w:szCs w:val="18"/>
            </w:rPr>
            <w:t>A</w:t>
          </w:r>
          <w:r w:rsidRPr="00D57812">
            <w:rPr>
              <w:rStyle w:val="Textedelespacerserv"/>
              <w:sz w:val="18"/>
              <w:szCs w:val="18"/>
            </w:rPr>
            <w:t xml:space="preserve">dresse – CP - Ville </w:t>
          </w:r>
        </w:p>
      </w:docPartBody>
    </w:docPart>
    <w:docPart>
      <w:docPartPr>
        <w:name w:val="AF9C5397D8F9423F8DE0FA7A7C986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A6D92-D892-4C16-84AA-81DD790C4B0A}"/>
      </w:docPartPr>
      <w:docPartBody>
        <w:p w:rsidR="003C402B" w:rsidRDefault="00A03258" w:rsidP="00A03258">
          <w:pPr>
            <w:pStyle w:val="AF9C5397D8F9423F8DE0FA7A7C9865B318"/>
          </w:pPr>
          <w:r w:rsidRPr="00D57812">
            <w:rPr>
              <w:rStyle w:val="Textedelespacerserv"/>
              <w:sz w:val="18"/>
              <w:szCs w:val="18"/>
            </w:rPr>
            <w:t xml:space="preserve">Texte libre </w:t>
          </w:r>
        </w:p>
      </w:docPartBody>
    </w:docPart>
    <w:docPart>
      <w:docPartPr>
        <w:name w:val="CD243B188AA545D6B3BE057D7185B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1CB2E-C04B-4436-B341-53DCDB0006B3}"/>
      </w:docPartPr>
      <w:docPartBody>
        <w:p w:rsidR="003C402B" w:rsidRDefault="00A03258" w:rsidP="00A03258">
          <w:pPr>
            <w:pStyle w:val="CD243B188AA545D6B3BE057D7185B49518"/>
          </w:pPr>
          <w:r w:rsidRPr="00D57812">
            <w:rPr>
              <w:rStyle w:val="Textedelespacerserv"/>
              <w:sz w:val="18"/>
              <w:szCs w:val="18"/>
            </w:rPr>
            <w:t xml:space="preserve">Texte libre </w:t>
          </w:r>
        </w:p>
      </w:docPartBody>
    </w:docPart>
    <w:docPart>
      <w:docPartPr>
        <w:name w:val="1A2A24FE767D49C596277B56DC6FE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66F28-C363-4825-B734-7ECEC102E118}"/>
      </w:docPartPr>
      <w:docPartBody>
        <w:p w:rsidR="003C402B" w:rsidRDefault="00A03258" w:rsidP="00A03258">
          <w:pPr>
            <w:pStyle w:val="1A2A24FE767D49C596277B56DC6FE29F18"/>
          </w:pPr>
          <w:r>
            <w:rPr>
              <w:rStyle w:val="Textedelespacerserv"/>
              <w:sz w:val="18"/>
              <w:szCs w:val="18"/>
            </w:rPr>
            <w:t>N</w:t>
          </w:r>
          <w:r w:rsidRPr="00D57812">
            <w:rPr>
              <w:rStyle w:val="Textedelespacerserv"/>
              <w:sz w:val="18"/>
              <w:szCs w:val="18"/>
            </w:rPr>
            <w:t xml:space="preserve">om </w:t>
          </w:r>
        </w:p>
      </w:docPartBody>
    </w:docPart>
    <w:docPart>
      <w:docPartPr>
        <w:name w:val="8A087E75A1E945639036A813E732F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71406-657D-43D4-8915-931E1938862A}"/>
      </w:docPartPr>
      <w:docPartBody>
        <w:p w:rsidR="003C402B" w:rsidRDefault="00A03258" w:rsidP="00A03258">
          <w:pPr>
            <w:pStyle w:val="8A087E75A1E945639036A813E732FF2F18"/>
          </w:pPr>
          <w:r>
            <w:rPr>
              <w:rStyle w:val="Textedelespacerserv"/>
              <w:sz w:val="18"/>
              <w:szCs w:val="18"/>
            </w:rPr>
            <w:t>P</w:t>
          </w:r>
          <w:r w:rsidRPr="00D57812">
            <w:rPr>
              <w:rStyle w:val="Textedelespacerserv"/>
              <w:sz w:val="18"/>
              <w:szCs w:val="18"/>
            </w:rPr>
            <w:t xml:space="preserve">rénom </w:t>
          </w:r>
        </w:p>
      </w:docPartBody>
    </w:docPart>
    <w:docPart>
      <w:docPartPr>
        <w:name w:val="D86C72C3836D4F77ACB90506F0B90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6E527-4CDE-4395-9656-C0611E279596}"/>
      </w:docPartPr>
      <w:docPartBody>
        <w:p w:rsidR="003C402B" w:rsidRDefault="00A03258" w:rsidP="00A03258">
          <w:pPr>
            <w:pStyle w:val="D86C72C3836D4F77ACB90506F0B90C3418"/>
          </w:pPr>
          <w:r w:rsidRPr="00D57812">
            <w:rPr>
              <w:rStyle w:val="Textedelespacerserv"/>
              <w:sz w:val="18"/>
              <w:szCs w:val="18"/>
            </w:rPr>
            <w:t>Entrer une date.</w:t>
          </w:r>
        </w:p>
      </w:docPartBody>
    </w:docPart>
    <w:docPart>
      <w:docPartPr>
        <w:name w:val="777572DC7A81470C8102C4A0E67B0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AC5FE-9BF5-4CE7-970F-37A066EBAD6E}"/>
      </w:docPartPr>
      <w:docPartBody>
        <w:p w:rsidR="003C402B" w:rsidRDefault="00A03258" w:rsidP="00A03258">
          <w:pPr>
            <w:pStyle w:val="777572DC7A81470C8102C4A0E67B00C118"/>
          </w:pPr>
          <w:r w:rsidRPr="00D57812">
            <w:rPr>
              <w:rStyle w:val="Textedelespacerserv"/>
              <w:sz w:val="18"/>
              <w:szCs w:val="18"/>
            </w:rPr>
            <w:t xml:space="preserve">Choisissez </w:t>
          </w:r>
        </w:p>
      </w:docPartBody>
    </w:docPart>
    <w:docPart>
      <w:docPartPr>
        <w:name w:val="790659935E6C48B4A50D1BB9FF149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B2509-EC3B-4C69-A18F-C9CC394F9AB7}"/>
      </w:docPartPr>
      <w:docPartBody>
        <w:p w:rsidR="00BC60E7" w:rsidRDefault="00A03258" w:rsidP="00A03258">
          <w:pPr>
            <w:pStyle w:val="790659935E6C48B4A50D1BB9FF149ACB10"/>
          </w:pPr>
          <w:r>
            <w:rPr>
              <w:rStyle w:val="Textedelespacerserv"/>
            </w:rPr>
            <w:t>Choisissez</w:t>
          </w:r>
        </w:p>
      </w:docPartBody>
    </w:docPart>
    <w:docPart>
      <w:docPartPr>
        <w:name w:val="FAEB7A71B30F48FB84F2106FA06E6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6129B-8D70-41E6-8E90-EE73CA9ED799}"/>
      </w:docPartPr>
      <w:docPartBody>
        <w:p w:rsidR="00C515E5" w:rsidRDefault="00A03258" w:rsidP="00A03258">
          <w:pPr>
            <w:pStyle w:val="FAEB7A71B30F48FB84F2106FA06E6F8E6"/>
          </w:pPr>
          <w:r w:rsidRPr="00D57812">
            <w:rPr>
              <w:rStyle w:val="Textedelespacerserv"/>
              <w:sz w:val="18"/>
              <w:szCs w:val="18"/>
            </w:rPr>
            <w:t>Entrer une date.</w:t>
          </w:r>
        </w:p>
      </w:docPartBody>
    </w:docPart>
    <w:docPart>
      <w:docPartPr>
        <w:name w:val="2D3E3C1F2877452B8A6932A73B8BF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958E4-CD80-4FBB-8A94-8904F86363B7}"/>
      </w:docPartPr>
      <w:docPartBody>
        <w:p w:rsidR="00C515E5" w:rsidRDefault="00A03258" w:rsidP="00A03258">
          <w:pPr>
            <w:pStyle w:val="2D3E3C1F2877452B8A6932A73B8BF5F76"/>
          </w:pPr>
          <w:r>
            <w:rPr>
              <w:rStyle w:val="Textedelespacerserv"/>
              <w:sz w:val="18"/>
              <w:szCs w:val="18"/>
            </w:rPr>
            <w:t>Ad</w:t>
          </w:r>
          <w:r w:rsidRPr="00D57812">
            <w:rPr>
              <w:rStyle w:val="Textedelespacerserv"/>
              <w:sz w:val="18"/>
              <w:szCs w:val="18"/>
            </w:rPr>
            <w:t xml:space="preserve">resse – CP - Ville </w:t>
          </w:r>
        </w:p>
      </w:docPartBody>
    </w:docPart>
    <w:docPart>
      <w:docPartPr>
        <w:name w:val="1AC7914C00C041E2B6C1BB7F14BB9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9ED19-9853-4A84-AF87-65CF827AFFD4}"/>
      </w:docPartPr>
      <w:docPartBody>
        <w:p w:rsidR="00C515E5" w:rsidRDefault="00A03258" w:rsidP="00A03258">
          <w:pPr>
            <w:pStyle w:val="1AC7914C00C041E2B6C1BB7F14BB98E66"/>
          </w:pPr>
          <w:r w:rsidRPr="00D57812">
            <w:rPr>
              <w:rStyle w:val="Textedelespacerserv"/>
              <w:sz w:val="18"/>
              <w:szCs w:val="18"/>
            </w:rPr>
            <w:t xml:space="preserve">Numéro de tél. </w:t>
          </w:r>
        </w:p>
      </w:docPartBody>
    </w:docPart>
    <w:docPart>
      <w:docPartPr>
        <w:name w:val="1F9C69D468474536B89943FD99233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B2000-2AB3-4932-89F4-3DAE9F55F880}"/>
      </w:docPartPr>
      <w:docPartBody>
        <w:p w:rsidR="00C515E5" w:rsidRDefault="00A03258" w:rsidP="00A03258">
          <w:pPr>
            <w:pStyle w:val="1F9C69D468474536B89943FD992339D56"/>
          </w:pPr>
          <w:r w:rsidRPr="00D57812">
            <w:rPr>
              <w:rStyle w:val="Textedelespacerserv"/>
              <w:sz w:val="18"/>
              <w:szCs w:val="18"/>
            </w:rPr>
            <w:t>Adresse mail</w:t>
          </w:r>
        </w:p>
      </w:docPartBody>
    </w:docPart>
    <w:docPart>
      <w:docPartPr>
        <w:name w:val="2EBEBD476C9F4124B261FF6BFBC21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4A339-C01F-49E8-A5A6-237A3D0F1590}"/>
      </w:docPartPr>
      <w:docPartBody>
        <w:p w:rsidR="00C515E5" w:rsidRDefault="00A03258" w:rsidP="00A03258">
          <w:pPr>
            <w:pStyle w:val="2EBEBD476C9F4124B261FF6BFBC211F76"/>
          </w:pPr>
          <w:r w:rsidRPr="001A4B60">
            <w:rPr>
              <w:rStyle w:val="Textedelespacerserv"/>
              <w:color w:val="A6A6A6" w:themeColor="background1" w:themeShade="A6"/>
              <w:sz w:val="18"/>
              <w:szCs w:val="18"/>
            </w:rPr>
            <w:t>Entrer une date.</w:t>
          </w:r>
        </w:p>
      </w:docPartBody>
    </w:docPart>
    <w:docPart>
      <w:docPartPr>
        <w:name w:val="1E31DDBF634344AE9A4E862A5177C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A3198-837B-4139-B9BD-856B3D2F5F7B}"/>
      </w:docPartPr>
      <w:docPartBody>
        <w:p w:rsidR="00C515E5" w:rsidRDefault="00A03258" w:rsidP="00A03258">
          <w:pPr>
            <w:pStyle w:val="1E31DDBF634344AE9A4E862A5177C1C76"/>
          </w:pPr>
          <w:r w:rsidRPr="001A4B60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E579EC6772FA470F8E9FED1314089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52C50-BA0F-42DD-8D8E-692257B3A101}"/>
      </w:docPartPr>
      <w:docPartBody>
        <w:p w:rsidR="00C515E5" w:rsidRDefault="00A03258" w:rsidP="00A03258">
          <w:pPr>
            <w:pStyle w:val="E579EC6772FA470F8E9FED1314089D086"/>
          </w:pPr>
          <w:r w:rsidRPr="001A4B60">
            <w:rPr>
              <w:rStyle w:val="Textedelespacerserv"/>
              <w:sz w:val="18"/>
              <w:szCs w:val="18"/>
            </w:rPr>
            <w:t>Entrer une date.</w:t>
          </w:r>
        </w:p>
      </w:docPartBody>
    </w:docPart>
    <w:docPart>
      <w:docPartPr>
        <w:name w:val="EF9A03049F5142988F7805C26A99E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587FE-7EE5-4C3E-8FC9-3F31BDB52E66}"/>
      </w:docPartPr>
      <w:docPartBody>
        <w:p w:rsidR="00C515E5" w:rsidRDefault="00A03258" w:rsidP="00A03258">
          <w:pPr>
            <w:pStyle w:val="EF9A03049F5142988F7805C26A99ECE76"/>
          </w:pPr>
          <w:r w:rsidRPr="00501422">
            <w:rPr>
              <w:rStyle w:val="Textedelespacerserv"/>
              <w:sz w:val="18"/>
              <w:szCs w:val="18"/>
            </w:rPr>
            <w:t xml:space="preserve">Texte libre </w:t>
          </w:r>
        </w:p>
      </w:docPartBody>
    </w:docPart>
    <w:docPart>
      <w:docPartPr>
        <w:name w:val="7EC582DC0D474E6DAB08A09DC4C38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276D6-0B0D-47D4-A6AD-843C4A914805}"/>
      </w:docPartPr>
      <w:docPartBody>
        <w:p w:rsidR="00C515E5" w:rsidRDefault="00A03258" w:rsidP="00A03258">
          <w:pPr>
            <w:pStyle w:val="7EC582DC0D474E6DAB08A09DC4C386FF6"/>
          </w:pPr>
          <w:r w:rsidRPr="00501422">
            <w:rPr>
              <w:rStyle w:val="Textedelespacerserv"/>
            </w:rPr>
            <w:t>Choisissez</w:t>
          </w:r>
        </w:p>
      </w:docPartBody>
    </w:docPart>
    <w:docPart>
      <w:docPartPr>
        <w:name w:val="14F33068623144C99C863DE7D6FB3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978C2-DCCB-4602-B060-CB7045B9CF3D}"/>
      </w:docPartPr>
      <w:docPartBody>
        <w:p w:rsidR="00C515E5" w:rsidRDefault="00A03258" w:rsidP="00A03258">
          <w:pPr>
            <w:pStyle w:val="14F33068623144C99C863DE7D6FB334D6"/>
          </w:pPr>
          <w:r w:rsidRPr="00501422">
            <w:rPr>
              <w:rStyle w:val="Textedelespacerserv"/>
              <w:sz w:val="18"/>
              <w:szCs w:val="18"/>
            </w:rPr>
            <w:t>Entrer une date.</w:t>
          </w:r>
        </w:p>
      </w:docPartBody>
    </w:docPart>
    <w:docPart>
      <w:docPartPr>
        <w:name w:val="31270CE241A047439EAEF967C23A1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69019-51E5-41E5-A627-C3B615022679}"/>
      </w:docPartPr>
      <w:docPartBody>
        <w:p w:rsidR="00C515E5" w:rsidRDefault="00A03258" w:rsidP="00A03258">
          <w:pPr>
            <w:pStyle w:val="31270CE241A047439EAEF967C23A1E806"/>
          </w:pPr>
          <w:r w:rsidRPr="00501422">
            <w:rPr>
              <w:rStyle w:val="Textedelespacerserv"/>
              <w:sz w:val="18"/>
              <w:szCs w:val="18"/>
            </w:rPr>
            <w:t xml:space="preserve">Texte libre </w:t>
          </w:r>
        </w:p>
      </w:docPartBody>
    </w:docPart>
    <w:docPart>
      <w:docPartPr>
        <w:name w:val="D8DD9A244F814918A94C16F4AE198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32DF1-222A-4761-9148-2104E8607337}"/>
      </w:docPartPr>
      <w:docPartBody>
        <w:p w:rsidR="00C515E5" w:rsidRDefault="00A03258" w:rsidP="00A03258">
          <w:pPr>
            <w:pStyle w:val="D8DD9A244F814918A94C16F4AE19865C6"/>
          </w:pPr>
          <w:r w:rsidRPr="00D57812">
            <w:rPr>
              <w:rStyle w:val="Textedelespacerserv"/>
              <w:sz w:val="18"/>
              <w:szCs w:val="18"/>
            </w:rPr>
            <w:t xml:space="preserve">Choisissez </w:t>
          </w:r>
        </w:p>
      </w:docPartBody>
    </w:docPart>
    <w:docPart>
      <w:docPartPr>
        <w:name w:val="87AC07E5A0484CA6805269FEBFB15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D4965-619F-4676-955E-C9F8A1710E64}"/>
      </w:docPartPr>
      <w:docPartBody>
        <w:p w:rsidR="00C515E5" w:rsidRDefault="00A03258" w:rsidP="00A03258">
          <w:pPr>
            <w:pStyle w:val="87AC07E5A0484CA6805269FEBFB159A16"/>
          </w:pPr>
          <w:r w:rsidRPr="00D57812">
            <w:rPr>
              <w:rStyle w:val="Textedelespacerserv"/>
              <w:sz w:val="18"/>
              <w:szCs w:val="18"/>
            </w:rPr>
            <w:t xml:space="preserve">Argumentation </w:t>
          </w:r>
        </w:p>
      </w:docPartBody>
    </w:docPart>
    <w:docPart>
      <w:docPartPr>
        <w:name w:val="1B9818AA99044C38A52672258B380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0E39C-BD26-407A-A4DD-726594FDC1FD}"/>
      </w:docPartPr>
      <w:docPartBody>
        <w:p w:rsidR="00C515E5" w:rsidRDefault="00A03258" w:rsidP="00A03258">
          <w:pPr>
            <w:pStyle w:val="1B9818AA99044C38A52672258B38044A6"/>
          </w:pPr>
          <w:r w:rsidRPr="00D57812">
            <w:rPr>
              <w:rStyle w:val="Textedelespacerserv"/>
              <w:sz w:val="18"/>
              <w:szCs w:val="18"/>
            </w:rPr>
            <w:t>Entrer une date.</w:t>
          </w:r>
        </w:p>
      </w:docPartBody>
    </w:docPart>
    <w:docPart>
      <w:docPartPr>
        <w:name w:val="ADC797694509472499F9989355977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8D526-6770-4F96-830A-52A177161CA4}"/>
      </w:docPartPr>
      <w:docPartBody>
        <w:p w:rsidR="00C515E5" w:rsidRDefault="00A03258" w:rsidP="00A03258">
          <w:pPr>
            <w:pStyle w:val="ADC797694509472499F99893559772486"/>
          </w:pPr>
          <w:r>
            <w:rPr>
              <w:sz w:val="18"/>
              <w:szCs w:val="18"/>
            </w:rPr>
            <w:t xml:space="preserve"> </w:t>
          </w:r>
          <w:r w:rsidRPr="00A633A8">
            <w:rPr>
              <w:rStyle w:val="Textedelespacerserv"/>
            </w:rPr>
            <w:t>Choisissez</w:t>
          </w:r>
          <w:r>
            <w:rPr>
              <w:sz w:val="18"/>
              <w:szCs w:val="18"/>
            </w:rPr>
            <w:t xml:space="preserve">    </w:t>
          </w:r>
        </w:p>
      </w:docPartBody>
    </w:docPart>
    <w:docPart>
      <w:docPartPr>
        <w:name w:val="BAE763390E13453889CCE18F24C0C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324D4-DC51-4D90-AAB1-E60C2D06A87B}"/>
      </w:docPartPr>
      <w:docPartBody>
        <w:p w:rsidR="00C515E5" w:rsidRDefault="00A03258" w:rsidP="00A03258">
          <w:pPr>
            <w:pStyle w:val="BAE763390E13453889CCE18F24C0C6EE6"/>
          </w:pPr>
          <w:r w:rsidRPr="00D57812">
            <w:rPr>
              <w:rStyle w:val="Textedelespacerserv"/>
              <w:sz w:val="18"/>
              <w:szCs w:val="18"/>
            </w:rPr>
            <w:t xml:space="preserve">Texte libre </w:t>
          </w:r>
        </w:p>
      </w:docPartBody>
    </w:docPart>
    <w:docPart>
      <w:docPartPr>
        <w:name w:val="17A511B17FC844F1977F300B25202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3754D-72AC-4A03-B0A0-513DA16C82F1}"/>
      </w:docPartPr>
      <w:docPartBody>
        <w:p w:rsidR="00C515E5" w:rsidRDefault="00A03258" w:rsidP="00A03258">
          <w:pPr>
            <w:pStyle w:val="17A511B17FC844F1977F300B252024516"/>
          </w:pPr>
          <w:r w:rsidRPr="00D57812">
            <w:rPr>
              <w:rStyle w:val="Textedelespacerserv"/>
              <w:sz w:val="18"/>
              <w:szCs w:val="18"/>
            </w:rPr>
            <w:t>Entrer une date.</w:t>
          </w:r>
        </w:p>
      </w:docPartBody>
    </w:docPart>
    <w:docPart>
      <w:docPartPr>
        <w:name w:val="AF28841D12BE48A29CDB4B50B72B9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1C7CF-B68A-4EA1-9AF7-8AE51B1BF02D}"/>
      </w:docPartPr>
      <w:docPartBody>
        <w:p w:rsidR="00C515E5" w:rsidRDefault="00A03258" w:rsidP="00A03258">
          <w:pPr>
            <w:pStyle w:val="AF28841D12BE48A29CDB4B50B72B93706"/>
          </w:pPr>
          <w:r w:rsidRPr="00D57812">
            <w:rPr>
              <w:rStyle w:val="Textedelespacerserv"/>
              <w:sz w:val="18"/>
              <w:szCs w:val="18"/>
            </w:rPr>
            <w:t xml:space="preserve">nom </w:t>
          </w:r>
        </w:p>
      </w:docPartBody>
    </w:docPart>
    <w:docPart>
      <w:docPartPr>
        <w:name w:val="1BF20DA21D5146B48D4F8E1E25EE6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00200-A795-4E54-A046-FD27CC1E992A}"/>
      </w:docPartPr>
      <w:docPartBody>
        <w:p w:rsidR="00C515E5" w:rsidRDefault="00A03258" w:rsidP="00A03258">
          <w:pPr>
            <w:pStyle w:val="1BF20DA21D5146B48D4F8E1E25EE6B216"/>
          </w:pPr>
          <w:r w:rsidRPr="00D57812">
            <w:rPr>
              <w:rStyle w:val="Textedelespacerserv"/>
              <w:sz w:val="18"/>
              <w:szCs w:val="18"/>
            </w:rPr>
            <w:t xml:space="preserve">prénom </w:t>
          </w:r>
        </w:p>
      </w:docPartBody>
    </w:docPart>
    <w:docPart>
      <w:docPartPr>
        <w:name w:val="17AAF13F42F7423ABB502FE58B3DB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E85EC-F3BC-4D49-9FC9-0CC9231397C4}"/>
      </w:docPartPr>
      <w:docPartBody>
        <w:p w:rsidR="00C515E5" w:rsidRDefault="00A03258" w:rsidP="00A03258">
          <w:pPr>
            <w:pStyle w:val="17AAF13F42F7423ABB502FE58B3DBAC66"/>
          </w:pPr>
          <w:r w:rsidRPr="00D57812">
            <w:rPr>
              <w:rStyle w:val="Textedelespacerserv"/>
              <w:sz w:val="18"/>
              <w:szCs w:val="18"/>
            </w:rPr>
            <w:t>Entrer une date.</w:t>
          </w:r>
        </w:p>
      </w:docPartBody>
    </w:docPart>
    <w:docPart>
      <w:docPartPr>
        <w:name w:val="4DB837C7C49B49E38C090B3AC2EF5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5F298-1850-4B9D-AB89-AFC813B5FC1A}"/>
      </w:docPartPr>
      <w:docPartBody>
        <w:p w:rsidR="00C515E5" w:rsidRDefault="00A03258" w:rsidP="00A03258">
          <w:pPr>
            <w:pStyle w:val="4DB837C7C49B49E38C090B3AC2EF5ACA6"/>
          </w:pPr>
          <w:r w:rsidRPr="00D57812">
            <w:rPr>
              <w:rStyle w:val="Textedelespacerserv"/>
              <w:sz w:val="18"/>
              <w:szCs w:val="18"/>
            </w:rPr>
            <w:t xml:space="preserve">adresse – CP - Ville </w:t>
          </w:r>
        </w:p>
      </w:docPartBody>
    </w:docPart>
    <w:docPart>
      <w:docPartPr>
        <w:name w:val="09F4F5ABD209436399CA6F12F8218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6CE9B-4C99-4319-9746-2EA0FA0E487B}"/>
      </w:docPartPr>
      <w:docPartBody>
        <w:p w:rsidR="00C515E5" w:rsidRDefault="00A03258" w:rsidP="00A03258">
          <w:pPr>
            <w:pStyle w:val="09F4F5ABD209436399CA6F12F8218E3D6"/>
          </w:pPr>
          <w:r w:rsidRPr="00D57812">
            <w:rPr>
              <w:rStyle w:val="Textedelespacerserv"/>
              <w:sz w:val="18"/>
              <w:szCs w:val="18"/>
            </w:rPr>
            <w:t xml:space="preserve">Numéro de tél. </w:t>
          </w:r>
        </w:p>
      </w:docPartBody>
    </w:docPart>
    <w:docPart>
      <w:docPartPr>
        <w:name w:val="72D16DAD08AE450A8F45E045A9B8C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9BC22-B954-4A2A-95A7-C19242213454}"/>
      </w:docPartPr>
      <w:docPartBody>
        <w:p w:rsidR="00C515E5" w:rsidRDefault="00A03258" w:rsidP="00A03258">
          <w:pPr>
            <w:pStyle w:val="72D16DAD08AE450A8F45E045A9B8C0146"/>
          </w:pPr>
          <w:r w:rsidRPr="00D57812">
            <w:rPr>
              <w:rStyle w:val="Textedelespacerserv"/>
              <w:sz w:val="18"/>
              <w:szCs w:val="18"/>
            </w:rPr>
            <w:t>Adresse mail</w:t>
          </w:r>
        </w:p>
      </w:docPartBody>
    </w:docPart>
    <w:docPart>
      <w:docPartPr>
        <w:name w:val="F942504118F9445B820AFC2AECBB0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BBCD2-400A-40F1-A47B-6882C5CE19DE}"/>
      </w:docPartPr>
      <w:docPartBody>
        <w:p w:rsidR="00C515E5" w:rsidRDefault="00A03258" w:rsidP="00A03258">
          <w:pPr>
            <w:pStyle w:val="F942504118F9445B820AFC2AECBB01466"/>
          </w:pPr>
          <w:r w:rsidRPr="00D57812">
            <w:rPr>
              <w:rStyle w:val="Textedelespacerserv"/>
              <w:color w:val="A6A6A6" w:themeColor="background1" w:themeShade="A6"/>
              <w:sz w:val="18"/>
              <w:szCs w:val="18"/>
            </w:rPr>
            <w:t>Entrer une date.</w:t>
          </w:r>
        </w:p>
      </w:docPartBody>
    </w:docPart>
    <w:docPart>
      <w:docPartPr>
        <w:name w:val="2D8725E29F4D4DF09641F72BE4B22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737CE-5BB1-402D-82D3-2366AFAD8C56}"/>
      </w:docPartPr>
      <w:docPartBody>
        <w:p w:rsidR="00C515E5" w:rsidRDefault="00A03258" w:rsidP="00A03258">
          <w:pPr>
            <w:pStyle w:val="2D8725E29F4D4DF09641F72BE4B2284A6"/>
          </w:pPr>
          <w:r w:rsidRPr="00D57812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DC1BF46E0DED411483546A37AE19E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8B71B-63BC-4256-82AF-68273F14FAF9}"/>
      </w:docPartPr>
      <w:docPartBody>
        <w:p w:rsidR="00C515E5" w:rsidRDefault="00A03258" w:rsidP="00A03258">
          <w:pPr>
            <w:pStyle w:val="DC1BF46E0DED411483546A37AE19EDDD6"/>
          </w:pPr>
          <w:r>
            <w:rPr>
              <w:rStyle w:val="Textedelespacerserv"/>
            </w:rPr>
            <w:t>En</w:t>
          </w:r>
          <w:r w:rsidRPr="00C11564">
            <w:rPr>
              <w:rStyle w:val="Textedelespacerserv"/>
            </w:rPr>
            <w:t>trer une date.</w:t>
          </w:r>
        </w:p>
      </w:docPartBody>
    </w:docPart>
    <w:docPart>
      <w:docPartPr>
        <w:name w:val="EA44EC2CCE8F43B7A9911A63A9318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74FB0-79C7-4180-85F7-587F9A084FEB}"/>
      </w:docPartPr>
      <w:docPartBody>
        <w:p w:rsidR="00C515E5" w:rsidRDefault="00A03258" w:rsidP="00A03258">
          <w:pPr>
            <w:pStyle w:val="EA44EC2CCE8F43B7A9911A63A9318A576"/>
          </w:pPr>
          <w:r w:rsidRPr="00501422">
            <w:rPr>
              <w:rStyle w:val="Textedelespacerserv"/>
              <w:sz w:val="18"/>
              <w:szCs w:val="18"/>
            </w:rPr>
            <w:t xml:space="preserve">Texte libre </w:t>
          </w:r>
        </w:p>
      </w:docPartBody>
    </w:docPart>
    <w:docPart>
      <w:docPartPr>
        <w:name w:val="5CC13A0FD9934155AA50FDE821577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95F80-270C-4EF4-AE1F-25AFD1B4E951}"/>
      </w:docPartPr>
      <w:docPartBody>
        <w:p w:rsidR="00C515E5" w:rsidRDefault="00A03258" w:rsidP="00A03258">
          <w:pPr>
            <w:pStyle w:val="5CC13A0FD9934155AA50FDE8215775896"/>
          </w:pPr>
          <w:r w:rsidRPr="00501422">
            <w:rPr>
              <w:rStyle w:val="Textedelespacerserv"/>
            </w:rPr>
            <w:t xml:space="preserve">Texte libre </w:t>
          </w:r>
        </w:p>
      </w:docPartBody>
    </w:docPart>
    <w:docPart>
      <w:docPartPr>
        <w:name w:val="8CE646D1C1164BBD84D8496600E95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78078-A7C5-453C-B3DE-04A74F148009}"/>
      </w:docPartPr>
      <w:docPartBody>
        <w:p w:rsidR="00C515E5" w:rsidRDefault="00A03258" w:rsidP="00A03258">
          <w:pPr>
            <w:pStyle w:val="8CE646D1C1164BBD84D8496600E955146"/>
          </w:pPr>
          <w:r w:rsidRPr="00501422">
            <w:rPr>
              <w:rStyle w:val="Textedelespacerserv"/>
              <w:sz w:val="18"/>
              <w:szCs w:val="18"/>
            </w:rPr>
            <w:t>Entrer une date.</w:t>
          </w:r>
        </w:p>
      </w:docPartBody>
    </w:docPart>
    <w:docPart>
      <w:docPartPr>
        <w:name w:val="FC5D420FF3C54DB4956BD030F1D60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7F630-C8D9-4964-B2AE-AD80780FB0AB}"/>
      </w:docPartPr>
      <w:docPartBody>
        <w:p w:rsidR="00C515E5" w:rsidRDefault="00A03258" w:rsidP="00A03258">
          <w:pPr>
            <w:pStyle w:val="FC5D420FF3C54DB4956BD030F1D603856"/>
          </w:pPr>
          <w:r w:rsidRPr="00501422">
            <w:rPr>
              <w:rStyle w:val="Textedelespacerserv"/>
              <w:sz w:val="18"/>
              <w:szCs w:val="18"/>
            </w:rPr>
            <w:t xml:space="preserve">Texte libre </w:t>
          </w:r>
        </w:p>
      </w:docPartBody>
    </w:docPart>
    <w:docPart>
      <w:docPartPr>
        <w:name w:val="A74101F220034F22ABB378496073C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21EF0-5388-4A4E-A0FF-1073F36A9D9F}"/>
      </w:docPartPr>
      <w:docPartBody>
        <w:p w:rsidR="00C515E5" w:rsidRDefault="00A03258" w:rsidP="00A03258">
          <w:pPr>
            <w:pStyle w:val="A74101F220034F22ABB378496073CF926"/>
          </w:pPr>
          <w:r w:rsidRPr="00D57812">
            <w:rPr>
              <w:rStyle w:val="Textedelespacerserv"/>
              <w:sz w:val="18"/>
              <w:szCs w:val="18"/>
            </w:rPr>
            <w:t xml:space="preserve">Argumentation </w:t>
          </w:r>
        </w:p>
      </w:docPartBody>
    </w:docPart>
    <w:docPart>
      <w:docPartPr>
        <w:name w:val="A51BA316670B4380B71B63CEDCD62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922E1-98F2-4CA3-9657-0E5FF1D1C4C6}"/>
      </w:docPartPr>
      <w:docPartBody>
        <w:p w:rsidR="00C515E5" w:rsidRDefault="00A03258" w:rsidP="00A03258">
          <w:pPr>
            <w:pStyle w:val="A51BA316670B4380B71B63CEDCD62BD96"/>
          </w:pPr>
          <w:r>
            <w:rPr>
              <w:rStyle w:val="Textedelespacerserv"/>
            </w:rPr>
            <w:t xml:space="preserve">Dénomination </w:t>
          </w:r>
        </w:p>
      </w:docPartBody>
    </w:docPart>
    <w:docPart>
      <w:docPartPr>
        <w:name w:val="8D7823641F134351BC95FD0080C078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23F86-7A28-4924-A090-1A6DD54A5DE4}"/>
      </w:docPartPr>
      <w:docPartBody>
        <w:p w:rsidR="00C515E5" w:rsidRDefault="00A03258" w:rsidP="00A03258">
          <w:pPr>
            <w:pStyle w:val="8D7823641F134351BC95FD0080C078436"/>
          </w:pPr>
          <w:r>
            <w:rPr>
              <w:rStyle w:val="Textedelespacerserv"/>
            </w:rPr>
            <w:t xml:space="preserve">adresse – CP - Ville </w:t>
          </w:r>
        </w:p>
      </w:docPartBody>
    </w:docPart>
    <w:docPart>
      <w:docPartPr>
        <w:name w:val="9BB6E01575D140EA8807CF5A62294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5B857-5A42-4E65-9432-154F4E474DAA}"/>
      </w:docPartPr>
      <w:docPartBody>
        <w:p w:rsidR="00C515E5" w:rsidRDefault="00A03258" w:rsidP="00A03258">
          <w:pPr>
            <w:pStyle w:val="9BB6E01575D140EA8807CF5A62294DBB6"/>
          </w:pPr>
          <w:r w:rsidRPr="00D57812">
            <w:rPr>
              <w:rStyle w:val="Textedelespacerserv"/>
              <w:sz w:val="18"/>
              <w:szCs w:val="18"/>
            </w:rPr>
            <w:t xml:space="preserve">nom </w:t>
          </w:r>
        </w:p>
      </w:docPartBody>
    </w:docPart>
    <w:docPart>
      <w:docPartPr>
        <w:name w:val="D93035E3C5DB4A5293A57A50662F8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FCEAB-B4E7-4618-AD81-3EDAB171D91A}"/>
      </w:docPartPr>
      <w:docPartBody>
        <w:p w:rsidR="00C515E5" w:rsidRDefault="00A03258" w:rsidP="00A03258">
          <w:pPr>
            <w:pStyle w:val="D93035E3C5DB4A5293A57A50662F872C6"/>
          </w:pPr>
          <w:r w:rsidRPr="00D57812">
            <w:rPr>
              <w:rStyle w:val="Textedelespacerserv"/>
              <w:sz w:val="18"/>
              <w:szCs w:val="18"/>
            </w:rPr>
            <w:t xml:space="preserve">Numéro de tél. </w:t>
          </w:r>
        </w:p>
      </w:docPartBody>
    </w:docPart>
    <w:docPart>
      <w:docPartPr>
        <w:name w:val="CCDCA92DDCFE49A8B22910F7A49C6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63BEE-DCF4-4877-8F9E-372BE1E30DE4}"/>
      </w:docPartPr>
      <w:docPartBody>
        <w:p w:rsidR="00C515E5" w:rsidRDefault="00A03258" w:rsidP="00A03258">
          <w:pPr>
            <w:pStyle w:val="CCDCA92DDCFE49A8B22910F7A49C6B8B6"/>
          </w:pPr>
          <w:r w:rsidRPr="00D57812">
            <w:rPr>
              <w:rStyle w:val="Textedelespacerserv"/>
              <w:sz w:val="18"/>
              <w:szCs w:val="18"/>
            </w:rPr>
            <w:t>Adresse mail</w:t>
          </w:r>
        </w:p>
      </w:docPartBody>
    </w:docPart>
    <w:docPart>
      <w:docPartPr>
        <w:name w:val="FB2ACAAFF7E74D49BA50C47A9AC17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718A2-13F6-4AA4-A21C-70DD9FBC643B}"/>
      </w:docPartPr>
      <w:docPartBody>
        <w:p w:rsidR="00C515E5" w:rsidRDefault="00A03258" w:rsidP="00A03258">
          <w:pPr>
            <w:pStyle w:val="FB2ACAAFF7E74D49BA50C47A9AC17F2A6"/>
          </w:pPr>
          <w:r w:rsidRPr="00D57812">
            <w:rPr>
              <w:rStyle w:val="Textedelespacerserv"/>
              <w:sz w:val="18"/>
              <w:szCs w:val="18"/>
            </w:rPr>
            <w:t>Choisissez</w:t>
          </w:r>
        </w:p>
      </w:docPartBody>
    </w:docPart>
    <w:docPart>
      <w:docPartPr>
        <w:name w:val="F4D0C9DBE62E471191306D05C9BB5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07EA0-23FC-420E-98D5-B0250F9CB243}"/>
      </w:docPartPr>
      <w:docPartBody>
        <w:p w:rsidR="00C515E5" w:rsidRDefault="00A03258" w:rsidP="00A03258">
          <w:pPr>
            <w:pStyle w:val="F4D0C9DBE62E471191306D05C9BB52246"/>
          </w:pPr>
          <w:r w:rsidRPr="00D57812">
            <w:rPr>
              <w:rStyle w:val="Textedelespacerserv"/>
              <w:sz w:val="18"/>
              <w:szCs w:val="18"/>
            </w:rPr>
            <w:t xml:space="preserve">Choisissez </w:t>
          </w:r>
        </w:p>
      </w:docPartBody>
    </w:docPart>
    <w:docPart>
      <w:docPartPr>
        <w:name w:val="C3E9C716E43B410D8679010828444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4934B-6ABE-49D2-B726-FD6E5C626019}"/>
      </w:docPartPr>
      <w:docPartBody>
        <w:p w:rsidR="00C515E5" w:rsidRDefault="00A03258" w:rsidP="00A03258">
          <w:pPr>
            <w:pStyle w:val="C3E9C716E43B410D8679010828444FEA6"/>
          </w:pPr>
          <w:r>
            <w:rPr>
              <w:rStyle w:val="Textedelespacerserv"/>
            </w:rPr>
            <w:t>Texte libre</w:t>
          </w:r>
          <w:r w:rsidRPr="00C11564">
            <w:rPr>
              <w:rStyle w:val="Textedelespacerserv"/>
            </w:rPr>
            <w:t>.</w:t>
          </w:r>
        </w:p>
      </w:docPartBody>
    </w:docPart>
    <w:docPart>
      <w:docPartPr>
        <w:name w:val="0E2847A42C5846269E68038718A5B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4D8CC-5003-441E-A3AC-35E49324E44A}"/>
      </w:docPartPr>
      <w:docPartBody>
        <w:p w:rsidR="00C515E5" w:rsidRDefault="00A03258" w:rsidP="00A03258">
          <w:pPr>
            <w:pStyle w:val="0E2847A42C5846269E68038718A5B62B6"/>
          </w:pPr>
          <w:r>
            <w:rPr>
              <w:rStyle w:val="Textedelespacerserv"/>
            </w:rPr>
            <w:t>Ville</w:t>
          </w:r>
          <w:r w:rsidRPr="00C11564">
            <w:rPr>
              <w:rStyle w:val="Textedelespacerserv"/>
            </w:rPr>
            <w:t>.</w:t>
          </w:r>
        </w:p>
      </w:docPartBody>
    </w:docPart>
    <w:docPart>
      <w:docPartPr>
        <w:name w:val="6A6B7BFBB73048768CDBC787D02C0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05FBA-D082-488E-9CDD-D44A27E50066}"/>
      </w:docPartPr>
      <w:docPartBody>
        <w:p w:rsidR="00C515E5" w:rsidRDefault="00A03258" w:rsidP="00A03258">
          <w:pPr>
            <w:pStyle w:val="6A6B7BFBB73048768CDBC787D02C0C0C6"/>
          </w:pPr>
          <w:r w:rsidRPr="00D57812">
            <w:rPr>
              <w:rStyle w:val="Textedelespacerserv"/>
              <w:sz w:val="18"/>
              <w:szCs w:val="18"/>
            </w:rPr>
            <w:t xml:space="preserve">Dénomination </w:t>
          </w:r>
        </w:p>
      </w:docPartBody>
    </w:docPart>
    <w:docPart>
      <w:docPartPr>
        <w:name w:val="D60922A509514ADF9A9BF54B2779B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68CE1-6D9B-4F9A-BF88-9C5D4A440ADD}"/>
      </w:docPartPr>
      <w:docPartBody>
        <w:p w:rsidR="00C515E5" w:rsidRDefault="00A03258" w:rsidP="00A03258">
          <w:pPr>
            <w:pStyle w:val="D60922A509514ADF9A9BF54B2779BE866"/>
          </w:pPr>
          <w:r w:rsidRPr="00D57812">
            <w:rPr>
              <w:rStyle w:val="Textedelespacerserv"/>
              <w:sz w:val="18"/>
              <w:szCs w:val="18"/>
            </w:rPr>
            <w:t xml:space="preserve">Numéro de tél. </w:t>
          </w:r>
        </w:p>
      </w:docPartBody>
    </w:docPart>
    <w:docPart>
      <w:docPartPr>
        <w:name w:val="7C055D5D35704CECBBA83839634EA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9615F-38EE-40ED-BDFC-52B0675FFEF9}"/>
      </w:docPartPr>
      <w:docPartBody>
        <w:p w:rsidR="00C515E5" w:rsidRDefault="00A03258" w:rsidP="00A03258">
          <w:pPr>
            <w:pStyle w:val="7C055D5D35704CECBBA83839634EAF746"/>
          </w:pPr>
          <w:r w:rsidRPr="00D57812">
            <w:rPr>
              <w:rStyle w:val="Textedelespacerserv"/>
              <w:sz w:val="18"/>
              <w:szCs w:val="18"/>
            </w:rPr>
            <w:t>Adresse mail</w:t>
          </w:r>
        </w:p>
      </w:docPartBody>
    </w:docPart>
    <w:docPart>
      <w:docPartPr>
        <w:name w:val="0D6417D3A5014EF699757652BDA01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66F43-AF0D-4A63-B941-FB9849176A6C}"/>
      </w:docPartPr>
      <w:docPartBody>
        <w:p w:rsidR="00C515E5" w:rsidRDefault="00A03258" w:rsidP="00A03258">
          <w:pPr>
            <w:pStyle w:val="0D6417D3A5014EF699757652BDA010526"/>
          </w:pPr>
          <w:r w:rsidRPr="00D57812">
            <w:rPr>
              <w:rStyle w:val="Textedelespacerserv"/>
              <w:sz w:val="18"/>
              <w:szCs w:val="18"/>
            </w:rPr>
            <w:t xml:space="preserve">Intitulé de la formation </w:t>
          </w:r>
        </w:p>
      </w:docPartBody>
    </w:docPart>
    <w:docPart>
      <w:docPartPr>
        <w:name w:val="21DCC1DCD59E42CAB1C44438500DE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9F160-7DF7-45EB-9F12-0F808E71B53A}"/>
      </w:docPartPr>
      <w:docPartBody>
        <w:p w:rsidR="00C515E5" w:rsidRDefault="00A03258" w:rsidP="00A03258">
          <w:pPr>
            <w:pStyle w:val="21DCC1DCD59E42CAB1C44438500DE4A86"/>
          </w:pPr>
          <w:r w:rsidRPr="00E71726">
            <w:rPr>
              <w:color w:val="808080" w:themeColor="background1" w:themeShade="80"/>
              <w:sz w:val="18"/>
              <w:szCs w:val="18"/>
            </w:rPr>
            <w:t>xxxxxxxxxxxx</w:t>
          </w:r>
        </w:p>
      </w:docPartBody>
    </w:docPart>
    <w:docPart>
      <w:docPartPr>
        <w:name w:val="DF16DFF65E2846E08709AECF42E4B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63074-2629-4556-823C-7B0F13C7CA0E}"/>
      </w:docPartPr>
      <w:docPartBody>
        <w:p w:rsidR="00C515E5" w:rsidRDefault="00A03258" w:rsidP="00A03258">
          <w:pPr>
            <w:pStyle w:val="DF16DFF65E2846E08709AECF42E4B81D6"/>
          </w:pPr>
          <w:r w:rsidRPr="00D57812">
            <w:rPr>
              <w:rStyle w:val="Textedelespacerserv"/>
              <w:sz w:val="18"/>
              <w:szCs w:val="18"/>
            </w:rPr>
            <w:t xml:space="preserve">adresse – CP - Ville </w:t>
          </w:r>
        </w:p>
      </w:docPartBody>
    </w:docPart>
    <w:docPart>
      <w:docPartPr>
        <w:name w:val="8A40E92B35354459AF2077904172A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2E7D8-984D-42B6-917E-FD0E73FF463B}"/>
      </w:docPartPr>
      <w:docPartBody>
        <w:p w:rsidR="00C515E5" w:rsidRDefault="00A03258" w:rsidP="00A03258">
          <w:pPr>
            <w:pStyle w:val="8A40E92B35354459AF2077904172AD716"/>
          </w:pPr>
          <w:r w:rsidRPr="00D57812">
            <w:rPr>
              <w:rStyle w:val="Textedelespacerserv"/>
              <w:sz w:val="18"/>
              <w:szCs w:val="18"/>
            </w:rPr>
            <w:t xml:space="preserve">Texte libre </w:t>
          </w:r>
        </w:p>
      </w:docPartBody>
    </w:docPart>
    <w:docPart>
      <w:docPartPr>
        <w:name w:val="4DF66060B3C64A23872B25BBD4CDF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441C6-4649-442F-9FD3-14EC490A2A73}"/>
      </w:docPartPr>
      <w:docPartBody>
        <w:p w:rsidR="00C515E5" w:rsidRDefault="00A03258" w:rsidP="00A03258">
          <w:pPr>
            <w:pStyle w:val="4DF66060B3C64A23872B25BBD4CDF0056"/>
          </w:pPr>
          <w:r w:rsidRPr="00D57812">
            <w:rPr>
              <w:rStyle w:val="Textedelespacerserv"/>
              <w:sz w:val="18"/>
              <w:szCs w:val="18"/>
            </w:rPr>
            <w:t xml:space="preserve">Texte libre </w:t>
          </w:r>
        </w:p>
      </w:docPartBody>
    </w:docPart>
    <w:docPart>
      <w:docPartPr>
        <w:name w:val="FB9079ED11EB4C5A812C132D80122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8DB30-91B8-4763-9B17-6BE096900857}"/>
      </w:docPartPr>
      <w:docPartBody>
        <w:p w:rsidR="00C515E5" w:rsidRDefault="00A03258" w:rsidP="00A03258">
          <w:pPr>
            <w:pStyle w:val="FB9079ED11EB4C5A812C132D80122EA46"/>
          </w:pPr>
          <w:r w:rsidRPr="00D57812">
            <w:rPr>
              <w:rStyle w:val="Textedelespacerserv"/>
              <w:sz w:val="18"/>
              <w:szCs w:val="18"/>
            </w:rPr>
            <w:t>Choisissez</w:t>
          </w:r>
        </w:p>
      </w:docPartBody>
    </w:docPart>
    <w:docPart>
      <w:docPartPr>
        <w:name w:val="C64FA2F81F7D4E6A8A25B4E6D42BB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67EDB-C39F-491B-88B0-9F6D11416EF0}"/>
      </w:docPartPr>
      <w:docPartBody>
        <w:p w:rsidR="00C515E5" w:rsidRDefault="00A03258" w:rsidP="00A03258">
          <w:pPr>
            <w:pStyle w:val="C64FA2F81F7D4E6A8A25B4E6D42BBEEA6"/>
          </w:pPr>
          <w:r w:rsidRPr="00D57812">
            <w:rPr>
              <w:rStyle w:val="Textedelespacerserv"/>
              <w:sz w:val="18"/>
              <w:szCs w:val="18"/>
            </w:rPr>
            <w:t xml:space="preserve">dénomination </w:t>
          </w:r>
        </w:p>
      </w:docPartBody>
    </w:docPart>
    <w:docPart>
      <w:docPartPr>
        <w:name w:val="5D973CFA96DF4DDB8748AD6AAB8C4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34F8F-BE81-4B6C-8F80-BB0A67B9D901}"/>
      </w:docPartPr>
      <w:docPartBody>
        <w:p w:rsidR="00C515E5" w:rsidRDefault="00A03258" w:rsidP="00A03258">
          <w:pPr>
            <w:pStyle w:val="5D973CFA96DF4DDB8748AD6AAB8C44D66"/>
          </w:pPr>
          <w:r w:rsidRPr="00D57812">
            <w:rPr>
              <w:rStyle w:val="Textedelespacerserv"/>
              <w:sz w:val="18"/>
              <w:szCs w:val="18"/>
            </w:rPr>
            <w:t xml:space="preserve">nom </w:t>
          </w:r>
        </w:p>
      </w:docPartBody>
    </w:docPart>
    <w:docPart>
      <w:docPartPr>
        <w:name w:val="121783EA411D4DF0A93F31E95164D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08540-19C7-4DB7-A225-16C9AC5176AC}"/>
      </w:docPartPr>
      <w:docPartBody>
        <w:p w:rsidR="00C515E5" w:rsidRDefault="00A03258" w:rsidP="00A03258">
          <w:pPr>
            <w:pStyle w:val="121783EA411D4DF0A93F31E95164D1B56"/>
          </w:pPr>
          <w:r w:rsidRPr="00D57812">
            <w:rPr>
              <w:rStyle w:val="Textedelespacerserv"/>
              <w:sz w:val="18"/>
              <w:szCs w:val="18"/>
            </w:rPr>
            <w:t xml:space="preserve">Numéro de tél. </w:t>
          </w:r>
        </w:p>
      </w:docPartBody>
    </w:docPart>
    <w:docPart>
      <w:docPartPr>
        <w:name w:val="E6CE5C3C73D04B419AEE4A25F9293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450-2B1D-4F27-A7AA-301D0FFB845A}"/>
      </w:docPartPr>
      <w:docPartBody>
        <w:p w:rsidR="00C515E5" w:rsidRDefault="00A03258" w:rsidP="00A03258">
          <w:pPr>
            <w:pStyle w:val="E6CE5C3C73D04B419AEE4A25F929390C6"/>
          </w:pPr>
          <w:r w:rsidRPr="00D57812">
            <w:rPr>
              <w:rStyle w:val="Textedelespacerserv"/>
              <w:sz w:val="18"/>
              <w:szCs w:val="18"/>
            </w:rPr>
            <w:t>Adresse mail</w:t>
          </w:r>
        </w:p>
      </w:docPartBody>
    </w:docPart>
    <w:docPart>
      <w:docPartPr>
        <w:name w:val="C4EAD83165B24DA8AFD07ECF793D0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93A63-4AAE-4375-9A30-781AACBE6566}"/>
      </w:docPartPr>
      <w:docPartBody>
        <w:p w:rsidR="00C515E5" w:rsidRDefault="00A03258" w:rsidP="00A03258">
          <w:pPr>
            <w:pStyle w:val="C4EAD83165B24DA8AFD07ECF793D0BA16"/>
          </w:pPr>
          <w:r w:rsidRPr="00D57812">
            <w:rPr>
              <w:rStyle w:val="Textedelespacerserv"/>
              <w:sz w:val="18"/>
              <w:szCs w:val="18"/>
            </w:rPr>
            <w:t xml:space="preserve">Texte libre </w:t>
          </w:r>
        </w:p>
      </w:docPartBody>
    </w:docPart>
    <w:docPart>
      <w:docPartPr>
        <w:name w:val="4924F18E66944426BC8BD70B10579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86BC0-BFCA-46C2-9D81-6767E438232C}"/>
      </w:docPartPr>
      <w:docPartBody>
        <w:p w:rsidR="00C515E5" w:rsidRDefault="00A03258" w:rsidP="00A03258">
          <w:pPr>
            <w:pStyle w:val="4924F18E66944426BC8BD70B1057984D6"/>
          </w:pPr>
          <w:r w:rsidRPr="00D57812">
            <w:rPr>
              <w:rStyle w:val="Textedelespacerserv"/>
              <w:sz w:val="18"/>
              <w:szCs w:val="18"/>
            </w:rPr>
            <w:t>Entrer une date.</w:t>
          </w:r>
        </w:p>
      </w:docPartBody>
    </w:docPart>
    <w:docPart>
      <w:docPartPr>
        <w:name w:val="BDCF60B8339E41A8BCF59AD5CF8E6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62372-2C84-4972-AD16-D02ADBF16921}"/>
      </w:docPartPr>
      <w:docPartBody>
        <w:p w:rsidR="00C515E5" w:rsidRDefault="00A03258" w:rsidP="00A03258">
          <w:pPr>
            <w:pStyle w:val="BDCF60B8339E41A8BCF59AD5CF8E6FEE6"/>
          </w:pPr>
          <w:r>
            <w:rPr>
              <w:sz w:val="18"/>
              <w:szCs w:val="18"/>
            </w:rPr>
            <w:t xml:space="preserve"> </w:t>
          </w:r>
          <w:r w:rsidRPr="00A633A8">
            <w:rPr>
              <w:rStyle w:val="Textedelespacerserv"/>
            </w:rPr>
            <w:t>Choisissez</w:t>
          </w:r>
          <w:r>
            <w:rPr>
              <w:sz w:val="18"/>
              <w:szCs w:val="18"/>
            </w:rPr>
            <w:t xml:space="preserve">    </w:t>
          </w:r>
        </w:p>
      </w:docPartBody>
    </w:docPart>
    <w:docPart>
      <w:docPartPr>
        <w:name w:val="8F91FF0268474EAB92EA1F5E17257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210A0-129A-42C0-923B-08CC82789BC8}"/>
      </w:docPartPr>
      <w:docPartBody>
        <w:p w:rsidR="00C515E5" w:rsidRDefault="00A03258" w:rsidP="00A03258">
          <w:pPr>
            <w:pStyle w:val="8F91FF0268474EAB92EA1F5E172575816"/>
          </w:pPr>
          <w:r w:rsidRPr="00D57812">
            <w:rPr>
              <w:rStyle w:val="Textedelespacerserv"/>
              <w:sz w:val="18"/>
              <w:szCs w:val="18"/>
            </w:rPr>
            <w:t xml:space="preserve">Texte libre </w:t>
          </w:r>
        </w:p>
      </w:docPartBody>
    </w:docPart>
    <w:docPart>
      <w:docPartPr>
        <w:name w:val="28D823B5CF254B8D8E1D38B48A639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728FE-2A40-462F-B1E2-82B40EFA0205}"/>
      </w:docPartPr>
      <w:docPartBody>
        <w:p w:rsidR="00C515E5" w:rsidRDefault="00A03258" w:rsidP="00A03258">
          <w:pPr>
            <w:pStyle w:val="28D823B5CF254B8D8E1D38B48A6394316"/>
          </w:pPr>
          <w:r w:rsidRPr="00501422">
            <w:rPr>
              <w:rStyle w:val="Textedelespacerserv"/>
            </w:rPr>
            <w:t>Choisissez</w:t>
          </w:r>
        </w:p>
      </w:docPartBody>
    </w:docPart>
    <w:docPart>
      <w:docPartPr>
        <w:name w:val="2F7190DF5E5B4CA6B8464E52785DD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4694A-0A97-49F9-9885-D3575ABB6C19}"/>
      </w:docPartPr>
      <w:docPartBody>
        <w:p w:rsidR="00A03258" w:rsidRDefault="00A03258" w:rsidP="00A03258">
          <w:pPr>
            <w:pStyle w:val="2F7190DF5E5B4CA6B8464E52785DD5F83"/>
          </w:pPr>
          <w:r>
            <w:rPr>
              <w:rStyle w:val="Textedelespacerserv"/>
            </w:rPr>
            <w:t>Choisissez</w:t>
          </w:r>
        </w:p>
      </w:docPartBody>
    </w:docPart>
    <w:docPart>
      <w:docPartPr>
        <w:name w:val="167F7E99059F43439303A46A2DCD3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C5B9D-D753-4996-A5DF-84E88F1C72AB}"/>
      </w:docPartPr>
      <w:docPartBody>
        <w:p w:rsidR="00A03258" w:rsidRDefault="00A03258" w:rsidP="00A03258">
          <w:pPr>
            <w:pStyle w:val="167F7E99059F43439303A46A2DCD32123"/>
          </w:pPr>
          <w:r w:rsidRPr="00D57812">
            <w:rPr>
              <w:rStyle w:val="Textedelespacerserv"/>
              <w:sz w:val="18"/>
              <w:szCs w:val="18"/>
            </w:rPr>
            <w:t xml:space="preserve">Choisissez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A7A"/>
    <w:rsid w:val="000766E3"/>
    <w:rsid w:val="000D7643"/>
    <w:rsid w:val="000F2666"/>
    <w:rsid w:val="001042AA"/>
    <w:rsid w:val="00147F02"/>
    <w:rsid w:val="0019001B"/>
    <w:rsid w:val="002322EA"/>
    <w:rsid w:val="00252B1E"/>
    <w:rsid w:val="002B24E8"/>
    <w:rsid w:val="002F24D5"/>
    <w:rsid w:val="003040CF"/>
    <w:rsid w:val="00332047"/>
    <w:rsid w:val="003B4DCE"/>
    <w:rsid w:val="003C402B"/>
    <w:rsid w:val="003F062F"/>
    <w:rsid w:val="004136F2"/>
    <w:rsid w:val="00497A7A"/>
    <w:rsid w:val="006A13D5"/>
    <w:rsid w:val="00711489"/>
    <w:rsid w:val="007859E4"/>
    <w:rsid w:val="00800E8B"/>
    <w:rsid w:val="00860B40"/>
    <w:rsid w:val="00997FFC"/>
    <w:rsid w:val="00A03258"/>
    <w:rsid w:val="00A354AB"/>
    <w:rsid w:val="00A5456D"/>
    <w:rsid w:val="00B415C3"/>
    <w:rsid w:val="00B55EF4"/>
    <w:rsid w:val="00BB676A"/>
    <w:rsid w:val="00BC60E7"/>
    <w:rsid w:val="00C033F5"/>
    <w:rsid w:val="00C17473"/>
    <w:rsid w:val="00C515E5"/>
    <w:rsid w:val="00DC4F75"/>
    <w:rsid w:val="00E744FE"/>
    <w:rsid w:val="00F41F2B"/>
    <w:rsid w:val="00F87489"/>
    <w:rsid w:val="00FA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3258"/>
    <w:rPr>
      <w:color w:val="808080"/>
    </w:rPr>
  </w:style>
  <w:style w:type="paragraph" w:customStyle="1" w:styleId="D86C72C3836D4F77ACB90506F0B90C3418">
    <w:name w:val="D86C72C3836D4F77ACB90506F0B90C34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90659935E6C48B4A50D1BB9FF149ACB10">
    <w:name w:val="790659935E6C48B4A50D1BB9FF149ACB10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77572DC7A81470C8102C4A0E67B00C118">
    <w:name w:val="777572DC7A81470C8102C4A0E67B00C1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FF0E69C4A7BB40C19C8ED0430FA3137618">
    <w:name w:val="FF0E69C4A7BB40C19C8ED0430FA31376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B1ED3547A9E4F6C9D852FE8A9A12EED18">
    <w:name w:val="AB1ED3547A9E4F6C9D852FE8A9A12EED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ED625FCFEAE84D45B6E8A0B40409636C18">
    <w:name w:val="ED625FCFEAE84D45B6E8A0B40409636C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0C27F99991E84FF0B5128F6C5B80731018">
    <w:name w:val="0C27F99991E84FF0B5128F6C5B807310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FC8A26BA09443DDBDAD09287E86375018">
    <w:name w:val="AFC8A26BA09443DDBDAD09287E863750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31699E5394484700A41AD2DEE12FBC1718">
    <w:name w:val="31699E5394484700A41AD2DEE12FBC17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5AB28390ED944E65BB1B9B7C45AF1C1D18">
    <w:name w:val="5AB28390ED944E65BB1B9B7C45AF1C1D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48982BBB963F4A24B1DE21E31D520DBB18">
    <w:name w:val="48982BBB963F4A24B1DE21E31D520DBB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593B3DCE467480A9E48E7FC472F2F8718">
    <w:name w:val="7593B3DCE467480A9E48E7FC472F2F87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05452821130D4A9CAB656DE10DCE054418">
    <w:name w:val="05452821130D4A9CAB656DE10DCE0544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A88423B392F4110A58251854B63ACC818">
    <w:name w:val="7A88423B392F4110A58251854B63ACC8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6029B1D1460E45188105B7A3A6BDF6ED18">
    <w:name w:val="6029B1D1460E45188105B7A3A6BDF6ED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F9C5397D8F9423F8DE0FA7A7C9865B318">
    <w:name w:val="AF9C5397D8F9423F8DE0FA7A7C9865B3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CD243B188AA545D6B3BE057D7185B49518">
    <w:name w:val="CD243B188AA545D6B3BE057D7185B495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A2A24FE767D49C596277B56DC6FE29F18">
    <w:name w:val="1A2A24FE767D49C596277B56DC6FE29F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A087E75A1E945639036A813E732FF2F18">
    <w:name w:val="8A087E75A1E945639036A813E732FF2F18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FAEB7A71B30F48FB84F2106FA06E6F8E6">
    <w:name w:val="FAEB7A71B30F48FB84F2106FA06E6F8E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2D3E3C1F2877452B8A6932A73B8BF5F76">
    <w:name w:val="2D3E3C1F2877452B8A6932A73B8BF5F7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AC7914C00C041E2B6C1BB7F14BB98E66">
    <w:name w:val="1AC7914C00C041E2B6C1BB7F14BB98E6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F9C69D468474536B89943FD992339D56">
    <w:name w:val="1F9C69D468474536B89943FD992339D5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2EBEBD476C9F4124B261FF6BFBC211F76">
    <w:name w:val="2EBEBD476C9F4124B261FF6BFBC211F7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E31DDBF634344AE9A4E862A5177C1C76">
    <w:name w:val="1E31DDBF634344AE9A4E862A5177C1C7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E579EC6772FA470F8E9FED1314089D086">
    <w:name w:val="E579EC6772FA470F8E9FED1314089D08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EF9A03049F5142988F7805C26A99ECE76">
    <w:name w:val="EF9A03049F5142988F7805C26A99ECE7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EC582DC0D474E6DAB08A09DC4C386FF6">
    <w:name w:val="7EC582DC0D474E6DAB08A09DC4C386FF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4F33068623144C99C863DE7D6FB334D6">
    <w:name w:val="14F33068623144C99C863DE7D6FB334D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31270CE241A047439EAEF967C23A1E806">
    <w:name w:val="31270CE241A047439EAEF967C23A1E80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D8DD9A244F814918A94C16F4AE19865C6">
    <w:name w:val="D8DD9A244F814918A94C16F4AE19865C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7AC07E5A0484CA6805269FEBFB159A16">
    <w:name w:val="87AC07E5A0484CA6805269FEBFB159A1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B9818AA99044C38A52672258B38044A6">
    <w:name w:val="1B9818AA99044C38A52672258B38044A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DC797694509472499F99893559772486">
    <w:name w:val="ADC797694509472499F9989355977248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BAE763390E13453889CCE18F24C0C6EE6">
    <w:name w:val="BAE763390E13453889CCE18F24C0C6EE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7A511B17FC844F1977F300B252024516">
    <w:name w:val="17A511B17FC844F1977F300B25202451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2F7190DF5E5B4CA6B8464E52785DD5F83">
    <w:name w:val="2F7190DF5E5B4CA6B8464E52785DD5F83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67F7E99059F43439303A46A2DCD32123">
    <w:name w:val="167F7E99059F43439303A46A2DCD32123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F28841D12BE48A29CDB4B50B72B93706">
    <w:name w:val="AF28841D12BE48A29CDB4B50B72B9370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BF20DA21D5146B48D4F8E1E25EE6B216">
    <w:name w:val="1BF20DA21D5146B48D4F8E1E25EE6B21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7AAF13F42F7423ABB502FE58B3DBAC66">
    <w:name w:val="17AAF13F42F7423ABB502FE58B3DBAC6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4DB837C7C49B49E38C090B3AC2EF5ACA6">
    <w:name w:val="4DB837C7C49B49E38C090B3AC2EF5ACA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09F4F5ABD209436399CA6F12F8218E3D6">
    <w:name w:val="09F4F5ABD209436399CA6F12F8218E3D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2D16DAD08AE450A8F45E045A9B8C0146">
    <w:name w:val="72D16DAD08AE450A8F45E045A9B8C014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F942504118F9445B820AFC2AECBB01466">
    <w:name w:val="F942504118F9445B820AFC2AECBB0146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2D8725E29F4D4DF09641F72BE4B2284A6">
    <w:name w:val="2D8725E29F4D4DF09641F72BE4B2284A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DC1BF46E0DED411483546A37AE19EDDD6">
    <w:name w:val="DC1BF46E0DED411483546A37AE19EDDD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EA44EC2CCE8F43B7A9911A63A9318A576">
    <w:name w:val="EA44EC2CCE8F43B7A9911A63A9318A57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28D823B5CF254B8D8E1D38B48A6394316">
    <w:name w:val="28D823B5CF254B8D8E1D38B48A639431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5CC13A0FD9934155AA50FDE8215775896">
    <w:name w:val="5CC13A0FD9934155AA50FDE821577589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CE646D1C1164BBD84D8496600E955146">
    <w:name w:val="8CE646D1C1164BBD84D8496600E95514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FC5D420FF3C54DB4956BD030F1D603856">
    <w:name w:val="FC5D420FF3C54DB4956BD030F1D60385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74101F220034F22ABB378496073CF926">
    <w:name w:val="A74101F220034F22ABB378496073CF92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51BA316670B4380B71B63CEDCD62BD96">
    <w:name w:val="A51BA316670B4380B71B63CEDCD62BD9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D7823641F134351BC95FD0080C078436">
    <w:name w:val="8D7823641F134351BC95FD0080C07843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9BB6E01575D140EA8807CF5A62294DBB6">
    <w:name w:val="9BB6E01575D140EA8807CF5A62294DBB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D93035E3C5DB4A5293A57A50662F872C6">
    <w:name w:val="D93035E3C5DB4A5293A57A50662F872C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CCDCA92DDCFE49A8B22910F7A49C6B8B6">
    <w:name w:val="CCDCA92DDCFE49A8B22910F7A49C6B8B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FB2ACAAFF7E74D49BA50C47A9AC17F2A6">
    <w:name w:val="FB2ACAAFF7E74D49BA50C47A9AC17F2A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F4D0C9DBE62E471191306D05C9BB52246">
    <w:name w:val="F4D0C9DBE62E471191306D05C9BB5224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C3E9C716E43B410D8679010828444FEA6">
    <w:name w:val="C3E9C716E43B410D8679010828444FEA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0E2847A42C5846269E68038718A5B62B6">
    <w:name w:val="0E2847A42C5846269E68038718A5B62B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6A6B7BFBB73048768CDBC787D02C0C0C6">
    <w:name w:val="6A6B7BFBB73048768CDBC787D02C0C0C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D60922A509514ADF9A9BF54B2779BE866">
    <w:name w:val="D60922A509514ADF9A9BF54B2779BE86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C055D5D35704CECBBA83839634EAF746">
    <w:name w:val="7C055D5D35704CECBBA83839634EAF74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0D6417D3A5014EF699757652BDA010526">
    <w:name w:val="0D6417D3A5014EF699757652BDA01052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21DCC1DCD59E42CAB1C44438500DE4A86">
    <w:name w:val="21DCC1DCD59E42CAB1C44438500DE4A8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DF16DFF65E2846E08709AECF42E4B81D6">
    <w:name w:val="DF16DFF65E2846E08709AECF42E4B81D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A40E92B35354459AF2077904172AD716">
    <w:name w:val="8A40E92B35354459AF2077904172AD71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4DF66060B3C64A23872B25BBD4CDF0056">
    <w:name w:val="4DF66060B3C64A23872B25BBD4CDF005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FB9079ED11EB4C5A812C132D80122EA46">
    <w:name w:val="FB9079ED11EB4C5A812C132D80122EA4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C64FA2F81F7D4E6A8A25B4E6D42BBEEA6">
    <w:name w:val="C64FA2F81F7D4E6A8A25B4E6D42BBEEA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5D973CFA96DF4DDB8748AD6AAB8C44D66">
    <w:name w:val="5D973CFA96DF4DDB8748AD6AAB8C44D6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21783EA411D4DF0A93F31E95164D1B56">
    <w:name w:val="121783EA411D4DF0A93F31E95164D1B5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E6CE5C3C73D04B419AEE4A25F929390C6">
    <w:name w:val="E6CE5C3C73D04B419AEE4A25F929390C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C4EAD83165B24DA8AFD07ECF793D0BA16">
    <w:name w:val="C4EAD83165B24DA8AFD07ECF793D0BA1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4924F18E66944426BC8BD70B1057984D6">
    <w:name w:val="4924F18E66944426BC8BD70B1057984D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BDCF60B8339E41A8BCF59AD5CF8E6FEE6">
    <w:name w:val="BDCF60B8339E41A8BCF59AD5CF8E6FEE6"/>
    <w:rsid w:val="00A03258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F91FF0268474EAB92EA1F5E172575816">
    <w:name w:val="8F91FF0268474EAB92EA1F5E172575816"/>
    <w:rsid w:val="00A03258"/>
    <w:pPr>
      <w:jc w:val="both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602A-8F72-43E1-9AE7-2006D991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prescription doc de travail GT1.dotx</Template>
  <TotalTime>1</TotalTime>
  <Pages>5</Pages>
  <Words>1936</Words>
  <Characters>10652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TIMBEAU Geneviève</dc:creator>
  <cp:lastModifiedBy>Véronique ROUCAU</cp:lastModifiedBy>
  <cp:revision>2</cp:revision>
  <cp:lastPrinted>2020-06-02T09:58:00Z</cp:lastPrinted>
  <dcterms:created xsi:type="dcterms:W3CDTF">2023-02-27T11:08:00Z</dcterms:created>
  <dcterms:modified xsi:type="dcterms:W3CDTF">2023-02-27T11:08:00Z</dcterms:modified>
</cp:coreProperties>
</file>